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F62D0D7BC064863AD8C71BDFA125A99"/>
        </w:placeholder>
        <w15:appearance w15:val="hidden"/>
        <w:text/>
      </w:sdtPr>
      <w:sdtEndPr/>
      <w:sdtContent>
        <w:p w:rsidRPr="009B062B" w:rsidR="00AF30DD" w:rsidP="009B062B" w:rsidRDefault="00AF30DD" w14:paraId="3ACB4F26" w14:textId="77777777">
          <w:pPr>
            <w:pStyle w:val="RubrikFrslagTIllRiksdagsbeslut"/>
          </w:pPr>
          <w:r w:rsidRPr="009B062B">
            <w:t>Förslag till riksdagsbeslut</w:t>
          </w:r>
        </w:p>
      </w:sdtContent>
    </w:sdt>
    <w:sdt>
      <w:sdtPr>
        <w:alias w:val="Yrkande 1"/>
        <w:tag w:val="1b1623f9-6059-46bb-8483-fb2851521a8f"/>
        <w:id w:val="-1846629494"/>
        <w:lock w:val="sdtLocked"/>
      </w:sdtPr>
      <w:sdtEndPr/>
      <w:sdtContent>
        <w:p w:rsidR="00ED0910" w:rsidRDefault="002A6246" w14:paraId="3ACB4F27" w14:textId="586964A4">
          <w:pPr>
            <w:pStyle w:val="Frslagstext"/>
            <w:numPr>
              <w:ilvl w:val="0"/>
              <w:numId w:val="0"/>
            </w:numPr>
          </w:pPr>
          <w:r>
            <w:t>Riksdagen ställer sig bakom det som anförs i motionen om att regeringen bör se över hur mobiltäckningen kan ökas runt om i landet och även, genom kommunerna, öka möjligheterna för utbyggnad av bredband i glesbygden, och detta tillkännager riksdagen för regeringen.</w:t>
          </w:r>
        </w:p>
      </w:sdtContent>
    </w:sdt>
    <w:p w:rsidRPr="009B062B" w:rsidR="00AF30DD" w:rsidP="009B062B" w:rsidRDefault="000156D9" w14:paraId="3ACB4F28" w14:textId="77777777">
      <w:pPr>
        <w:pStyle w:val="Rubrik1"/>
      </w:pPr>
      <w:bookmarkStart w:name="MotionsStart" w:id="0"/>
      <w:bookmarkEnd w:id="0"/>
      <w:r w:rsidRPr="009B062B">
        <w:t>Motivering</w:t>
      </w:r>
    </w:p>
    <w:p w:rsidR="00AC1F25" w:rsidP="00AC1F25" w:rsidRDefault="00AC1F25" w14:paraId="3ACB4F29" w14:textId="77777777">
      <w:pPr>
        <w:pStyle w:val="Normalutanindragellerluft"/>
      </w:pPr>
      <w:r>
        <w:t>Mobiltelefoner och internet har funnits i flera decennier nu. Trots detta är det ibland svårt att få täckning på sin mobiltelefon ute i glesbygden. Än värre är det att ordna en internetuppkoppling genom 3G eller 4G som fungerar tillfredsställande. Teknikutvecklingen går konstant framåt, men få framsteg görs för att även de som bor eller vistas långt från stadskärnorna ska kunna ta del av omvärlden.</w:t>
      </w:r>
    </w:p>
    <w:p w:rsidRPr="001A34D0" w:rsidR="00AC1F25" w:rsidP="001A34D0" w:rsidRDefault="001A34D0" w14:paraId="3ACB4F2B" w14:textId="35068051">
      <w:r>
        <w:t>Sverige är en ledande it</w:t>
      </w:r>
      <w:r w:rsidRPr="001A34D0" w:rsidR="00AC1F25">
        <w:t>-nation och bör därför också se till att få med hela landet i arbetet att utveckla möjligheterna även på landsbygden. Det trådlösa nätet tillhör framtiden och har stora möjligheter att fungera mycket bra var man än befinner sig. De kommersiel</w:t>
      </w:r>
      <w:r>
        <w:t>la aktörerna bygger enbart ut it</w:t>
      </w:r>
      <w:r w:rsidRPr="001A34D0" w:rsidR="00AC1F25">
        <w:t>-infrastrukturen där det är lönsamt</w:t>
      </w:r>
      <w:r>
        <w:t>,</w:t>
      </w:r>
      <w:r w:rsidRPr="001A34D0" w:rsidR="00AC1F25">
        <w:t xml:space="preserve"> vilket lämnar glesbygdsbefolkning</w:t>
      </w:r>
      <w:r>
        <w:t>en ensamt utan hjälp från vare sig</w:t>
      </w:r>
      <w:r w:rsidRPr="001A34D0" w:rsidR="00AC1F25">
        <w:t xml:space="preserve"> marknaden eller kommunen. </w:t>
      </w:r>
    </w:p>
    <w:p w:rsidR="00093F48" w:rsidP="001A34D0" w:rsidRDefault="00AC1F25" w14:paraId="3ACB4F2D" w14:textId="77777777">
      <w:r w:rsidRPr="001A34D0">
        <w:t xml:space="preserve">Regeringen bör se över hur mobiltelefoni och mobilt internet kan göras mer tillgängligt även i de glesbefolkade områdena. </w:t>
      </w:r>
    </w:p>
    <w:p w:rsidRPr="001A34D0" w:rsidR="001A34D0" w:rsidP="001A34D0" w:rsidRDefault="001A34D0" w14:paraId="55756E34" w14:textId="77777777">
      <w:bookmarkStart w:name="_GoBack" w:id="1"/>
      <w:bookmarkEnd w:id="1"/>
    </w:p>
    <w:sdt>
      <w:sdtPr>
        <w:alias w:val="CC_Underskrifter"/>
        <w:tag w:val="CC_Underskrifter"/>
        <w:id w:val="583496634"/>
        <w:lock w:val="sdtContentLocked"/>
        <w:placeholder>
          <w:docPart w:val="197A8E638B07412E8DA2678CC43E95F9"/>
        </w:placeholder>
        <w15:appearance w15:val="hidden"/>
      </w:sdtPr>
      <w:sdtEndPr/>
      <w:sdtContent>
        <w:p w:rsidR="004801AC" w:rsidP="00546287" w:rsidRDefault="001A34D0" w14:paraId="3ACB4F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Eva Lindh (S)</w:t>
            </w:r>
          </w:p>
        </w:tc>
      </w:tr>
      <w:tr>
        <w:trPr>
          <w:cantSplit/>
        </w:trPr>
        <w:tc>
          <w:tcPr>
            <w:tcW w:w="50" w:type="pct"/>
            <w:vAlign w:val="bottom"/>
          </w:tcPr>
          <w:p>
            <w:pPr>
              <w:pStyle w:val="Underskrifter"/>
            </w:pPr>
            <w:r>
              <w:t>Mattias Ottosson (S)</w:t>
            </w:r>
          </w:p>
        </w:tc>
        <w:tc>
          <w:tcPr>
            <w:tcW w:w="50" w:type="pct"/>
            <w:vAlign w:val="bottom"/>
          </w:tcPr>
          <w:p>
            <w:pPr>
              <w:pStyle w:val="Underskrifter"/>
            </w:pPr>
            <w:r>
              <w:t> </w:t>
            </w:r>
          </w:p>
        </w:tc>
      </w:tr>
    </w:tbl>
    <w:p w:rsidR="008D73AD" w:rsidRDefault="008D73AD" w14:paraId="3ACB4F38" w14:textId="77777777"/>
    <w:sectPr w:rsidR="008D73A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B4F3A" w14:textId="77777777" w:rsidR="008710CE" w:rsidRDefault="008710CE" w:rsidP="000C1CAD">
      <w:pPr>
        <w:spacing w:line="240" w:lineRule="auto"/>
      </w:pPr>
      <w:r>
        <w:separator/>
      </w:r>
    </w:p>
  </w:endnote>
  <w:endnote w:type="continuationSeparator" w:id="0">
    <w:p w14:paraId="3ACB4F3B" w14:textId="77777777" w:rsidR="008710CE" w:rsidRDefault="008710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B4F4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B4F4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34D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B4F38" w14:textId="77777777" w:rsidR="008710CE" w:rsidRDefault="008710CE" w:rsidP="000C1CAD">
      <w:pPr>
        <w:spacing w:line="240" w:lineRule="auto"/>
      </w:pPr>
      <w:r>
        <w:separator/>
      </w:r>
    </w:p>
  </w:footnote>
  <w:footnote w:type="continuationSeparator" w:id="0">
    <w:p w14:paraId="3ACB4F39" w14:textId="77777777" w:rsidR="008710CE" w:rsidRDefault="008710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ACB4F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CB4F4C" wp14:anchorId="3ACB4F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A34D0" w14:paraId="3ACB4F4D" w14:textId="77777777">
                          <w:pPr>
                            <w:jc w:val="right"/>
                          </w:pPr>
                          <w:sdt>
                            <w:sdtPr>
                              <w:alias w:val="CC_Noformat_Partikod"/>
                              <w:tag w:val="CC_Noformat_Partikod"/>
                              <w:id w:val="-53464382"/>
                              <w:placeholder>
                                <w:docPart w:val="9042D04A432B4480882439B321DEF46F"/>
                              </w:placeholder>
                              <w:text/>
                            </w:sdtPr>
                            <w:sdtEndPr/>
                            <w:sdtContent>
                              <w:r w:rsidR="00AC1F25">
                                <w:t>S</w:t>
                              </w:r>
                            </w:sdtContent>
                          </w:sdt>
                          <w:sdt>
                            <w:sdtPr>
                              <w:alias w:val="CC_Noformat_Partinummer"/>
                              <w:tag w:val="CC_Noformat_Partinummer"/>
                              <w:id w:val="-1709555926"/>
                              <w:placeholder>
                                <w:docPart w:val="38F11E9C704B4B8CB994DFBFFCADCF3A"/>
                              </w:placeholder>
                              <w:text/>
                            </w:sdtPr>
                            <w:sdtEndPr/>
                            <w:sdtContent>
                              <w:r w:rsidR="00AC1F25">
                                <w:t>15043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CB4F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A34D0" w14:paraId="3ACB4F4D" w14:textId="77777777">
                    <w:pPr>
                      <w:jc w:val="right"/>
                    </w:pPr>
                    <w:sdt>
                      <w:sdtPr>
                        <w:alias w:val="CC_Noformat_Partikod"/>
                        <w:tag w:val="CC_Noformat_Partikod"/>
                        <w:id w:val="-53464382"/>
                        <w:placeholder>
                          <w:docPart w:val="9042D04A432B4480882439B321DEF46F"/>
                        </w:placeholder>
                        <w:text/>
                      </w:sdtPr>
                      <w:sdtEndPr/>
                      <w:sdtContent>
                        <w:r w:rsidR="00AC1F25">
                          <w:t>S</w:t>
                        </w:r>
                      </w:sdtContent>
                    </w:sdt>
                    <w:sdt>
                      <w:sdtPr>
                        <w:alias w:val="CC_Noformat_Partinummer"/>
                        <w:tag w:val="CC_Noformat_Partinummer"/>
                        <w:id w:val="-1709555926"/>
                        <w:placeholder>
                          <w:docPart w:val="38F11E9C704B4B8CB994DFBFFCADCF3A"/>
                        </w:placeholder>
                        <w:text/>
                      </w:sdtPr>
                      <w:sdtEndPr/>
                      <w:sdtContent>
                        <w:r w:rsidR="00AC1F25">
                          <w:t>15043</w:t>
                        </w:r>
                      </w:sdtContent>
                    </w:sdt>
                  </w:p>
                </w:txbxContent>
              </v:textbox>
              <w10:wrap anchorx="page"/>
            </v:shape>
          </w:pict>
        </mc:Fallback>
      </mc:AlternateContent>
    </w:r>
  </w:p>
  <w:p w:rsidRPr="00293C4F" w:rsidR="007A5507" w:rsidP="00776B74" w:rsidRDefault="007A5507" w14:paraId="3ACB4F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A34D0" w14:paraId="3ACB4F3E" w14:textId="77777777">
    <w:pPr>
      <w:jc w:val="right"/>
    </w:pPr>
    <w:sdt>
      <w:sdtPr>
        <w:alias w:val="CC_Noformat_Partikod"/>
        <w:tag w:val="CC_Noformat_Partikod"/>
        <w:id w:val="559911109"/>
        <w:text/>
      </w:sdtPr>
      <w:sdtEndPr/>
      <w:sdtContent>
        <w:r w:rsidR="00AC1F25">
          <w:t>S</w:t>
        </w:r>
      </w:sdtContent>
    </w:sdt>
    <w:sdt>
      <w:sdtPr>
        <w:alias w:val="CC_Noformat_Partinummer"/>
        <w:tag w:val="CC_Noformat_Partinummer"/>
        <w:id w:val="1197820850"/>
        <w:text/>
      </w:sdtPr>
      <w:sdtEndPr/>
      <w:sdtContent>
        <w:r w:rsidR="00AC1F25">
          <w:t>15043</w:t>
        </w:r>
      </w:sdtContent>
    </w:sdt>
  </w:p>
  <w:p w:rsidR="007A5507" w:rsidP="00776B74" w:rsidRDefault="007A5507" w14:paraId="3ACB4F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A34D0" w14:paraId="3ACB4F42" w14:textId="77777777">
    <w:pPr>
      <w:jc w:val="right"/>
    </w:pPr>
    <w:sdt>
      <w:sdtPr>
        <w:alias w:val="CC_Noformat_Partikod"/>
        <w:tag w:val="CC_Noformat_Partikod"/>
        <w:id w:val="1471015553"/>
        <w:text/>
      </w:sdtPr>
      <w:sdtEndPr/>
      <w:sdtContent>
        <w:r w:rsidR="00AC1F25">
          <w:t>S</w:t>
        </w:r>
      </w:sdtContent>
    </w:sdt>
    <w:sdt>
      <w:sdtPr>
        <w:alias w:val="CC_Noformat_Partinummer"/>
        <w:tag w:val="CC_Noformat_Partinummer"/>
        <w:id w:val="-2014525982"/>
        <w:text/>
      </w:sdtPr>
      <w:sdtEndPr/>
      <w:sdtContent>
        <w:r w:rsidR="00AC1F25">
          <w:t>15043</w:t>
        </w:r>
      </w:sdtContent>
    </w:sdt>
  </w:p>
  <w:p w:rsidR="007A5507" w:rsidP="00A314CF" w:rsidRDefault="001A34D0" w14:paraId="3A7049F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A34D0" w14:paraId="3ACB4F4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A34D0" w14:paraId="3ACB4F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:1654</w:t>
        </w:r>
      </w:sdtContent>
    </w:sdt>
  </w:p>
  <w:p w:rsidR="007A5507" w:rsidP="00E03A3D" w:rsidRDefault="001A34D0" w14:paraId="3ACB4F47" w14:textId="77777777">
    <w:pPr>
      <w:pStyle w:val="Motionr"/>
    </w:pPr>
    <w:sdt>
      <w:sdtPr>
        <w:alias w:val="CC_Noformat_Avtext"/>
        <w:tag w:val="CC_Noformat_Avtext"/>
        <w:id w:val="-2020768203"/>
        <w:lock w:val="sdtContentLocked"/>
        <w15:appearance w15:val="hidden"/>
        <w:text/>
      </w:sdtPr>
      <w:sdtEndPr/>
      <w:sdtContent>
        <w:r>
          <w:t>av Johan Löfstrand m.fl. (S)</w:t>
        </w:r>
      </w:sdtContent>
    </w:sdt>
  </w:p>
  <w:sdt>
    <w:sdtPr>
      <w:alias w:val="CC_Noformat_Rubtext"/>
      <w:tag w:val="CC_Noformat_Rubtext"/>
      <w:id w:val="-218060500"/>
      <w:lock w:val="sdtLocked"/>
      <w15:appearance w15:val="hidden"/>
      <w:text/>
    </w:sdtPr>
    <w:sdtEndPr/>
    <w:sdtContent>
      <w:p w:rsidR="007A5507" w:rsidP="00283E0F" w:rsidRDefault="00AC1F25" w14:paraId="3ACB4F48" w14:textId="77777777">
        <w:pPr>
          <w:pStyle w:val="FSHRub2"/>
        </w:pPr>
        <w:r>
          <w:t>Teknisk infrastruktur i glesbygd</w:t>
        </w:r>
      </w:p>
    </w:sdtContent>
  </w:sdt>
  <w:sdt>
    <w:sdtPr>
      <w:alias w:val="CC_Boilerplate_3"/>
      <w:tag w:val="CC_Boilerplate_3"/>
      <w:id w:val="1606463544"/>
      <w:lock w:val="sdtContentLocked"/>
      <w15:appearance w15:val="hidden"/>
      <w:text w:multiLine="1"/>
    </w:sdtPr>
    <w:sdtEndPr/>
    <w:sdtContent>
      <w:p w:rsidR="007A5507" w:rsidP="00283E0F" w:rsidRDefault="007A5507" w14:paraId="3ACB4F4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C1F2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34D0"/>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246"/>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23C6"/>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287"/>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10CE"/>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73AD"/>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1F25"/>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0EA6"/>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3FA1"/>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910"/>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7B3"/>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CB4F25"/>
  <w15:chartTrackingRefBased/>
  <w15:docId w15:val="{7932E77D-EA37-4B6F-9D96-ABA953CC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62D0D7BC064863AD8C71BDFA125A99"/>
        <w:category>
          <w:name w:val="Allmänt"/>
          <w:gallery w:val="placeholder"/>
        </w:category>
        <w:types>
          <w:type w:val="bbPlcHdr"/>
        </w:types>
        <w:behaviors>
          <w:behavior w:val="content"/>
        </w:behaviors>
        <w:guid w:val="{44CA348B-3DF5-4F98-8B29-09A6DABE75FE}"/>
      </w:docPartPr>
      <w:docPartBody>
        <w:p w:rsidR="00FA18B8" w:rsidRDefault="00B61158">
          <w:pPr>
            <w:pStyle w:val="FF62D0D7BC064863AD8C71BDFA125A99"/>
          </w:pPr>
          <w:r w:rsidRPr="009A726D">
            <w:rPr>
              <w:rStyle w:val="Platshllartext"/>
            </w:rPr>
            <w:t>Klicka här för att ange text.</w:t>
          </w:r>
        </w:p>
      </w:docPartBody>
    </w:docPart>
    <w:docPart>
      <w:docPartPr>
        <w:name w:val="197A8E638B07412E8DA2678CC43E95F9"/>
        <w:category>
          <w:name w:val="Allmänt"/>
          <w:gallery w:val="placeholder"/>
        </w:category>
        <w:types>
          <w:type w:val="bbPlcHdr"/>
        </w:types>
        <w:behaviors>
          <w:behavior w:val="content"/>
        </w:behaviors>
        <w:guid w:val="{0B0C5782-9A90-4445-B2D7-425399CE266C}"/>
      </w:docPartPr>
      <w:docPartBody>
        <w:p w:rsidR="00FA18B8" w:rsidRDefault="00B61158">
          <w:pPr>
            <w:pStyle w:val="197A8E638B07412E8DA2678CC43E95F9"/>
          </w:pPr>
          <w:r w:rsidRPr="002551EA">
            <w:rPr>
              <w:rStyle w:val="Platshllartext"/>
              <w:color w:val="808080" w:themeColor="background1" w:themeShade="80"/>
            </w:rPr>
            <w:t>[Motionärernas namn]</w:t>
          </w:r>
        </w:p>
      </w:docPartBody>
    </w:docPart>
    <w:docPart>
      <w:docPartPr>
        <w:name w:val="9042D04A432B4480882439B321DEF46F"/>
        <w:category>
          <w:name w:val="Allmänt"/>
          <w:gallery w:val="placeholder"/>
        </w:category>
        <w:types>
          <w:type w:val="bbPlcHdr"/>
        </w:types>
        <w:behaviors>
          <w:behavior w:val="content"/>
        </w:behaviors>
        <w:guid w:val="{53C9EE01-FAC6-4DA4-8540-7703965B33BE}"/>
      </w:docPartPr>
      <w:docPartBody>
        <w:p w:rsidR="00FA18B8" w:rsidRDefault="00B61158">
          <w:pPr>
            <w:pStyle w:val="9042D04A432B4480882439B321DEF46F"/>
          </w:pPr>
          <w:r>
            <w:rPr>
              <w:rStyle w:val="Platshllartext"/>
            </w:rPr>
            <w:t xml:space="preserve"> </w:t>
          </w:r>
        </w:p>
      </w:docPartBody>
    </w:docPart>
    <w:docPart>
      <w:docPartPr>
        <w:name w:val="38F11E9C704B4B8CB994DFBFFCADCF3A"/>
        <w:category>
          <w:name w:val="Allmänt"/>
          <w:gallery w:val="placeholder"/>
        </w:category>
        <w:types>
          <w:type w:val="bbPlcHdr"/>
        </w:types>
        <w:behaviors>
          <w:behavior w:val="content"/>
        </w:behaviors>
        <w:guid w:val="{58AB6377-D3E2-44C3-8C1A-58F9FDCA9706}"/>
      </w:docPartPr>
      <w:docPartBody>
        <w:p w:rsidR="00FA18B8" w:rsidRDefault="00B61158">
          <w:pPr>
            <w:pStyle w:val="38F11E9C704B4B8CB994DFBFFCADCF3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58"/>
    <w:rsid w:val="00B61158"/>
    <w:rsid w:val="00FA18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62D0D7BC064863AD8C71BDFA125A99">
    <w:name w:val="FF62D0D7BC064863AD8C71BDFA125A99"/>
  </w:style>
  <w:style w:type="paragraph" w:customStyle="1" w:styleId="F2CB27161DFD4D0791A2FA5B78757D64">
    <w:name w:val="F2CB27161DFD4D0791A2FA5B78757D64"/>
  </w:style>
  <w:style w:type="paragraph" w:customStyle="1" w:styleId="AD4AD63595D44A39AED4AE9994C92AD0">
    <w:name w:val="AD4AD63595D44A39AED4AE9994C92AD0"/>
  </w:style>
  <w:style w:type="paragraph" w:customStyle="1" w:styleId="197A8E638B07412E8DA2678CC43E95F9">
    <w:name w:val="197A8E638B07412E8DA2678CC43E95F9"/>
  </w:style>
  <w:style w:type="paragraph" w:customStyle="1" w:styleId="9042D04A432B4480882439B321DEF46F">
    <w:name w:val="9042D04A432B4480882439B321DEF46F"/>
  </w:style>
  <w:style w:type="paragraph" w:customStyle="1" w:styleId="38F11E9C704B4B8CB994DFBFFCADCF3A">
    <w:name w:val="38F11E9C704B4B8CB994DFBFFCADC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8208</RubrikLookup>
    <MotionGuid xmlns="00d11361-0b92-4bae-a181-288d6a55b763">aa5e058d-1fab-4926-a5b0-bb18e7d431ac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09E8C-63E8-498C-9EC0-0B70D56AC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966D5-7F5A-4CD2-83DF-82EEA881140E}">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E4D92A7-4A29-4D38-A892-2116605E3E9A}">
  <ds:schemaRefs>
    <ds:schemaRef ds:uri="http://schemas.riksdagen.se/motion"/>
  </ds:schemaRefs>
</ds:datastoreItem>
</file>

<file path=customXml/itemProps5.xml><?xml version="1.0" encoding="utf-8"?>
<ds:datastoreItem xmlns:ds="http://schemas.openxmlformats.org/officeDocument/2006/customXml" ds:itemID="{843B2806-5D49-457A-8560-2137281A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1</Pages>
  <Words>205</Words>
  <Characters>1146</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201617S15043 Teknisk infrastruktur i glesbygd</vt:lpstr>
      <vt:lpstr/>
    </vt:vector>
  </TitlesOfParts>
  <Company>Sveriges riksdag</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201617S15043 Teknisk infrastruktur i glesbygd</dc:title>
  <dc:subject/>
  <dc:creator>Riksdagsförvaltningen</dc:creator>
  <cp:keywords/>
  <dc:description/>
  <cp:lastModifiedBy>Kerstin Carlqvist</cp:lastModifiedBy>
  <cp:revision>5</cp:revision>
  <cp:lastPrinted>2016-06-13T12:10:00Z</cp:lastPrinted>
  <dcterms:created xsi:type="dcterms:W3CDTF">2016-09-26T14:20:00Z</dcterms:created>
  <dcterms:modified xsi:type="dcterms:W3CDTF">2017-05-23T07:41:00Z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*T527F1E522E56*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https://filur.riksdagen.se/drop/DropOffLibrary/T527F1E522E56.docx</vt:lpwstr>
  </property>
  <property fmtid="{D5CDD505-2E9C-101B-9397-08002B2CF9AE}" pid="13" name="RevisionsOn">
    <vt:lpwstr>1</vt:lpwstr>
  </property>
</Properties>
</file>