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B28176647BD4BF5932C3EABFC8BFECF"/>
        </w:placeholder>
        <w15:appearance w15:val="hidden"/>
        <w:text/>
      </w:sdtPr>
      <w:sdtEndPr/>
      <w:sdtContent>
        <w:p w:rsidRPr="009B062B" w:rsidR="00AF30DD" w:rsidP="009B062B" w:rsidRDefault="00AF30DD" w14:paraId="223DDB31" w14:textId="77777777">
          <w:pPr>
            <w:pStyle w:val="RubrikFrslagTIllRiksdagsbeslut"/>
          </w:pPr>
          <w:r w:rsidRPr="009B062B">
            <w:t>Förslag till riksdagsbeslut</w:t>
          </w:r>
        </w:p>
      </w:sdtContent>
    </w:sdt>
    <w:sdt>
      <w:sdtPr>
        <w:alias w:val="Yrkande 1"/>
        <w:tag w:val="8cc336fc-edee-4111-af8b-be0e35f5307f"/>
        <w:id w:val="1777592565"/>
        <w:lock w:val="sdtLocked"/>
      </w:sdtPr>
      <w:sdtEndPr/>
      <w:sdtContent>
        <w:p w:rsidR="001D2D47" w:rsidRDefault="000A4B32" w14:paraId="223DDB32" w14:textId="03B78B1F">
          <w:pPr>
            <w:pStyle w:val="Frslagstext"/>
            <w:numPr>
              <w:ilvl w:val="0"/>
              <w:numId w:val="0"/>
            </w:numPr>
          </w:pPr>
          <w:r>
            <w:t>Riksdagen ställer sig bakom det som anförs i motionen om att se över antalet klienter en god man max bör ha och tillkännager detta för regeringen.</w:t>
          </w:r>
        </w:p>
      </w:sdtContent>
    </w:sdt>
    <w:p w:rsidR="006D01C3" w:rsidP="0027146E" w:rsidRDefault="000156D9" w14:paraId="223DDB33" w14:textId="77777777">
      <w:pPr>
        <w:pStyle w:val="Rubrik1"/>
      </w:pPr>
      <w:bookmarkStart w:name="MotionsStart" w:id="0"/>
      <w:bookmarkEnd w:id="0"/>
      <w:r w:rsidRPr="009B062B">
        <w:t>Motivering</w:t>
      </w:r>
    </w:p>
    <w:p w:rsidR="0027146E" w:rsidP="0027146E" w:rsidRDefault="0027146E" w14:paraId="223DDB34" w14:textId="62913629">
      <w:pPr>
        <w:pStyle w:val="Normalutanindragellerluft"/>
      </w:pPr>
      <w:r>
        <w:t xml:space="preserve">God man fyller en viktig funktion </w:t>
      </w:r>
      <w:r w:rsidR="002F621D">
        <w:t xml:space="preserve">i det svenska välfärdssamhället </w:t>
      </w:r>
      <w:r>
        <w:t>och är mycket betydelsefulla för de personer som på grund av t.ex. sjukdom eller psykisk funktionsnedsättning inte kan skö</w:t>
      </w:r>
      <w:r w:rsidR="001C29AB">
        <w:t>ta sina angelägenheter själva. E</w:t>
      </w:r>
      <w:r>
        <w:t>nsamkommande barn har också rätt att få en god man.</w:t>
      </w:r>
    </w:p>
    <w:p w:rsidRPr="001C29AB" w:rsidR="0027146E" w:rsidP="001C29AB" w:rsidRDefault="001C29AB" w14:paraId="223DDB36" w14:textId="28F783B1">
      <w:r>
        <w:t>För den person</w:t>
      </w:r>
      <w:r w:rsidRPr="001C29AB" w:rsidR="0027146E">
        <w:t xml:space="preserve"> som behöver samhällets hjälp med en god man är det viktigt att det kontrolleras att personen är lämplig för uppdraget och inte har för många andra personer att hjälpa.</w:t>
      </w:r>
    </w:p>
    <w:p w:rsidRPr="001C29AB" w:rsidR="0027146E" w:rsidP="001C29AB" w:rsidRDefault="001C29AB" w14:paraId="223DDB38" w14:textId="27B01BD7">
      <w:r>
        <w:t>Tanken med god</w:t>
      </w:r>
      <w:r w:rsidRPr="001C29AB" w:rsidR="0027146E">
        <w:t>mansuppdraget var att man skulle hjälpa människor ideellt på sin fritid, men på den senaste tiden har flera medier rapporterat att det finns en grupp människor</w:t>
      </w:r>
      <w:r>
        <w:t xml:space="preserve"> som försörjer sig helt på god</w:t>
      </w:r>
      <w:r w:rsidRPr="001C29AB" w:rsidR="0027146E">
        <w:t>mansuppdraget, och har så många att hjälpa så man kan ifrågasätta om det går att hinna med så många.</w:t>
      </w:r>
    </w:p>
    <w:p w:rsidRPr="001C29AB" w:rsidR="0027146E" w:rsidP="001C29AB" w:rsidRDefault="0027146E" w14:paraId="223DDB3A" w14:textId="1F1E7B54">
      <w:r w:rsidRPr="001C29AB">
        <w:t xml:space="preserve">Det behövs ses över hur många personer man får vara god man för och en bättre samordning kommunerna emellan, men framförallt måste en bättre kontroll finnas så att de människor som behöver samhällets hjälp med </w:t>
      </w:r>
      <w:r w:rsidR="001C29AB">
        <w:t>EN god</w:t>
      </w:r>
      <w:bookmarkStart w:name="_GoBack" w:id="1"/>
      <w:bookmarkEnd w:id="1"/>
      <w:r w:rsidRPr="001C29AB">
        <w:t xml:space="preserve"> man ska kunna få det och kunna lita på att det är för att hjälpa och inte har det som en inkomst att försör</w:t>
      </w:r>
      <w:r w:rsidRPr="001C29AB" w:rsidR="002F621D">
        <w:t>ja sig på.</w:t>
      </w:r>
    </w:p>
    <w:p w:rsidRPr="00093F48" w:rsidR="00093F48" w:rsidP="00093F48" w:rsidRDefault="00093F48" w14:paraId="223DDB3B" w14:textId="77777777">
      <w:pPr>
        <w:pStyle w:val="Normalutanindragellerluft"/>
      </w:pPr>
    </w:p>
    <w:sdt>
      <w:sdtPr>
        <w:alias w:val="CC_Underskrifter"/>
        <w:tag w:val="CC_Underskrifter"/>
        <w:id w:val="583496634"/>
        <w:lock w:val="sdtContentLocked"/>
        <w:placeholder>
          <w:docPart w:val="A0F7205D47B34F099F5687AA3BF45D6F"/>
        </w:placeholder>
        <w15:appearance w15:val="hidden"/>
      </w:sdtPr>
      <w:sdtEndPr/>
      <w:sdtContent>
        <w:p w:rsidR="004801AC" w:rsidP="00457456" w:rsidRDefault="001C29AB" w14:paraId="223DDB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Kerstin Nilsson (S)</w:t>
            </w:r>
          </w:p>
        </w:tc>
      </w:tr>
    </w:tbl>
    <w:p w:rsidR="003D5F19" w:rsidRDefault="003D5F19" w14:paraId="223DDB40" w14:textId="77777777"/>
    <w:sectPr w:rsidR="003D5F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DDB42" w14:textId="77777777" w:rsidR="005D59C0" w:rsidRDefault="005D59C0" w:rsidP="000C1CAD">
      <w:pPr>
        <w:spacing w:line="240" w:lineRule="auto"/>
      </w:pPr>
      <w:r>
        <w:separator/>
      </w:r>
    </w:p>
  </w:endnote>
  <w:endnote w:type="continuationSeparator" w:id="0">
    <w:p w14:paraId="223DDB43" w14:textId="77777777" w:rsidR="005D59C0" w:rsidRDefault="005D59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DB4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DB4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29A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DDB40" w14:textId="77777777" w:rsidR="005D59C0" w:rsidRDefault="005D59C0" w:rsidP="000C1CAD">
      <w:pPr>
        <w:spacing w:line="240" w:lineRule="auto"/>
      </w:pPr>
      <w:r>
        <w:separator/>
      </w:r>
    </w:p>
  </w:footnote>
  <w:footnote w:type="continuationSeparator" w:id="0">
    <w:p w14:paraId="223DDB41" w14:textId="77777777" w:rsidR="005D59C0" w:rsidRDefault="005D59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23DDB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3DDB54" wp14:anchorId="223DDB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C29AB" w14:paraId="223DDB55" w14:textId="77777777">
                          <w:pPr>
                            <w:jc w:val="right"/>
                          </w:pPr>
                          <w:sdt>
                            <w:sdtPr>
                              <w:alias w:val="CC_Noformat_Partikod"/>
                              <w:tag w:val="CC_Noformat_Partikod"/>
                              <w:id w:val="-53464382"/>
                              <w:placeholder>
                                <w:docPart w:val="9873CA5B15C1442688F57960D1720123"/>
                              </w:placeholder>
                              <w:text/>
                            </w:sdtPr>
                            <w:sdtEndPr/>
                            <w:sdtContent>
                              <w:r w:rsidR="0027146E">
                                <w:t>S</w:t>
                              </w:r>
                            </w:sdtContent>
                          </w:sdt>
                          <w:sdt>
                            <w:sdtPr>
                              <w:alias w:val="CC_Noformat_Partinummer"/>
                              <w:tag w:val="CC_Noformat_Partinummer"/>
                              <w:id w:val="-1709555926"/>
                              <w:placeholder>
                                <w:docPart w:val="AF35EF5263384253BB2625BF977C9D4C"/>
                              </w:placeholder>
                              <w:text/>
                            </w:sdtPr>
                            <w:sdtEndPr/>
                            <w:sdtContent>
                              <w:r w:rsidR="000F5BA2">
                                <w:t>11027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3DDB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C29AB" w14:paraId="223DDB55" w14:textId="77777777">
                    <w:pPr>
                      <w:jc w:val="right"/>
                    </w:pPr>
                    <w:sdt>
                      <w:sdtPr>
                        <w:alias w:val="CC_Noformat_Partikod"/>
                        <w:tag w:val="CC_Noformat_Partikod"/>
                        <w:id w:val="-53464382"/>
                        <w:placeholder>
                          <w:docPart w:val="9873CA5B15C1442688F57960D1720123"/>
                        </w:placeholder>
                        <w:text/>
                      </w:sdtPr>
                      <w:sdtEndPr/>
                      <w:sdtContent>
                        <w:r w:rsidR="0027146E">
                          <w:t>S</w:t>
                        </w:r>
                      </w:sdtContent>
                    </w:sdt>
                    <w:sdt>
                      <w:sdtPr>
                        <w:alias w:val="CC_Noformat_Partinummer"/>
                        <w:tag w:val="CC_Noformat_Partinummer"/>
                        <w:id w:val="-1709555926"/>
                        <w:placeholder>
                          <w:docPart w:val="AF35EF5263384253BB2625BF977C9D4C"/>
                        </w:placeholder>
                        <w:text/>
                      </w:sdtPr>
                      <w:sdtEndPr/>
                      <w:sdtContent>
                        <w:r w:rsidR="000F5BA2">
                          <w:t>11027</w:t>
                        </w:r>
                      </w:sdtContent>
                    </w:sdt>
                  </w:p>
                </w:txbxContent>
              </v:textbox>
              <w10:wrap anchorx="page"/>
            </v:shape>
          </w:pict>
        </mc:Fallback>
      </mc:AlternateContent>
    </w:r>
  </w:p>
  <w:p w:rsidRPr="00293C4F" w:rsidR="007A5507" w:rsidP="00776B74" w:rsidRDefault="007A5507" w14:paraId="223DDB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C29AB" w14:paraId="223DDB46" w14:textId="77777777">
    <w:pPr>
      <w:jc w:val="right"/>
    </w:pPr>
    <w:sdt>
      <w:sdtPr>
        <w:alias w:val="CC_Noformat_Partikod"/>
        <w:tag w:val="CC_Noformat_Partikod"/>
        <w:id w:val="559911109"/>
        <w:text/>
      </w:sdtPr>
      <w:sdtEndPr/>
      <w:sdtContent>
        <w:r w:rsidR="0027146E">
          <w:t>S</w:t>
        </w:r>
      </w:sdtContent>
    </w:sdt>
    <w:sdt>
      <w:sdtPr>
        <w:alias w:val="CC_Noformat_Partinummer"/>
        <w:tag w:val="CC_Noformat_Partinummer"/>
        <w:id w:val="1197820850"/>
        <w:text/>
      </w:sdtPr>
      <w:sdtEndPr/>
      <w:sdtContent>
        <w:r w:rsidR="000F5BA2">
          <w:t>11027</w:t>
        </w:r>
      </w:sdtContent>
    </w:sdt>
  </w:p>
  <w:p w:rsidR="007A5507" w:rsidP="00776B74" w:rsidRDefault="007A5507" w14:paraId="223DDB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C29AB" w14:paraId="223DDB4A" w14:textId="77777777">
    <w:pPr>
      <w:jc w:val="right"/>
    </w:pPr>
    <w:sdt>
      <w:sdtPr>
        <w:alias w:val="CC_Noformat_Partikod"/>
        <w:tag w:val="CC_Noformat_Partikod"/>
        <w:id w:val="1471015553"/>
        <w:text/>
      </w:sdtPr>
      <w:sdtEndPr/>
      <w:sdtContent>
        <w:r w:rsidR="0027146E">
          <w:t>S</w:t>
        </w:r>
      </w:sdtContent>
    </w:sdt>
    <w:sdt>
      <w:sdtPr>
        <w:alias w:val="CC_Noformat_Partinummer"/>
        <w:tag w:val="CC_Noformat_Partinummer"/>
        <w:id w:val="-2014525982"/>
        <w:text/>
      </w:sdtPr>
      <w:sdtEndPr/>
      <w:sdtContent>
        <w:r w:rsidR="000F5BA2">
          <w:t>11027</w:t>
        </w:r>
      </w:sdtContent>
    </w:sdt>
  </w:p>
  <w:p w:rsidR="007A5507" w:rsidP="00A314CF" w:rsidRDefault="001C29AB" w14:paraId="24259FB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C29AB" w14:paraId="223DDB4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C29AB" w14:paraId="223DDB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:1668</w:t>
        </w:r>
      </w:sdtContent>
    </w:sdt>
  </w:p>
  <w:p w:rsidR="007A5507" w:rsidP="00E03A3D" w:rsidRDefault="001C29AB" w14:paraId="223DDB4F" w14:textId="77777777">
    <w:pPr>
      <w:pStyle w:val="Motionr"/>
    </w:pPr>
    <w:sdt>
      <w:sdtPr>
        <w:alias w:val="CC_Noformat_Avtext"/>
        <w:tag w:val="CC_Noformat_Avtext"/>
        <w:id w:val="-2020768203"/>
        <w:lock w:val="sdtContentLocked"/>
        <w15:appearance w15:val="hidden"/>
        <w:text/>
      </w:sdtPr>
      <w:sdtEndPr/>
      <w:sdtContent>
        <w:r>
          <w:t>av Ann-Christin Ahlberg och Kerstin Nilsson (båda S)</w:t>
        </w:r>
      </w:sdtContent>
    </w:sdt>
  </w:p>
  <w:sdt>
    <w:sdtPr>
      <w:alias w:val="CC_Noformat_Rubtext"/>
      <w:tag w:val="CC_Noformat_Rubtext"/>
      <w:id w:val="-218060500"/>
      <w:lock w:val="sdtLocked"/>
      <w15:appearance w15:val="hidden"/>
      <w:text/>
    </w:sdtPr>
    <w:sdtEndPr/>
    <w:sdtContent>
      <w:p w:rsidR="007A5507" w:rsidP="00283E0F" w:rsidRDefault="0027146E" w14:paraId="223DDB50" w14:textId="77777777">
        <w:pPr>
          <w:pStyle w:val="FSHRub2"/>
        </w:pPr>
        <w:r>
          <w:t>God man</w:t>
        </w:r>
      </w:p>
    </w:sdtContent>
  </w:sdt>
  <w:sdt>
    <w:sdtPr>
      <w:alias w:val="CC_Boilerplate_3"/>
      <w:tag w:val="CC_Boilerplate_3"/>
      <w:id w:val="1606463544"/>
      <w:lock w:val="sdtContentLocked"/>
      <w15:appearance w15:val="hidden"/>
      <w:text w:multiLine="1"/>
    </w:sdtPr>
    <w:sdtEndPr/>
    <w:sdtContent>
      <w:p w:rsidR="007A5507" w:rsidP="00283E0F" w:rsidRDefault="007A5507" w14:paraId="223DDB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146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4B32"/>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BA2"/>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9AB"/>
    <w:rsid w:val="001C5944"/>
    <w:rsid w:val="001C756B"/>
    <w:rsid w:val="001C774A"/>
    <w:rsid w:val="001D0E3E"/>
    <w:rsid w:val="001D2D47"/>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146E"/>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4612"/>
    <w:rsid w:val="002F621D"/>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5F19"/>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456"/>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59C0"/>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2AD9"/>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2C62"/>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4604"/>
    <w:rsid w:val="00AA6CB2"/>
    <w:rsid w:val="00AA71C8"/>
    <w:rsid w:val="00AA73AC"/>
    <w:rsid w:val="00AB0165"/>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2B29"/>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1C5C"/>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3DDB30"/>
  <w15:chartTrackingRefBased/>
  <w15:docId w15:val="{52411CE9-DC5A-445B-B5EC-60B1EC3E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28176647BD4BF5932C3EABFC8BFECF"/>
        <w:category>
          <w:name w:val="Allmänt"/>
          <w:gallery w:val="placeholder"/>
        </w:category>
        <w:types>
          <w:type w:val="bbPlcHdr"/>
        </w:types>
        <w:behaviors>
          <w:behavior w:val="content"/>
        </w:behaviors>
        <w:guid w:val="{BDA2A63B-BE0C-425A-AFE8-213879B6E821}"/>
      </w:docPartPr>
      <w:docPartBody>
        <w:p w:rsidR="00732357" w:rsidRDefault="00CF67A5">
          <w:pPr>
            <w:pStyle w:val="4B28176647BD4BF5932C3EABFC8BFECF"/>
          </w:pPr>
          <w:r w:rsidRPr="009A726D">
            <w:rPr>
              <w:rStyle w:val="Platshllartext"/>
            </w:rPr>
            <w:t>Klicka här för att ange text.</w:t>
          </w:r>
        </w:p>
      </w:docPartBody>
    </w:docPart>
    <w:docPart>
      <w:docPartPr>
        <w:name w:val="A0F7205D47B34F099F5687AA3BF45D6F"/>
        <w:category>
          <w:name w:val="Allmänt"/>
          <w:gallery w:val="placeholder"/>
        </w:category>
        <w:types>
          <w:type w:val="bbPlcHdr"/>
        </w:types>
        <w:behaviors>
          <w:behavior w:val="content"/>
        </w:behaviors>
        <w:guid w:val="{05472426-F369-4D37-9D62-7A7241C06F28}"/>
      </w:docPartPr>
      <w:docPartBody>
        <w:p w:rsidR="00732357" w:rsidRDefault="00CF67A5">
          <w:pPr>
            <w:pStyle w:val="A0F7205D47B34F099F5687AA3BF45D6F"/>
          </w:pPr>
          <w:r w:rsidRPr="002551EA">
            <w:rPr>
              <w:rStyle w:val="Platshllartext"/>
              <w:color w:val="808080" w:themeColor="background1" w:themeShade="80"/>
            </w:rPr>
            <w:t>[Motionärernas namn]</w:t>
          </w:r>
        </w:p>
      </w:docPartBody>
    </w:docPart>
    <w:docPart>
      <w:docPartPr>
        <w:name w:val="9873CA5B15C1442688F57960D1720123"/>
        <w:category>
          <w:name w:val="Allmänt"/>
          <w:gallery w:val="placeholder"/>
        </w:category>
        <w:types>
          <w:type w:val="bbPlcHdr"/>
        </w:types>
        <w:behaviors>
          <w:behavior w:val="content"/>
        </w:behaviors>
        <w:guid w:val="{E58C989A-5F9D-4C61-856F-3F6DA22BE558}"/>
      </w:docPartPr>
      <w:docPartBody>
        <w:p w:rsidR="00732357" w:rsidRDefault="00CF67A5">
          <w:pPr>
            <w:pStyle w:val="9873CA5B15C1442688F57960D1720123"/>
          </w:pPr>
          <w:r>
            <w:rPr>
              <w:rStyle w:val="Platshllartext"/>
            </w:rPr>
            <w:t xml:space="preserve"> </w:t>
          </w:r>
        </w:p>
      </w:docPartBody>
    </w:docPart>
    <w:docPart>
      <w:docPartPr>
        <w:name w:val="AF35EF5263384253BB2625BF977C9D4C"/>
        <w:category>
          <w:name w:val="Allmänt"/>
          <w:gallery w:val="placeholder"/>
        </w:category>
        <w:types>
          <w:type w:val="bbPlcHdr"/>
        </w:types>
        <w:behaviors>
          <w:behavior w:val="content"/>
        </w:behaviors>
        <w:guid w:val="{8BFFB35F-703A-4661-AE61-9C57C32E0041}"/>
      </w:docPartPr>
      <w:docPartBody>
        <w:p w:rsidR="00732357" w:rsidRDefault="00CF67A5">
          <w:pPr>
            <w:pStyle w:val="AF35EF5263384253BB2625BF977C9D4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A5"/>
    <w:rsid w:val="004E3791"/>
    <w:rsid w:val="00732357"/>
    <w:rsid w:val="00B90065"/>
    <w:rsid w:val="00CF67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28176647BD4BF5932C3EABFC8BFECF">
    <w:name w:val="4B28176647BD4BF5932C3EABFC8BFECF"/>
  </w:style>
  <w:style w:type="paragraph" w:customStyle="1" w:styleId="948F92FA98674C8B93FC06869159D669">
    <w:name w:val="948F92FA98674C8B93FC06869159D669"/>
  </w:style>
  <w:style w:type="paragraph" w:customStyle="1" w:styleId="9E56D173D67A461BBD8F73E0C96125BA">
    <w:name w:val="9E56D173D67A461BBD8F73E0C96125BA"/>
  </w:style>
  <w:style w:type="paragraph" w:customStyle="1" w:styleId="A0F7205D47B34F099F5687AA3BF45D6F">
    <w:name w:val="A0F7205D47B34F099F5687AA3BF45D6F"/>
  </w:style>
  <w:style w:type="paragraph" w:customStyle="1" w:styleId="9873CA5B15C1442688F57960D1720123">
    <w:name w:val="9873CA5B15C1442688F57960D1720123"/>
  </w:style>
  <w:style w:type="paragraph" w:customStyle="1" w:styleId="AF35EF5263384253BB2625BF977C9D4C">
    <w:name w:val="AF35EF5263384253BB2625BF977C9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8244</RubrikLookup>
    <MotionGuid xmlns="00d11361-0b92-4bae-a181-288d6a55b763">63ef1497-8f44-4506-8980-a383a189d966</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EFE15F7-450A-4ED4-BC68-9274F0EE7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16991E-F4C0-44DD-93CD-2AC9CDEA7980}">
  <ds:schemaRefs>
    <ds:schemaRef ds:uri="http://schemas.microsoft.com/sharepoint/v3/contenttype/forms"/>
  </ds:schemaRefs>
</ds:datastoreItem>
</file>

<file path=customXml/itemProps4.xml><?xml version="1.0" encoding="utf-8"?>
<ds:datastoreItem xmlns:ds="http://schemas.openxmlformats.org/officeDocument/2006/customXml" ds:itemID="{8F9BA98E-7610-45C9-8120-7561F6059973}">
  <ds:schemaRefs>
    <ds:schemaRef ds:uri="http://schemas.riksdagen.se/motion"/>
  </ds:schemaRefs>
</ds:datastoreItem>
</file>

<file path=customXml/itemProps5.xml><?xml version="1.0" encoding="utf-8"?>
<ds:datastoreItem xmlns:ds="http://schemas.openxmlformats.org/officeDocument/2006/customXml" ds:itemID="{183DC69A-E964-48B9-A595-28925FC0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1</Pages>
  <Words>227</Words>
  <Characters>1108</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201617S11027 God man</dc:title>
  <dc:subject/>
  <dc:creator>Riksdagsförvaltningen</dc:creator>
  <cp:keywords/>
  <dc:description/>
  <cp:lastModifiedBy>Kerstin Carlqvist</cp:lastModifiedBy>
  <cp:revision>9</cp:revision>
  <cp:lastPrinted>2016-06-13T12:10:00Z</cp:lastPrinted>
  <dcterms:created xsi:type="dcterms:W3CDTF">2016-09-23T07:35:00Z</dcterms:created>
  <dcterms:modified xsi:type="dcterms:W3CDTF">2017-05-23T08:14:00Z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*T03E1E3A4D2B5*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https://filur.riksdagen.se/drop/DropOffLibrary/T03E1E3A4D2B5.docx</vt:lpwstr>
  </property>
  <property fmtid="{D5CDD505-2E9C-101B-9397-08002B2CF9AE}" pid="13" name="RevisionsOn">
    <vt:lpwstr>1</vt:lpwstr>
  </property>
</Properties>
</file>