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96325F1A164EDBAFE4DF50738CAFCE"/>
        </w:placeholder>
        <w15:appearance w15:val="hidden"/>
        <w:text/>
      </w:sdtPr>
      <w:sdtEndPr/>
      <w:sdtContent>
        <w:p w:rsidRPr="009B062B" w:rsidR="00AF30DD" w:rsidP="009B062B" w:rsidRDefault="00AF30DD" w14:paraId="7FDACA03" w14:textId="77777777">
          <w:pPr>
            <w:pStyle w:val="RubrikFrslagTIllRiksdagsbeslut"/>
          </w:pPr>
          <w:r w:rsidRPr="009B062B">
            <w:t>Förslag till riksdagsbeslut</w:t>
          </w:r>
        </w:p>
      </w:sdtContent>
    </w:sdt>
    <w:sdt>
      <w:sdtPr>
        <w:alias w:val="Yrkande 1"/>
        <w:tag w:val="44c057f2-b0cd-4323-bd79-d50f9b3b597b"/>
        <w:id w:val="-1796362552"/>
        <w:lock w:val="sdtLocked"/>
      </w:sdtPr>
      <w:sdtEndPr/>
      <w:sdtContent>
        <w:p w:rsidR="008951DF" w:rsidRDefault="008B1F71" w14:paraId="7FDACA04" w14:textId="0AA8A0F0">
          <w:pPr>
            <w:pStyle w:val="Frslagstext"/>
            <w:numPr>
              <w:ilvl w:val="0"/>
              <w:numId w:val="0"/>
            </w:numPr>
          </w:pPr>
          <w:r>
            <w:t>Riksdagen ställer sig bakom det som anförs i motionen om att beakta behovet av ett tillägg i lagen (1984:3) om kärnteknisk verksamhet som förbjuder införsel av kärnvapen i landet, likt den finska lagstiftningen</w:t>
          </w:r>
          <w:r w:rsidR="00A0564B">
            <w: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431E6A2E1F4DDA92C828463AA128D3"/>
        </w:placeholder>
        <w15:appearance w15:val="hidden"/>
        <w:text/>
      </w:sdtPr>
      <w:sdtEndPr/>
      <w:sdtContent>
        <w:p w:rsidRPr="009B062B" w:rsidR="006D79C9" w:rsidP="00333E95" w:rsidRDefault="006D79C9" w14:paraId="7FDACA05" w14:textId="77777777">
          <w:pPr>
            <w:pStyle w:val="Rubrik1"/>
          </w:pPr>
          <w:r>
            <w:t>Motivering</w:t>
          </w:r>
        </w:p>
      </w:sdtContent>
    </w:sdt>
    <w:p w:rsidRPr="0070226C" w:rsidR="00FE4335" w:rsidP="0070226C" w:rsidRDefault="00FE4335" w14:paraId="7FDACA06" w14:textId="77777777">
      <w:pPr>
        <w:pStyle w:val="Normalutanindragellerluft"/>
      </w:pPr>
      <w:r w:rsidRPr="0070226C">
        <w:t xml:space="preserve">Kärnvapen är det enskilt största hotet mot mänskligheten. Kärnvapenfrågan står nu återigen i centrum för internationell debatt. </w:t>
      </w:r>
    </w:p>
    <w:p w:rsidRPr="00FE4335" w:rsidR="00FE4335" w:rsidP="00FE4335" w:rsidRDefault="00FE4335" w14:paraId="7FDACA07" w14:textId="1E9889C9">
      <w:r w:rsidRPr="00FE4335">
        <w:t>Tack vare stora ansträngningar har kalla krigets omfattande kärnvapenarsenal rustats ned från rekordnivåerna på upp emot 70 000 kärnvapen till dagens cirka 15 000. Men dagens kärnvapen har mångdubbelt starkare sprängkr</w:t>
      </w:r>
      <w:r w:rsidR="0070226C">
        <w:t>aft än de atombomber som för 72 </w:t>
      </w:r>
      <w:r w:rsidRPr="00FE4335">
        <w:t xml:space="preserve">år sedan fälldes över Hiroshima och Nagasaki. Dagens kärnvapen skulle kunna </w:t>
      </w:r>
      <w:r w:rsidR="00885D8E">
        <w:t>ö</w:t>
      </w:r>
      <w:r w:rsidRPr="00FE4335">
        <w:t xml:space="preserve">delägga städer med miljoner invånare. </w:t>
      </w:r>
    </w:p>
    <w:p w:rsidRPr="00FE4335" w:rsidR="00FE4335" w:rsidP="00FE4335" w:rsidRDefault="00FE4335" w14:paraId="7FDACA08" w14:textId="77777777">
      <w:r w:rsidRPr="00FE4335">
        <w:lastRenderedPageBreak/>
        <w:t xml:space="preserve">En kärnvapenexplosion skulle ha fruktansvärda humanitära konsekvenser. Det skulle också starta en kedjereaktion som kan resultera i ett kärnvapenkrig med oöverskådliga humanitära konsekvenser. </w:t>
      </w:r>
    </w:p>
    <w:p w:rsidRPr="00FE4335" w:rsidR="00FE4335" w:rsidP="00FE4335" w:rsidRDefault="00FE4335" w14:paraId="7FDACA09" w14:textId="77777777">
      <w:r w:rsidRPr="00FE4335">
        <w:t xml:space="preserve">Kärnvapen är och förblir därför ett ständigt hot mot hela mänskligheten. Parallellt med att Sverige fortsätter arbetet för internationell nedrustning och ett förbud av kärnvapen är det av största vikt att vi bidrar till avspänning i vår del av världen och att vårt territorium fredas från kärnvapen. Frågan om kärnvapen i Sverige aktualiseras med jämna mellanrum, inte minst vid amerikanska flottbesök och i samband med ryska flygningar över Östersjön. </w:t>
      </w:r>
    </w:p>
    <w:p w:rsidRPr="00FE4335" w:rsidR="00FE4335" w:rsidP="00FE4335" w:rsidRDefault="00FE4335" w14:paraId="7FDACA0A" w14:textId="77777777">
      <w:r w:rsidRPr="00FE4335">
        <w:t xml:space="preserve">Riksdagens alla partier är överens om att kärnvapen inte ska få föras in i vårt land. Kärnvapen har ingen plats här!  </w:t>
      </w:r>
    </w:p>
    <w:p w:rsidRPr="00FE4335" w:rsidR="00FE4335" w:rsidP="00FE4335" w:rsidRDefault="00FE4335" w14:paraId="7FDACA0B" w14:textId="08B0620A">
      <w:r w:rsidRPr="00FE4335">
        <w:t>Finland har i sin kärnenergilag en tydlig formulering som förbjuder införsel av kärnvapen till landet: Det är förbjudet att till Finland införa kärnladdningar samt att här framst</w:t>
      </w:r>
      <w:r w:rsidR="0070226C">
        <w:t>älla, inneha och spränga sådana</w:t>
      </w:r>
      <w:r w:rsidRPr="00FE4335">
        <w:t xml:space="preserve"> (4 §). Med hjälp av denna lag har Finland tydliggjort vad som gäller i landet. Detta har bidragit till avspänning i regionen, något som</w:t>
      </w:r>
      <w:r w:rsidR="0070226C">
        <w:t xml:space="preserve"> också Sverige har gagnats av.</w:t>
      </w:r>
      <w:bookmarkStart w:name="_GoBack" w:id="1"/>
      <w:bookmarkEnd w:id="1"/>
    </w:p>
    <w:p w:rsidR="00652B73" w:rsidP="00FE4335" w:rsidRDefault="00FE4335" w14:paraId="7FDACA0C" w14:textId="5A2BC617">
      <w:r w:rsidRPr="00FE4335">
        <w:t>Sverige bör liksom Finland ha en sådan lagstiftning för att klargöra vår syn på kärnvapen inom vårt lands gränser och på så vis sända tydliga signaler vad gäller detta både till våra medborgare och till omvärlden. En sådan lag har en naturlig plats i svensk lagstiftning. Därför bör behovet av ett tillägg i lag (1984:3) om kärnteknisk verksamhet som förbjuder inf</w:t>
      </w:r>
      <w:r w:rsidR="0070226C">
        <w:t>örsel av kärnvapen i landet</w:t>
      </w:r>
      <w:r w:rsidRPr="00FE4335">
        <w:t xml:space="preserve"> beaktas.</w:t>
      </w:r>
    </w:p>
    <w:p w:rsidRPr="00FE4335" w:rsidR="0070226C" w:rsidP="00FE4335" w:rsidRDefault="0070226C" w14:paraId="5C5B4475" w14:textId="77777777"/>
    <w:sdt>
      <w:sdtPr>
        <w:alias w:val="CC_Underskrifter"/>
        <w:tag w:val="CC_Underskrifter"/>
        <w:id w:val="583496634"/>
        <w:lock w:val="sdtContentLocked"/>
        <w:placeholder>
          <w:docPart w:val="0B32DE6644D1427EA17BA63EF72427A0"/>
        </w:placeholder>
        <w15:appearance w15:val="hidden"/>
      </w:sdtPr>
      <w:sdtEndPr/>
      <w:sdtContent>
        <w:p w:rsidR="004801AC" w:rsidP="00BA27DB" w:rsidRDefault="0070226C" w14:paraId="7FDACA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pPr>
            <w:r>
              <w:t>Thomas Strand (S)</w:t>
            </w:r>
          </w:p>
        </w:tc>
        <w:tc>
          <w:tcPr>
            <w:tcW w:w="50" w:type="pct"/>
            <w:vAlign w:val="bottom"/>
          </w:tcPr>
          <w:p>
            <w:pPr>
              <w:pStyle w:val="Underskrifter"/>
            </w:pPr>
            <w:r>
              <w:t>Eva-Lena Gustavsson (S)</w:t>
            </w:r>
          </w:p>
        </w:tc>
      </w:tr>
      <w:tr>
        <w:trPr>
          <w:cantSplit/>
        </w:trPr>
        <w:tc>
          <w:tcPr>
            <w:tcW w:w="50" w:type="pct"/>
            <w:vAlign w:val="bottom"/>
          </w:tcPr>
          <w:p>
            <w:pPr>
              <w:pStyle w:val="Underskrifter"/>
            </w:pPr>
            <w:r>
              <w:t>Hanna Westerén (S)</w:t>
            </w:r>
          </w:p>
        </w:tc>
        <w:tc>
          <w:tcPr>
            <w:tcW w:w="50" w:type="pct"/>
            <w:vAlign w:val="bottom"/>
          </w:tcPr>
          <w:p>
            <w:pPr>
              <w:pStyle w:val="Underskrifter"/>
            </w:pPr>
            <w:r>
              <w:t>Hillevi Larsson (S)</w:t>
            </w:r>
          </w:p>
        </w:tc>
      </w:tr>
      <w:tr>
        <w:trPr>
          <w:cantSplit/>
        </w:trPr>
        <w:tc>
          <w:tcPr>
            <w:tcW w:w="50" w:type="pct"/>
            <w:vAlign w:val="bottom"/>
          </w:tcPr>
          <w:p>
            <w:pPr>
              <w:pStyle w:val="Underskrifter"/>
            </w:pPr>
            <w:r>
              <w:t>Per-Arne Håkansson (S)</w:t>
            </w:r>
          </w:p>
        </w:tc>
        <w:tc>
          <w:tcPr>
            <w:tcW w:w="50" w:type="pct"/>
            <w:vAlign w:val="bottom"/>
          </w:tcPr>
          <w:p>
            <w:pPr>
              <w:pStyle w:val="Underskrifter"/>
            </w:pPr>
            <w:r>
              <w:t>Lena Emilsson (S)</w:t>
            </w:r>
          </w:p>
        </w:tc>
      </w:tr>
    </w:tbl>
    <w:p w:rsidR="00985D48" w:rsidRDefault="00985D48" w14:paraId="7FDACA1A" w14:textId="77777777"/>
    <w:sectPr w:rsidR="00985D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CA1C" w14:textId="77777777" w:rsidR="004E2970" w:rsidRDefault="004E2970" w:rsidP="000C1CAD">
      <w:pPr>
        <w:spacing w:line="240" w:lineRule="auto"/>
      </w:pPr>
      <w:r>
        <w:separator/>
      </w:r>
    </w:p>
  </w:endnote>
  <w:endnote w:type="continuationSeparator" w:id="0">
    <w:p w14:paraId="7FDACA1D" w14:textId="77777777" w:rsidR="004E2970" w:rsidRDefault="004E29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CA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CA23" w14:textId="25BD92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22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CA1A" w14:textId="77777777" w:rsidR="004E2970" w:rsidRDefault="004E2970" w:rsidP="000C1CAD">
      <w:pPr>
        <w:spacing w:line="240" w:lineRule="auto"/>
      </w:pPr>
      <w:r>
        <w:separator/>
      </w:r>
    </w:p>
  </w:footnote>
  <w:footnote w:type="continuationSeparator" w:id="0">
    <w:p w14:paraId="7FDACA1B" w14:textId="77777777" w:rsidR="004E2970" w:rsidRDefault="004E29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DACA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DACA2D" wp14:anchorId="7FDACA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226C" w14:paraId="7FDACA2E" w14:textId="77777777">
                          <w:pPr>
                            <w:jc w:val="right"/>
                          </w:pPr>
                          <w:sdt>
                            <w:sdtPr>
                              <w:alias w:val="CC_Noformat_Partikod"/>
                              <w:tag w:val="CC_Noformat_Partikod"/>
                              <w:id w:val="-53464382"/>
                              <w:placeholder>
                                <w:docPart w:val="368CF13ACB1D4981AB7CF15DB8E61F65"/>
                              </w:placeholder>
                              <w:text/>
                            </w:sdtPr>
                            <w:sdtEndPr/>
                            <w:sdtContent>
                              <w:r w:rsidR="00FE4335">
                                <w:t>S</w:t>
                              </w:r>
                            </w:sdtContent>
                          </w:sdt>
                          <w:sdt>
                            <w:sdtPr>
                              <w:alias w:val="CC_Noformat_Partinummer"/>
                              <w:tag w:val="CC_Noformat_Partinummer"/>
                              <w:id w:val="-1709555926"/>
                              <w:placeholder>
                                <w:docPart w:val="A584103F18784B95AFC0D36BBB1FBD67"/>
                              </w:placeholder>
                              <w:text/>
                            </w:sdtPr>
                            <w:sdtEndPr/>
                            <w:sdtContent>
                              <w:r w:rsidR="00BA27DB">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DACA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226C" w14:paraId="7FDACA2E" w14:textId="77777777">
                    <w:pPr>
                      <w:jc w:val="right"/>
                    </w:pPr>
                    <w:sdt>
                      <w:sdtPr>
                        <w:alias w:val="CC_Noformat_Partikod"/>
                        <w:tag w:val="CC_Noformat_Partikod"/>
                        <w:id w:val="-53464382"/>
                        <w:placeholder>
                          <w:docPart w:val="368CF13ACB1D4981AB7CF15DB8E61F65"/>
                        </w:placeholder>
                        <w:text/>
                      </w:sdtPr>
                      <w:sdtEndPr/>
                      <w:sdtContent>
                        <w:r w:rsidR="00FE4335">
                          <w:t>S</w:t>
                        </w:r>
                      </w:sdtContent>
                    </w:sdt>
                    <w:sdt>
                      <w:sdtPr>
                        <w:alias w:val="CC_Noformat_Partinummer"/>
                        <w:tag w:val="CC_Noformat_Partinummer"/>
                        <w:id w:val="-1709555926"/>
                        <w:placeholder>
                          <w:docPart w:val="A584103F18784B95AFC0D36BBB1FBD67"/>
                        </w:placeholder>
                        <w:text/>
                      </w:sdtPr>
                      <w:sdtEndPr/>
                      <w:sdtContent>
                        <w:r w:rsidR="00BA27DB">
                          <w:t>1348</w:t>
                        </w:r>
                      </w:sdtContent>
                    </w:sdt>
                  </w:p>
                </w:txbxContent>
              </v:textbox>
              <w10:wrap anchorx="page"/>
            </v:shape>
          </w:pict>
        </mc:Fallback>
      </mc:AlternateContent>
    </w:r>
  </w:p>
  <w:p w:rsidRPr="00293C4F" w:rsidR="004F35FE" w:rsidP="00776B74" w:rsidRDefault="004F35FE" w14:paraId="7FDACA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226C" w14:paraId="7FDACA20" w14:textId="77777777">
    <w:pPr>
      <w:jc w:val="right"/>
    </w:pPr>
    <w:sdt>
      <w:sdtPr>
        <w:alias w:val="CC_Noformat_Partikod"/>
        <w:tag w:val="CC_Noformat_Partikod"/>
        <w:id w:val="559911109"/>
        <w:placeholder>
          <w:docPart w:val="A584103F18784B95AFC0D36BBB1FBD67"/>
        </w:placeholder>
        <w:text/>
      </w:sdtPr>
      <w:sdtEndPr/>
      <w:sdtContent>
        <w:r w:rsidR="00FE4335">
          <w:t>S</w:t>
        </w:r>
      </w:sdtContent>
    </w:sdt>
    <w:sdt>
      <w:sdtPr>
        <w:alias w:val="CC_Noformat_Partinummer"/>
        <w:tag w:val="CC_Noformat_Partinummer"/>
        <w:id w:val="1197820850"/>
        <w:text/>
      </w:sdtPr>
      <w:sdtEndPr/>
      <w:sdtContent>
        <w:r w:rsidR="00BA27DB">
          <w:t>1348</w:t>
        </w:r>
      </w:sdtContent>
    </w:sdt>
  </w:p>
  <w:p w:rsidR="004F35FE" w:rsidP="00776B74" w:rsidRDefault="004F35FE" w14:paraId="7FDACA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226C" w14:paraId="7FDACA24" w14:textId="77777777">
    <w:pPr>
      <w:jc w:val="right"/>
    </w:pPr>
    <w:sdt>
      <w:sdtPr>
        <w:alias w:val="CC_Noformat_Partikod"/>
        <w:tag w:val="CC_Noformat_Partikod"/>
        <w:id w:val="1471015553"/>
        <w:text/>
      </w:sdtPr>
      <w:sdtEndPr/>
      <w:sdtContent>
        <w:r w:rsidR="00FE4335">
          <w:t>S</w:t>
        </w:r>
      </w:sdtContent>
    </w:sdt>
    <w:sdt>
      <w:sdtPr>
        <w:alias w:val="CC_Noformat_Partinummer"/>
        <w:tag w:val="CC_Noformat_Partinummer"/>
        <w:id w:val="-2014525982"/>
        <w:text/>
      </w:sdtPr>
      <w:sdtEndPr/>
      <w:sdtContent>
        <w:r w:rsidR="00BA27DB">
          <w:t>1348</w:t>
        </w:r>
      </w:sdtContent>
    </w:sdt>
  </w:p>
  <w:p w:rsidR="004F35FE" w:rsidP="00A314CF" w:rsidRDefault="0070226C" w14:paraId="7FDACA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226C" w14:paraId="7FDACA2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226C" w14:paraId="7FDACA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:1053</w:t>
        </w:r>
      </w:sdtContent>
    </w:sdt>
  </w:p>
  <w:p w:rsidR="004F35FE" w:rsidP="00E03A3D" w:rsidRDefault="0070226C" w14:paraId="7FDACA28"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15:appearance w15:val="hidden"/>
      <w:text/>
    </w:sdtPr>
    <w:sdtEndPr/>
    <w:sdtContent>
      <w:p w:rsidR="004F35FE" w:rsidP="00283E0F" w:rsidRDefault="00FE4335" w14:paraId="7FDACA29" w14:textId="77777777">
        <w:pPr>
          <w:pStyle w:val="FSHRub2"/>
        </w:pPr>
        <w:r>
          <w:t>Förbud mot införsel av kärnvapen</w:t>
        </w:r>
      </w:p>
    </w:sdtContent>
  </w:sdt>
  <w:sdt>
    <w:sdtPr>
      <w:alias w:val="CC_Boilerplate_3"/>
      <w:tag w:val="CC_Boilerplate_3"/>
      <w:id w:val="1606463544"/>
      <w:lock w:val="sdtContentLocked"/>
      <w15:appearance w15:val="hidden"/>
      <w:text w:multiLine="1"/>
    </w:sdtPr>
    <w:sdtEndPr/>
    <w:sdtContent>
      <w:p w:rsidR="004F35FE" w:rsidP="00283E0F" w:rsidRDefault="004F35FE" w14:paraId="7FDACA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683"/>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97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7A1"/>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1EC"/>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767"/>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26C"/>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DB1"/>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D8E"/>
    <w:rsid w:val="0088630D"/>
    <w:rsid w:val="008869FB"/>
    <w:rsid w:val="008874DD"/>
    <w:rsid w:val="00887F8A"/>
    <w:rsid w:val="00890724"/>
    <w:rsid w:val="00891A8C"/>
    <w:rsid w:val="00894507"/>
    <w:rsid w:val="008951DF"/>
    <w:rsid w:val="00896B22"/>
    <w:rsid w:val="008A0566"/>
    <w:rsid w:val="008A07AE"/>
    <w:rsid w:val="008A2992"/>
    <w:rsid w:val="008A3DB6"/>
    <w:rsid w:val="008A5D72"/>
    <w:rsid w:val="008A691E"/>
    <w:rsid w:val="008A7096"/>
    <w:rsid w:val="008B1873"/>
    <w:rsid w:val="008B1F71"/>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D48"/>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E6A"/>
    <w:rsid w:val="009F612C"/>
    <w:rsid w:val="009F673E"/>
    <w:rsid w:val="009F6B5E"/>
    <w:rsid w:val="009F72D5"/>
    <w:rsid w:val="009F753E"/>
    <w:rsid w:val="00A00BD5"/>
    <w:rsid w:val="00A01A14"/>
    <w:rsid w:val="00A02C00"/>
    <w:rsid w:val="00A033BB"/>
    <w:rsid w:val="00A03952"/>
    <w:rsid w:val="00A03BC8"/>
    <w:rsid w:val="00A0564B"/>
    <w:rsid w:val="00A05703"/>
    <w:rsid w:val="00A060ED"/>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7DB"/>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02C"/>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335"/>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ACA02"/>
  <w15:chartTrackingRefBased/>
  <w15:docId w15:val="{78564E07-91B6-4D0C-890C-20EC012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6325F1A164EDBAFE4DF50738CAFCE"/>
        <w:category>
          <w:name w:val="Allmänt"/>
          <w:gallery w:val="placeholder"/>
        </w:category>
        <w:types>
          <w:type w:val="bbPlcHdr"/>
        </w:types>
        <w:behaviors>
          <w:behavior w:val="content"/>
        </w:behaviors>
        <w:guid w:val="{759FF9EF-0FF4-4426-B31E-D40300FC51DD}"/>
      </w:docPartPr>
      <w:docPartBody>
        <w:p w:rsidR="005A7F4A" w:rsidRDefault="00C147A8">
          <w:pPr>
            <w:pStyle w:val="3B96325F1A164EDBAFE4DF50738CAFCE"/>
          </w:pPr>
          <w:r w:rsidRPr="005A0A93">
            <w:rPr>
              <w:rStyle w:val="Platshllartext"/>
            </w:rPr>
            <w:t>Förslag till riksdagsbeslut</w:t>
          </w:r>
        </w:p>
      </w:docPartBody>
    </w:docPart>
    <w:docPart>
      <w:docPartPr>
        <w:name w:val="DB431E6A2E1F4DDA92C828463AA128D3"/>
        <w:category>
          <w:name w:val="Allmänt"/>
          <w:gallery w:val="placeholder"/>
        </w:category>
        <w:types>
          <w:type w:val="bbPlcHdr"/>
        </w:types>
        <w:behaviors>
          <w:behavior w:val="content"/>
        </w:behaviors>
        <w:guid w:val="{E7F5AB43-6DD2-4848-86A5-C74D77BC1367}"/>
      </w:docPartPr>
      <w:docPartBody>
        <w:p w:rsidR="005A7F4A" w:rsidRDefault="00C147A8">
          <w:pPr>
            <w:pStyle w:val="DB431E6A2E1F4DDA92C828463AA128D3"/>
          </w:pPr>
          <w:r w:rsidRPr="005A0A93">
            <w:rPr>
              <w:rStyle w:val="Platshllartext"/>
            </w:rPr>
            <w:t>Motivering</w:t>
          </w:r>
        </w:p>
      </w:docPartBody>
    </w:docPart>
    <w:docPart>
      <w:docPartPr>
        <w:name w:val="0B32DE6644D1427EA17BA63EF72427A0"/>
        <w:category>
          <w:name w:val="Allmänt"/>
          <w:gallery w:val="placeholder"/>
        </w:category>
        <w:types>
          <w:type w:val="bbPlcHdr"/>
        </w:types>
        <w:behaviors>
          <w:behavior w:val="content"/>
        </w:behaviors>
        <w:guid w:val="{A0CAE659-A858-4022-984E-087B2F123063}"/>
      </w:docPartPr>
      <w:docPartBody>
        <w:p w:rsidR="005A7F4A" w:rsidRDefault="00C147A8">
          <w:pPr>
            <w:pStyle w:val="0B32DE6644D1427EA17BA63EF72427A0"/>
          </w:pPr>
          <w:r w:rsidRPr="00490DAC">
            <w:rPr>
              <w:rStyle w:val="Platshllartext"/>
            </w:rPr>
            <w:t>Skriv ej här, motionärer infogas via panel!</w:t>
          </w:r>
        </w:p>
      </w:docPartBody>
    </w:docPart>
    <w:docPart>
      <w:docPartPr>
        <w:name w:val="368CF13ACB1D4981AB7CF15DB8E61F65"/>
        <w:category>
          <w:name w:val="Allmänt"/>
          <w:gallery w:val="placeholder"/>
        </w:category>
        <w:types>
          <w:type w:val="bbPlcHdr"/>
        </w:types>
        <w:behaviors>
          <w:behavior w:val="content"/>
        </w:behaviors>
        <w:guid w:val="{1E0EF1BF-069F-4A63-8446-2A1833AD052F}"/>
      </w:docPartPr>
      <w:docPartBody>
        <w:p w:rsidR="005A7F4A" w:rsidRDefault="00C147A8">
          <w:pPr>
            <w:pStyle w:val="368CF13ACB1D4981AB7CF15DB8E61F65"/>
          </w:pPr>
          <w:r>
            <w:rPr>
              <w:rStyle w:val="Platshllartext"/>
            </w:rPr>
            <w:t xml:space="preserve"> </w:t>
          </w:r>
        </w:p>
      </w:docPartBody>
    </w:docPart>
    <w:docPart>
      <w:docPartPr>
        <w:name w:val="A584103F18784B95AFC0D36BBB1FBD67"/>
        <w:category>
          <w:name w:val="Allmänt"/>
          <w:gallery w:val="placeholder"/>
        </w:category>
        <w:types>
          <w:type w:val="bbPlcHdr"/>
        </w:types>
        <w:behaviors>
          <w:behavior w:val="content"/>
        </w:behaviors>
        <w:guid w:val="{61817A75-654A-41F7-8462-C2916CA46379}"/>
      </w:docPartPr>
      <w:docPartBody>
        <w:p w:rsidR="005A7F4A" w:rsidRDefault="00C147A8">
          <w:pPr>
            <w:pStyle w:val="A584103F18784B95AFC0D36BBB1FBD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8"/>
    <w:rsid w:val="005A7F4A"/>
    <w:rsid w:val="006D5E72"/>
    <w:rsid w:val="00C147A8"/>
    <w:rsid w:val="00C62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96325F1A164EDBAFE4DF50738CAFCE">
    <w:name w:val="3B96325F1A164EDBAFE4DF50738CAFCE"/>
  </w:style>
  <w:style w:type="paragraph" w:customStyle="1" w:styleId="186FED9AF74F42FFB29643E5A3F617C1">
    <w:name w:val="186FED9AF74F42FFB29643E5A3F617C1"/>
  </w:style>
  <w:style w:type="paragraph" w:customStyle="1" w:styleId="24FCB16396B44A7F9BA6A6AC529D7CB2">
    <w:name w:val="24FCB16396B44A7F9BA6A6AC529D7CB2"/>
  </w:style>
  <w:style w:type="paragraph" w:customStyle="1" w:styleId="DB431E6A2E1F4DDA92C828463AA128D3">
    <w:name w:val="DB431E6A2E1F4DDA92C828463AA128D3"/>
  </w:style>
  <w:style w:type="paragraph" w:customStyle="1" w:styleId="0B32DE6644D1427EA17BA63EF72427A0">
    <w:name w:val="0B32DE6644D1427EA17BA63EF72427A0"/>
  </w:style>
  <w:style w:type="paragraph" w:customStyle="1" w:styleId="368CF13ACB1D4981AB7CF15DB8E61F65">
    <w:name w:val="368CF13ACB1D4981AB7CF15DB8E61F65"/>
  </w:style>
  <w:style w:type="paragraph" w:customStyle="1" w:styleId="A584103F18784B95AFC0D36BBB1FBD67">
    <w:name w:val="A584103F18784B95AFC0D36BBB1FB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04093-C8BB-4BBD-B1A9-757C38548C26}"/>
</file>

<file path=customXml/itemProps2.xml><?xml version="1.0" encoding="utf-8"?>
<ds:datastoreItem xmlns:ds="http://schemas.openxmlformats.org/officeDocument/2006/customXml" ds:itemID="{A935185F-6461-4884-81CC-ED6FB3F5D287}"/>
</file>

<file path=customXml/itemProps3.xml><?xml version="1.0" encoding="utf-8"?>
<ds:datastoreItem xmlns:ds="http://schemas.openxmlformats.org/officeDocument/2006/customXml" ds:itemID="{5D317774-DD14-4AC8-A2B2-8E57088B106A}"/>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2115</Characters>
  <Application>Microsoft Office Word</Application>
  <DocSecurity>0</DocSecurity>
  <Lines>44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