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03C5CAD6CC469AAD8806B93936EE36"/>
        </w:placeholder>
        <w15:appearance w15:val="hidden"/>
        <w:text/>
      </w:sdtPr>
      <w:sdtEndPr/>
      <w:sdtContent>
        <w:p w:rsidRPr="009B062B" w:rsidR="00AF30DD" w:rsidP="009B062B" w:rsidRDefault="00AF30DD" w14:paraId="0A0C45AF" w14:textId="77777777">
          <w:pPr>
            <w:pStyle w:val="RubrikFrslagTIllRiksdagsbeslut"/>
          </w:pPr>
          <w:r w:rsidRPr="009B062B">
            <w:t>Förslag till riksdagsbeslut</w:t>
          </w:r>
        </w:p>
      </w:sdtContent>
    </w:sdt>
    <w:sdt>
      <w:sdtPr>
        <w:alias w:val="Yrkande 1"/>
        <w:tag w:val="b596b29d-d42d-451f-afad-6e28ff6f4445"/>
        <w:id w:val="134141351"/>
        <w:lock w:val="sdtLocked"/>
      </w:sdtPr>
      <w:sdtEndPr/>
      <w:sdtContent>
        <w:p w:rsidR="0021128C" w:rsidRDefault="007C41A3" w14:paraId="13DA07CB" w14:textId="77777777">
          <w:pPr>
            <w:pStyle w:val="Frslagstext"/>
          </w:pPr>
          <w:r>
            <w:t>Riksdagen ställer sig bakom det som anförs i motionen om kulturell planering och tillkännager detta för regeringen.</w:t>
          </w:r>
        </w:p>
      </w:sdtContent>
    </w:sdt>
    <w:sdt>
      <w:sdtPr>
        <w:alias w:val="Yrkande 2"/>
        <w:tag w:val="c14aa270-6ac5-45f7-a772-495e60d7c355"/>
        <w:id w:val="397247935"/>
        <w:lock w:val="sdtLocked"/>
      </w:sdtPr>
      <w:sdtEndPr/>
      <w:sdtContent>
        <w:p w:rsidR="0021128C" w:rsidRDefault="007C41A3" w14:paraId="2E69B995" w14:textId="77777777">
          <w:pPr>
            <w:pStyle w:val="Frslagstext"/>
          </w:pPr>
          <w:r>
            <w:t>Riksdagen ställer sig bakom det som anförs i motionen om samordning mellan myndigheter och tillkännager detta för regeringen.</w:t>
          </w:r>
        </w:p>
      </w:sdtContent>
    </w:sdt>
    <w:sdt>
      <w:sdtPr>
        <w:alias w:val="Yrkande 3"/>
        <w:tag w:val="5dcb148f-6c24-4b21-851d-eb4f85337e86"/>
        <w:id w:val="1214389524"/>
        <w:lock w:val="sdtLocked"/>
      </w:sdtPr>
      <w:sdtEndPr/>
      <w:sdtContent>
        <w:p w:rsidR="0021128C" w:rsidRDefault="007C41A3" w14:paraId="290163DE" w14:textId="77777777">
          <w:pPr>
            <w:pStyle w:val="Frslagstext"/>
          </w:pPr>
          <w:r>
            <w:t>Riksdagen ställer sig bakom det som anförs i motionen om nationell översyn av lagstiftning och kommunal kompetens och tillkännager detta för regeringen.</w:t>
          </w:r>
        </w:p>
      </w:sdtContent>
    </w:sdt>
    <w:p w:rsidRPr="009B062B" w:rsidR="00AF30DD" w:rsidP="009B062B" w:rsidRDefault="000156D9" w14:paraId="68515047" w14:textId="77777777">
      <w:pPr>
        <w:pStyle w:val="Rubrik1"/>
      </w:pPr>
      <w:bookmarkStart w:name="MotionsStart" w:id="0"/>
      <w:bookmarkEnd w:id="0"/>
      <w:r w:rsidRPr="009B062B">
        <w:t>Motivering</w:t>
      </w:r>
    </w:p>
    <w:p w:rsidR="00117B37" w:rsidP="00117B37" w:rsidRDefault="00117B37" w14:paraId="1281ACE1" w14:textId="77777777">
      <w:pPr>
        <w:pStyle w:val="Normalutanindragellerluft"/>
      </w:pPr>
      <w:r>
        <w:t xml:space="preserve">Sveriges kulturmiljöer är i dess vidaste bemärkelse hela vår omgivning. Den fysiska miljö vars rum påverkar vår livskvalitet och harmoni. Kulturmiljön är viktig. Sveriges kulturmiljöer gestaltar vårt lands historia och utveckling, förmedlar kollektivt minne och bildar referenspunkter som ger varje ort och ställe dess unika karaktär och fascination. Samhällsbyggnad </w:t>
      </w:r>
      <w:r>
        <w:lastRenderedPageBreak/>
        <w:t xml:space="preserve">av högt kulturhistoriskt värde; stationshus, skolor, kyrkor, äldre landskapsmiljöer eller vad det nu kan röra sig om uppbådar lokalt ideellt engagemang och skapar sammanhållning. Samtidigt visar de varje år turister från hela världen vad Sverige har att visa. </w:t>
      </w:r>
    </w:p>
    <w:p w:rsidRPr="004A2D09" w:rsidR="00117B37" w:rsidP="004A2D09" w:rsidRDefault="00117B37" w14:paraId="13D1FB99" w14:textId="77777777">
      <w:r w:rsidRPr="004A2D09">
        <w:t>Ett sammanhållet samhälle vårdar de fysiska rum som förmedlar vår andliga historia genom byggnads- eller landskapsvård, trygg lagstiftning och varsam hantering vid nybyggnation runtomkring.</w:t>
      </w:r>
    </w:p>
    <w:p w:rsidR="00117B37" w:rsidP="004A2D09" w:rsidRDefault="00117B37" w14:paraId="1D303452" w14:textId="640CEC7E">
      <w:r w:rsidRPr="004A2D09">
        <w:t>Samtidigt är stödet och den politiska viljan för kulturmiljövården eftersatt, såväl i ekonomiska anslag nationellt som i kommunal kompetens lokalt. I en undersökning av Sveriges Radio 2014 visade det sig att endast en tredjedel av Sveriges kommuner har en antikvarietjänst, och närmare 40 procent av landets kommuner saknar helt kulturarvskompetens. Detta trots att man har att hantera</w:t>
      </w:r>
      <w:r w:rsidR="004A2D09">
        <w:t xml:space="preserve"> </w:t>
      </w:r>
      <w:r>
        <w:t>kulturmiljöfrågor inom ramen för både plan- och bygglagen och kulturmiljölagen. Det är allvarligt då kommuner hanterar kulturmiljöers framtid i samhällsbyggnadsprocesser där kunskap om hur kulturmiljövärden kan värnas, vårdas och visas är centralt. Inte mycket talar för att situationen ser bättre ut i dag.</w:t>
      </w:r>
    </w:p>
    <w:p w:rsidRPr="004A2D09" w:rsidR="00117B37" w:rsidP="004A2D09" w:rsidRDefault="00117B37" w14:paraId="5D53EEE6" w14:textId="77777777">
      <w:r w:rsidRPr="004A2D09">
        <w:lastRenderedPageBreak/>
        <w:t xml:space="preserve">Adekvat kompetens är centralt för att bebyggelsemiljöer inte förvanskas, förringas, skadas eller till och med rivs och historiska kapitel därmed går förlorade. Adekvat kompetens kan göra att ny och äldre bebyggelse kan harmoniera och stärka den lokala identiteten och det demokratiska engagemanget genom till exempel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Pr="004A2D09" w:rsidR="00117B37" w:rsidP="004A2D09" w:rsidRDefault="00117B37" w14:paraId="7800E7D6" w14:textId="5C6EDE6C">
      <w:r w:rsidRPr="004A2D09">
        <w:t>På Svenska byggnadsvårdsföreningens ”gula lista” återfinns i dagsläget över 200 kulturmiljöer av värde som är satta under hot om förvanskning eller rivning, och ett antal av de miljöer som listas är numera rivna och historia förlorad för framtiden. Riksantikvarieämbetet har läng</w:t>
      </w:r>
      <w:r w:rsidR="004A2D09">
        <w:t>e varnat för konsekvenserna av V</w:t>
      </w:r>
      <w:r w:rsidRPr="004A2D09">
        <w:t>attenverksamhetsutredningens förslag, då hundratals kvarnar, dammar och andra kulturmiljöer vid vattendrag skulle hotas om utredningens förslag blev verklighet. Frågan är under beredning. Klart är sammanfattningsvis att otaliga kulturmiljöer i stad och land allvarligt hotas av brist på ekonomiskt och kompetensmässigt stöd.</w:t>
      </w:r>
    </w:p>
    <w:p w:rsidRPr="004A2D09" w:rsidR="006D01C3" w:rsidP="004A2D09" w:rsidRDefault="00117B37" w14:paraId="55CAE75D" w14:textId="77777777">
      <w:bookmarkStart w:name="_GoBack" w:id="1"/>
      <w:bookmarkEnd w:id="1"/>
      <w:r w:rsidRPr="004A2D09">
        <w:lastRenderedPageBreak/>
        <w:t>Mot bakgrund av ovanstående föreslår vi riksdagen att ge regeringen tillkänna att i nationella mål och riktlinjer främja kulturell planering, att genom myndighetsdirektiv förstärka samordningen för att trygga helhetssynen om kulturmiljöerna, samt att tillsätta en nationell översyn av gällande lagstiftning och kompetens för att identifiera eventuella luckor och åtgärdsmöjligheter</w:t>
      </w:r>
      <w:r w:rsidRPr="004A2D09" w:rsidR="00843CEF">
        <w:t>.</w:t>
      </w:r>
    </w:p>
    <w:p w:rsidRPr="00093F48" w:rsidR="00093F48" w:rsidP="00093F48" w:rsidRDefault="00093F48" w14:paraId="641AC6E8" w14:textId="77777777">
      <w:pPr>
        <w:pStyle w:val="Normalutanindragellerluft"/>
      </w:pPr>
    </w:p>
    <w:sdt>
      <w:sdtPr>
        <w:alias w:val="CC_Underskrifter"/>
        <w:tag w:val="CC_Underskrifter"/>
        <w:id w:val="583496634"/>
        <w:lock w:val="sdtContentLocked"/>
        <w:placeholder>
          <w:docPart w:val="1995F678480B45F580EC3F2A43EEFDFC"/>
        </w:placeholder>
        <w15:appearance w15:val="hidden"/>
      </w:sdtPr>
      <w:sdtEndPr/>
      <w:sdtContent>
        <w:p w:rsidR="004801AC" w:rsidP="00117B37" w:rsidRDefault="004A2D09" w14:paraId="724D90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Cassandra Sundin (SD)</w:t>
            </w:r>
          </w:p>
        </w:tc>
        <w:tc>
          <w:tcPr>
            <w:tcW w:w="50" w:type="pct"/>
            <w:vAlign w:val="bottom"/>
          </w:tcPr>
          <w:p>
            <w:pPr>
              <w:pStyle w:val="Underskrifter"/>
            </w:pPr>
            <w:r>
              <w:t>Angelika Bengtsson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FC1288" w:rsidRDefault="00FC1288" w14:paraId="4781E46D" w14:textId="77777777"/>
    <w:sectPr w:rsidR="00FC12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9EB0C" w14:textId="77777777" w:rsidR="00117B37" w:rsidRDefault="00117B37" w:rsidP="000C1CAD">
      <w:pPr>
        <w:spacing w:line="240" w:lineRule="auto"/>
      </w:pPr>
      <w:r>
        <w:separator/>
      </w:r>
    </w:p>
  </w:endnote>
  <w:endnote w:type="continuationSeparator" w:id="0">
    <w:p w14:paraId="47854344" w14:textId="77777777" w:rsidR="00117B37" w:rsidRDefault="00117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84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38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2D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179D" w14:textId="77777777" w:rsidR="00117B37" w:rsidRDefault="00117B37" w:rsidP="000C1CAD">
      <w:pPr>
        <w:spacing w:line="240" w:lineRule="auto"/>
      </w:pPr>
      <w:r>
        <w:separator/>
      </w:r>
    </w:p>
  </w:footnote>
  <w:footnote w:type="continuationSeparator" w:id="0">
    <w:p w14:paraId="7F57E53D" w14:textId="77777777" w:rsidR="00117B37" w:rsidRDefault="00117B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4569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A31FCD" wp14:anchorId="7F69F9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2D09" w14:paraId="5007BBD6" w14:textId="77777777">
                          <w:pPr>
                            <w:jc w:val="right"/>
                          </w:pPr>
                          <w:sdt>
                            <w:sdtPr>
                              <w:alias w:val="CC_Noformat_Partikod"/>
                              <w:tag w:val="CC_Noformat_Partikod"/>
                              <w:id w:val="-53464382"/>
                              <w:placeholder>
                                <w:docPart w:val="650A59C496A34C6280434787FB03D99E"/>
                              </w:placeholder>
                              <w:text/>
                            </w:sdtPr>
                            <w:sdtEndPr/>
                            <w:sdtContent>
                              <w:r w:rsidR="00117B37">
                                <w:t>SD</w:t>
                              </w:r>
                            </w:sdtContent>
                          </w:sdt>
                          <w:sdt>
                            <w:sdtPr>
                              <w:alias w:val="CC_Noformat_Partinummer"/>
                              <w:tag w:val="CC_Noformat_Partinummer"/>
                              <w:id w:val="-1709555926"/>
                              <w:placeholder>
                                <w:docPart w:val="33131ECA643F4382A3845878E1F4EE5D"/>
                              </w:placeholder>
                              <w:text/>
                            </w:sdtPr>
                            <w:sdtEndPr/>
                            <w:sdtContent>
                              <w:r w:rsidR="00117B37">
                                <w:t>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69F9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2D09" w14:paraId="5007BBD6" w14:textId="77777777">
                    <w:pPr>
                      <w:jc w:val="right"/>
                    </w:pPr>
                    <w:sdt>
                      <w:sdtPr>
                        <w:alias w:val="CC_Noformat_Partikod"/>
                        <w:tag w:val="CC_Noformat_Partikod"/>
                        <w:id w:val="-53464382"/>
                        <w:placeholder>
                          <w:docPart w:val="650A59C496A34C6280434787FB03D99E"/>
                        </w:placeholder>
                        <w:text/>
                      </w:sdtPr>
                      <w:sdtEndPr/>
                      <w:sdtContent>
                        <w:r w:rsidR="00117B37">
                          <w:t>SD</w:t>
                        </w:r>
                      </w:sdtContent>
                    </w:sdt>
                    <w:sdt>
                      <w:sdtPr>
                        <w:alias w:val="CC_Noformat_Partinummer"/>
                        <w:tag w:val="CC_Noformat_Partinummer"/>
                        <w:id w:val="-1709555926"/>
                        <w:placeholder>
                          <w:docPart w:val="33131ECA643F4382A3845878E1F4EE5D"/>
                        </w:placeholder>
                        <w:text/>
                      </w:sdtPr>
                      <w:sdtEndPr/>
                      <w:sdtContent>
                        <w:r w:rsidR="00117B37">
                          <w:t>484</w:t>
                        </w:r>
                      </w:sdtContent>
                    </w:sdt>
                  </w:p>
                </w:txbxContent>
              </v:textbox>
              <w10:wrap anchorx="page"/>
            </v:shape>
          </w:pict>
        </mc:Fallback>
      </mc:AlternateContent>
    </w:r>
  </w:p>
  <w:p w:rsidRPr="00293C4F" w:rsidR="007A5507" w:rsidP="00776B74" w:rsidRDefault="007A5507" w14:paraId="6CFE6A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2D09" w14:paraId="4C58EB35" w14:textId="77777777">
    <w:pPr>
      <w:jc w:val="right"/>
    </w:pPr>
    <w:sdt>
      <w:sdtPr>
        <w:alias w:val="CC_Noformat_Partikod"/>
        <w:tag w:val="CC_Noformat_Partikod"/>
        <w:id w:val="559911109"/>
        <w:text/>
      </w:sdtPr>
      <w:sdtEndPr/>
      <w:sdtContent>
        <w:r w:rsidR="00117B37">
          <w:t>SD</w:t>
        </w:r>
      </w:sdtContent>
    </w:sdt>
    <w:sdt>
      <w:sdtPr>
        <w:alias w:val="CC_Noformat_Partinummer"/>
        <w:tag w:val="CC_Noformat_Partinummer"/>
        <w:id w:val="1197820850"/>
        <w:text/>
      </w:sdtPr>
      <w:sdtEndPr/>
      <w:sdtContent>
        <w:r w:rsidR="00117B37">
          <w:t>484</w:t>
        </w:r>
      </w:sdtContent>
    </w:sdt>
  </w:p>
  <w:p w:rsidR="007A5507" w:rsidP="00776B74" w:rsidRDefault="007A5507" w14:paraId="0A442D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A2D09" w14:paraId="3803FB97" w14:textId="77777777">
    <w:pPr>
      <w:jc w:val="right"/>
    </w:pPr>
    <w:sdt>
      <w:sdtPr>
        <w:alias w:val="CC_Noformat_Partikod"/>
        <w:tag w:val="CC_Noformat_Partikod"/>
        <w:id w:val="1471015553"/>
        <w:text/>
      </w:sdtPr>
      <w:sdtEndPr/>
      <w:sdtContent>
        <w:r w:rsidR="00117B37">
          <w:t>SD</w:t>
        </w:r>
      </w:sdtContent>
    </w:sdt>
    <w:sdt>
      <w:sdtPr>
        <w:alias w:val="CC_Noformat_Partinummer"/>
        <w:tag w:val="CC_Noformat_Partinummer"/>
        <w:id w:val="-2014525982"/>
        <w:text/>
      </w:sdtPr>
      <w:sdtEndPr/>
      <w:sdtContent>
        <w:r w:rsidR="00117B37">
          <w:t>484</w:t>
        </w:r>
      </w:sdtContent>
    </w:sdt>
  </w:p>
  <w:p w:rsidR="007A5507" w:rsidP="00A314CF" w:rsidRDefault="004A2D09" w14:paraId="52E465B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4A2D09" w14:paraId="0A00D3AF" w14:textId="77777777">
    <w:pPr>
      <w:pStyle w:val="MotionTIllRiksdagen"/>
    </w:pPr>
    <w:sdt>
      <w:sdtPr>
        <w:alias w:val="CC_Boilerplate_1"/>
        <w:tag w:val="CC_Boilerplate_1"/>
        <w:id w:val="2134750458"/>
        <w:lock w:val="sdtContentLocked"/>
        <w:placeholder>
          <w:docPart w:val="DB138FE05DD9443A95BB1FE7C8607C83"/>
        </w:placeholder>
        <w15:appearance w15:val="hidden"/>
        <w:text/>
      </w:sdtPr>
      <w:sdtEndPr/>
      <w:sdtContent>
        <w:r w:rsidRPr="008227B3" w:rsidR="007A5507">
          <w:t>Motion till riksdagen </w:t>
        </w:r>
      </w:sdtContent>
    </w:sdt>
  </w:p>
  <w:p w:rsidRPr="008227B3" w:rsidR="007A5507" w:rsidP="00B37A37" w:rsidRDefault="004A2D09" w14:paraId="5CC59925" w14:textId="77777777">
    <w:pPr>
      <w:pStyle w:val="MotionTIllRiksdagen"/>
    </w:pPr>
    <w:sdt>
      <w:sdtPr>
        <w:rPr>
          <w:rStyle w:val="BeteckningChar"/>
        </w:rPr>
        <w:alias w:val="CC_Noformat_Riksmote"/>
        <w:tag w:val="CC_Noformat_Riksmote"/>
        <w:id w:val="1201050710"/>
        <w:lock w:val="sdtContentLocked"/>
        <w:placeholder>
          <w:docPart w:val="8E58347833FE4B1DA5A30B743DB468B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:2205</w:t>
        </w:r>
      </w:sdtContent>
    </w:sdt>
  </w:p>
  <w:p w:rsidR="007A5507" w:rsidP="00E03A3D" w:rsidRDefault="004A2D09" w14:paraId="2390FF9A"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117B37" w14:paraId="0CAA84A6" w14:textId="77777777">
        <w:pPr>
          <w:pStyle w:val="FSHRub2"/>
        </w:pPr>
        <w:r>
          <w:t>Kulturmiljöfrågor</w:t>
        </w:r>
      </w:p>
    </w:sdtContent>
  </w:sdt>
  <w:sdt>
    <w:sdtPr>
      <w:alias w:val="CC_Boilerplate_3"/>
      <w:tag w:val="CC_Boilerplate_3"/>
      <w:id w:val="1606463544"/>
      <w:lock w:val="sdtContentLocked"/>
      <w:placeholder>
        <w:docPart w:val="DB138FE05DD9443A95BB1FE7C8607C83"/>
      </w:placeholder>
      <w15:appearance w15:val="hidden"/>
      <w:text w:multiLine="1"/>
    </w:sdtPr>
    <w:sdtEndPr/>
    <w:sdtContent>
      <w:p w:rsidR="007A5507" w:rsidP="00283E0F" w:rsidRDefault="007A5507" w14:paraId="04AF95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7B3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17B37"/>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28C"/>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C44"/>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D0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C61"/>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CD3"/>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1A3"/>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288"/>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E9B8E"/>
  <w15:chartTrackingRefBased/>
  <w15:docId w15:val="{D5478E49-4FBD-41ED-AFE8-C05DD55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3C5CAD6CC469AAD8806B93936EE36"/>
        <w:category>
          <w:name w:val="Allmänt"/>
          <w:gallery w:val="placeholder"/>
        </w:category>
        <w:types>
          <w:type w:val="bbPlcHdr"/>
        </w:types>
        <w:behaviors>
          <w:behavior w:val="content"/>
        </w:behaviors>
        <w:guid w:val="{A197415D-9C20-4583-97CE-D7B5783B3B4E}"/>
      </w:docPartPr>
      <w:docPartBody>
        <w:p w:rsidR="009F6059" w:rsidRDefault="002825A7">
          <w:pPr>
            <w:pStyle w:val="E903C5CAD6CC469AAD8806B93936EE36"/>
          </w:pPr>
          <w:r w:rsidRPr="009A726D">
            <w:rPr>
              <w:rStyle w:val="Platshllartext"/>
            </w:rPr>
            <w:t>Klicka här för att ange text.</w:t>
          </w:r>
        </w:p>
      </w:docPartBody>
    </w:docPart>
    <w:docPart>
      <w:docPartPr>
        <w:name w:val="1995F678480B45F580EC3F2A43EEFDFC"/>
        <w:category>
          <w:name w:val="Allmänt"/>
          <w:gallery w:val="placeholder"/>
        </w:category>
        <w:types>
          <w:type w:val="bbPlcHdr"/>
        </w:types>
        <w:behaviors>
          <w:behavior w:val="content"/>
        </w:behaviors>
        <w:guid w:val="{79A8D835-D7B0-4868-89C8-43F4991843B9}"/>
      </w:docPartPr>
      <w:docPartBody>
        <w:p w:rsidR="009F6059" w:rsidRDefault="002825A7">
          <w:pPr>
            <w:pStyle w:val="1995F678480B45F580EC3F2A43EEFDFC"/>
          </w:pPr>
          <w:r w:rsidRPr="002551EA">
            <w:rPr>
              <w:rStyle w:val="Platshllartext"/>
              <w:color w:val="808080" w:themeColor="background1" w:themeShade="80"/>
            </w:rPr>
            <w:t>[Motionärernas namn]</w:t>
          </w:r>
        </w:p>
      </w:docPartBody>
    </w:docPart>
    <w:docPart>
      <w:docPartPr>
        <w:name w:val="650A59C496A34C6280434787FB03D99E"/>
        <w:category>
          <w:name w:val="Allmänt"/>
          <w:gallery w:val="placeholder"/>
        </w:category>
        <w:types>
          <w:type w:val="bbPlcHdr"/>
        </w:types>
        <w:behaviors>
          <w:behavior w:val="content"/>
        </w:behaviors>
        <w:guid w:val="{845FDD64-5F53-4749-AB8C-5619CC89BF5C}"/>
      </w:docPartPr>
      <w:docPartBody>
        <w:p w:rsidR="009F6059" w:rsidRDefault="002825A7">
          <w:pPr>
            <w:pStyle w:val="650A59C496A34C6280434787FB03D99E"/>
          </w:pPr>
          <w:r>
            <w:rPr>
              <w:rStyle w:val="Platshllartext"/>
            </w:rPr>
            <w:t xml:space="preserve"> </w:t>
          </w:r>
        </w:p>
      </w:docPartBody>
    </w:docPart>
    <w:docPart>
      <w:docPartPr>
        <w:name w:val="33131ECA643F4382A3845878E1F4EE5D"/>
        <w:category>
          <w:name w:val="Allmänt"/>
          <w:gallery w:val="placeholder"/>
        </w:category>
        <w:types>
          <w:type w:val="bbPlcHdr"/>
        </w:types>
        <w:behaviors>
          <w:behavior w:val="content"/>
        </w:behaviors>
        <w:guid w:val="{43CD7352-71D4-443F-844C-D4598C9FCD84}"/>
      </w:docPartPr>
      <w:docPartBody>
        <w:p w:rsidR="009F6059" w:rsidRDefault="002825A7">
          <w:pPr>
            <w:pStyle w:val="33131ECA643F4382A3845878E1F4EE5D"/>
          </w:pPr>
          <w:r>
            <w:t xml:space="preserve"> </w:t>
          </w:r>
        </w:p>
      </w:docPartBody>
    </w:docPart>
    <w:docPart>
      <w:docPartPr>
        <w:name w:val="DefaultPlaceholder_1081868574"/>
        <w:category>
          <w:name w:val="Allmänt"/>
          <w:gallery w:val="placeholder"/>
        </w:category>
        <w:types>
          <w:type w:val="bbPlcHdr"/>
        </w:types>
        <w:behaviors>
          <w:behavior w:val="content"/>
        </w:behaviors>
        <w:guid w:val="{3066CB3D-2102-4DE7-A1D0-C867FDAB0859}"/>
      </w:docPartPr>
      <w:docPartBody>
        <w:p w:rsidR="009F6059" w:rsidRDefault="002825A7">
          <w:r w:rsidRPr="00244A61">
            <w:rPr>
              <w:rStyle w:val="Platshllartext"/>
            </w:rPr>
            <w:t>Klicka här för att ange text.</w:t>
          </w:r>
        </w:p>
      </w:docPartBody>
    </w:docPart>
    <w:docPart>
      <w:docPartPr>
        <w:name w:val="DB138FE05DD9443A95BB1FE7C8607C83"/>
        <w:category>
          <w:name w:val="Allmänt"/>
          <w:gallery w:val="placeholder"/>
        </w:category>
        <w:types>
          <w:type w:val="bbPlcHdr"/>
        </w:types>
        <w:behaviors>
          <w:behavior w:val="content"/>
        </w:behaviors>
        <w:guid w:val="{71064D62-1372-4AC6-9D78-13359ED81D45}"/>
      </w:docPartPr>
      <w:docPartBody>
        <w:p w:rsidR="009F6059" w:rsidRDefault="002825A7">
          <w:r w:rsidRPr="00244A61">
            <w:rPr>
              <w:rStyle w:val="Platshllartext"/>
            </w:rPr>
            <w:t>[ange din text här]</w:t>
          </w:r>
        </w:p>
      </w:docPartBody>
    </w:docPart>
    <w:docPart>
      <w:docPartPr>
        <w:name w:val="8E58347833FE4B1DA5A30B743DB468B7"/>
        <w:category>
          <w:name w:val="Allmänt"/>
          <w:gallery w:val="placeholder"/>
        </w:category>
        <w:types>
          <w:type w:val="bbPlcHdr"/>
        </w:types>
        <w:behaviors>
          <w:behavior w:val="content"/>
        </w:behaviors>
        <w:guid w:val="{9C51583D-E566-4BE3-825B-3567F8BA253B}"/>
      </w:docPartPr>
      <w:docPartBody>
        <w:p w:rsidR="009F6059" w:rsidRDefault="002825A7">
          <w:r w:rsidRPr="00244A6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A7"/>
    <w:rsid w:val="002825A7"/>
    <w:rsid w:val="009F6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25A7"/>
    <w:rPr>
      <w:color w:val="F4B083" w:themeColor="accent2" w:themeTint="99"/>
    </w:rPr>
  </w:style>
  <w:style w:type="paragraph" w:customStyle="1" w:styleId="E903C5CAD6CC469AAD8806B93936EE36">
    <w:name w:val="E903C5CAD6CC469AAD8806B93936EE36"/>
  </w:style>
  <w:style w:type="paragraph" w:customStyle="1" w:styleId="BA09F01C60E34F07B4BA73AFC1C7508A">
    <w:name w:val="BA09F01C60E34F07B4BA73AFC1C7508A"/>
  </w:style>
  <w:style w:type="paragraph" w:customStyle="1" w:styleId="56ED210CBC3F47E0A71F87A453D470AD">
    <w:name w:val="56ED210CBC3F47E0A71F87A453D470AD"/>
  </w:style>
  <w:style w:type="paragraph" w:customStyle="1" w:styleId="1995F678480B45F580EC3F2A43EEFDFC">
    <w:name w:val="1995F678480B45F580EC3F2A43EEFDFC"/>
  </w:style>
  <w:style w:type="paragraph" w:customStyle="1" w:styleId="650A59C496A34C6280434787FB03D99E">
    <w:name w:val="650A59C496A34C6280434787FB03D99E"/>
  </w:style>
  <w:style w:type="paragraph" w:customStyle="1" w:styleId="33131ECA643F4382A3845878E1F4EE5D">
    <w:name w:val="33131ECA643F4382A3845878E1F4E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8792</RubrikLookup>
    <MotionGuid xmlns="00d11361-0b92-4bae-a181-288d6a55b763">15542050-8b65-4c44-9d7c-5cd7889edb1f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3E2F-B4D0-4D83-B472-08090D2E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696FB-6335-4C17-87BF-907D8806CA7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F266055-6F49-4580-ACB5-9AE1DD5EF673}">
  <ds:schemaRefs>
    <ds:schemaRef ds:uri="http://schemas.riksdagen.se/motion"/>
  </ds:schemaRefs>
</ds:datastoreItem>
</file>

<file path=customXml/itemProps5.xml><?xml version="1.0" encoding="utf-8"?>
<ds:datastoreItem xmlns:ds="http://schemas.openxmlformats.org/officeDocument/2006/customXml" ds:itemID="{4C0FBEEC-EA5C-4DFD-83E8-8BDC667E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515</Words>
  <Characters>3209</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201617SD484 Kulturmiljöfrågor</dc:title>
  <dc:subject/>
  <dc:creator>Riksdagsförvaltningen</dc:creator>
  <cp:keywords/>
  <dc:description/>
  <cp:lastModifiedBy>Kerstin Carlqvist</cp:lastModifiedBy>
  <cp:revision>4</cp:revision>
  <cp:lastPrinted>2016-06-13T12:10:00Z</cp:lastPrinted>
  <dcterms:created xsi:type="dcterms:W3CDTF">2016-10-05T07:21:00Z</dcterms:created>
  <dcterms:modified xsi:type="dcterms:W3CDTF">2017-05-03T12:53:00Z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*T6AE680F3C8B2*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https://filur.riksdagen.se/drop/DropOffLibrary/T6AE680F3C8B2.docx</vt:lpwstr>
  </property>
  <property fmtid="{D5CDD505-2E9C-101B-9397-08002B2CF9AE}" pid="13" name="RevisionsOn">
    <vt:lpwstr>1</vt:lpwstr>
  </property>
</Properties>
</file>