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9C553067F27406A86B10CE370834349"/>
        </w:placeholder>
        <w:text/>
      </w:sdtPr>
      <w:sdtEndPr/>
      <w:sdtContent>
        <w:p w:rsidRPr="009B062B" w:rsidR="00AF30DD" w:rsidP="00977E3C" w:rsidRDefault="00AF30DD" w14:paraId="77D5A23F" w14:textId="77777777">
          <w:pPr>
            <w:pStyle w:val="Rubrik1"/>
            <w:spacing w:after="300"/>
          </w:pPr>
          <w:r w:rsidRPr="009B062B">
            <w:t>Förslag till riksdagsbeslut</w:t>
          </w:r>
        </w:p>
      </w:sdtContent>
    </w:sdt>
    <w:sdt>
      <w:sdtPr>
        <w:alias w:val="Yrkande 1"/>
        <w:tag w:val="226257eb-8584-4ac5-886f-84e44c4e27fb"/>
        <w:id w:val="-506440748"/>
        <w:lock w:val="sdtLocked"/>
      </w:sdtPr>
      <w:sdtEndPr/>
      <w:sdtContent>
        <w:p w:rsidR="00914EA2" w:rsidRDefault="00941BF4" w14:paraId="59BE46F7" w14:textId="77777777">
          <w:pPr>
            <w:pStyle w:val="Frslagstext"/>
            <w:numPr>
              <w:ilvl w:val="0"/>
              <w:numId w:val="0"/>
            </w:numPr>
          </w:pPr>
          <w:r>
            <w:t>Riksdagen ställer sig bakom det som anförs i motionen om syskon vid insatser enligt LSS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74C135D1F94A3EB8F5F952C377AB1B"/>
        </w:placeholder>
        <w:text/>
      </w:sdtPr>
      <w:sdtEndPr/>
      <w:sdtContent>
        <w:p w:rsidRPr="009B062B" w:rsidR="006D79C9" w:rsidP="00333E95" w:rsidRDefault="006D79C9" w14:paraId="73B56A23" w14:textId="77777777">
          <w:pPr>
            <w:pStyle w:val="Rubrik1"/>
          </w:pPr>
          <w:r>
            <w:t>Motivering</w:t>
          </w:r>
        </w:p>
      </w:sdtContent>
    </w:sdt>
    <w:p w:rsidRPr="00977E3C" w:rsidR="00175E8E" w:rsidP="00977E3C" w:rsidRDefault="00175E8E" w14:paraId="11B5BCF3" w14:textId="0912AF2C">
      <w:pPr>
        <w:pStyle w:val="Normalutanindragellerluft"/>
      </w:pPr>
      <w:r w:rsidRPr="00977E3C">
        <w:t>Att leva som vad ibland kallas ”skuggsyskon” till ett barn med omfattande funk</w:t>
      </w:r>
      <w:r w:rsidR="00C83415">
        <w:softHyphen/>
      </w:r>
      <w:r w:rsidRPr="00977E3C">
        <w:t>tionsnedsättningar är inte lätt. Ofta måste behoven för barnet med diagnoser gå först.</w:t>
      </w:r>
    </w:p>
    <w:p w:rsidRPr="0044095D" w:rsidR="00175E8E" w:rsidP="0044095D" w:rsidRDefault="00175E8E" w14:paraId="041E700D" w14:textId="6D28452E">
      <w:r w:rsidRPr="0044095D">
        <w:t>Syskon får betydligt mindre tid med sina föräldrar. Har ett barn mer omfattande neuropsykiatriska funktionsnedsättningar kan hemmiljön präglas av hög ljudvolym och otaliga utbrott. Vissa syskon blir slagna, andra får bevittna hur föräldrarna blir slagna. Syskonet får tidigt lära sig att ligga steget före, avleda och lugna. Möjligheten att ta hem vänner minskar. Ett barn i den här situationen får sitt liv begränsat som en direkt följd av syskonet med funktionsnedsättningar.</w:t>
      </w:r>
    </w:p>
    <w:p w:rsidR="00175E8E" w:rsidP="0044095D" w:rsidRDefault="00175E8E" w14:paraId="1EBD57ED" w14:textId="6FA6480C">
      <w:r w:rsidRPr="0044095D">
        <w:t xml:space="preserve">Dessa syskon behöver få </w:t>
      </w:r>
      <w:r w:rsidR="00D41702">
        <w:t xml:space="preserve">en </w:t>
      </w:r>
      <w:r w:rsidRPr="0044095D">
        <w:t xml:space="preserve">paus. De behöver återhämtning precis som föräldrarna, de behöver tillgång </w:t>
      </w:r>
      <w:r w:rsidR="00D41702">
        <w:t xml:space="preserve">till </w:t>
      </w:r>
      <w:r w:rsidRPr="0044095D">
        <w:t>och tid med sina föräldrar och de bör ha samma rätt till hemmet som barnet med diagnoser.</w:t>
      </w:r>
    </w:p>
    <w:p w:rsidR="00175E8E" w:rsidP="0044095D" w:rsidRDefault="00175E8E" w14:paraId="60E2D139" w14:textId="1DB64519">
      <w:r w:rsidRPr="0044095D">
        <w:t xml:space="preserve">Att barnkonventionen numer är svensk lag är en viktig förändring och något som vi är både stolta </w:t>
      </w:r>
      <w:r w:rsidR="00D41702">
        <w:t xml:space="preserve">över </w:t>
      </w:r>
      <w:r w:rsidRPr="0044095D">
        <w:t xml:space="preserve">och glada för i Miljöpartiet. Vi har länge drivit frågan. </w:t>
      </w:r>
    </w:p>
    <w:p w:rsidRPr="0044095D" w:rsidR="00175E8E" w:rsidP="0044095D" w:rsidRDefault="00175E8E" w14:paraId="78816566" w14:textId="2CD6DAF1">
      <w:r w:rsidRPr="0044095D">
        <w:t xml:space="preserve">Utifrån barnkonventionen är det givetvis angeläget att beakta varje barns situation. Så sker inte idag. När det gäller insatser som ges enligt LSS bör det tydligare framgå att </w:t>
      </w:r>
      <w:r w:rsidR="00D41702">
        <w:t xml:space="preserve">man </w:t>
      </w:r>
      <w:r w:rsidRPr="0044095D">
        <w:t xml:space="preserve">även </w:t>
      </w:r>
      <w:r w:rsidR="00D41702">
        <w:t xml:space="preserve">ska </w:t>
      </w:r>
      <w:r w:rsidRPr="0044095D">
        <w:t>beakta syskons situation vars barndom pågår här och nu. När det gäller korttidsboende är t</w:t>
      </w:r>
      <w:r w:rsidR="00D41702">
        <w:t> </w:t>
      </w:r>
      <w:r w:rsidRPr="0044095D">
        <w:t>ex både det enskilda barnet</w:t>
      </w:r>
      <w:r w:rsidR="00D41702">
        <w:t xml:space="preserve">s </w:t>
      </w:r>
      <w:r w:rsidRPr="0044095D" w:rsidR="00D41702">
        <w:t>behov</w:t>
      </w:r>
      <w:r w:rsidRPr="0044095D">
        <w:t xml:space="preserve"> och anhörigas behov av avlast</w:t>
      </w:r>
      <w:r w:rsidR="00C83415">
        <w:softHyphen/>
      </w:r>
      <w:r w:rsidRPr="0044095D">
        <w:t>ning i fokus. Däremot är det ytterst tveksam</w:t>
      </w:r>
      <w:r w:rsidR="00D41702">
        <w:t>t</w:t>
      </w:r>
      <w:r w:rsidRPr="0044095D">
        <w:t xml:space="preserve"> i vilken utsträckning syskons behov av avlastning och egentid med föräldrar vägs in</w:t>
      </w:r>
      <w:r w:rsidR="00D41702">
        <w:t xml:space="preserve"> e</w:t>
      </w:r>
      <w:r w:rsidRPr="0044095D">
        <w:t xml:space="preserve">ller att någon tar reda på hur deras behov egentligen ser ut. </w:t>
      </w:r>
    </w:p>
    <w:p w:rsidRPr="0044095D" w:rsidR="00175E8E" w:rsidP="0044095D" w:rsidRDefault="00175E8E" w14:paraId="171BF743" w14:textId="77777777">
      <w:r w:rsidRPr="0044095D">
        <w:t xml:space="preserve">Regelverket behöver förtydligas när det gäller detta på lämpligt sätt. Det behöver bli en självklarhet att syskons egna behov vägs in och att insatser utformas så att även de får den avlastning och den egentid med föräldrar som de behöver. Det ska också vara en </w:t>
      </w:r>
      <w:r w:rsidRPr="0044095D">
        <w:lastRenderedPageBreak/>
        <w:t xml:space="preserve">självklarhet att detta tas i beaktande oavsett var i Sverige insatserna ges. Ett tydligt regelverk behövs. Regeringen bör återkomma i frågan. </w:t>
      </w:r>
    </w:p>
    <w:p w:rsidRPr="0044095D" w:rsidR="00175E8E" w:rsidP="0044095D" w:rsidRDefault="00175E8E" w14:paraId="26E98CE6" w14:textId="77777777">
      <w:r w:rsidRPr="0044095D">
        <w:t xml:space="preserve">Dessa fantastiska syskon är vardagshjältar och förtjänar att deras behov tas på allvar. </w:t>
      </w:r>
    </w:p>
    <w:sdt>
      <w:sdtPr>
        <w:alias w:val="CC_Underskrifter"/>
        <w:tag w:val="CC_Underskrifter"/>
        <w:id w:val="583496634"/>
        <w:lock w:val="sdtContentLocked"/>
        <w:placeholder>
          <w:docPart w:val="351D1E476F184CFBA493C2E2C579825F"/>
        </w:placeholder>
      </w:sdtPr>
      <w:sdtEndPr/>
      <w:sdtContent>
        <w:p w:rsidR="00977E3C" w:rsidP="00E7727B" w:rsidRDefault="00977E3C" w14:paraId="6BFC90AB" w14:textId="77777777"/>
        <w:p w:rsidRPr="008E0FE2" w:rsidR="004801AC" w:rsidP="00E7727B" w:rsidRDefault="00C83415" w14:paraId="5346D606" w14:textId="77777777"/>
      </w:sdtContent>
    </w:sdt>
    <w:tbl>
      <w:tblPr>
        <w:tblW w:w="5000" w:type="pct"/>
        <w:tblLook w:val="04A0" w:firstRow="1" w:lastRow="0" w:firstColumn="1" w:lastColumn="0" w:noHBand="0" w:noVBand="1"/>
        <w:tblCaption w:val="underskrifter"/>
      </w:tblPr>
      <w:tblGrid>
        <w:gridCol w:w="4252"/>
        <w:gridCol w:w="4252"/>
      </w:tblGrid>
      <w:tr w:rsidR="00FD2D12" w14:paraId="7B3AE2D5" w14:textId="77777777">
        <w:trPr>
          <w:cantSplit/>
        </w:trPr>
        <w:tc>
          <w:tcPr>
            <w:tcW w:w="50" w:type="pct"/>
            <w:vAlign w:val="bottom"/>
          </w:tcPr>
          <w:p w:rsidR="00FD2D12" w:rsidRDefault="00D41702" w14:paraId="3B60FF60" w14:textId="77777777">
            <w:pPr>
              <w:pStyle w:val="Underskrifter"/>
            </w:pPr>
            <w:r>
              <w:t>Nicklas Attefjord (MP)</w:t>
            </w:r>
          </w:p>
        </w:tc>
        <w:tc>
          <w:tcPr>
            <w:tcW w:w="50" w:type="pct"/>
            <w:vAlign w:val="bottom"/>
          </w:tcPr>
          <w:p w:rsidR="00FD2D12" w:rsidRDefault="00D41702" w14:paraId="1331DEBE" w14:textId="77777777">
            <w:pPr>
              <w:pStyle w:val="Underskrifter"/>
            </w:pPr>
            <w:r>
              <w:t>Margareta Fransson (MP)</w:t>
            </w:r>
          </w:p>
        </w:tc>
      </w:tr>
    </w:tbl>
    <w:p w:rsidR="003E23FF" w:rsidRDefault="003E23FF" w14:paraId="0D489CF2" w14:textId="77777777"/>
    <w:sectPr w:rsidR="003E23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B86F" w14:textId="77777777" w:rsidR="00BB4E41" w:rsidRDefault="00BB4E41" w:rsidP="000C1CAD">
      <w:pPr>
        <w:spacing w:line="240" w:lineRule="auto"/>
      </w:pPr>
      <w:r>
        <w:separator/>
      </w:r>
    </w:p>
  </w:endnote>
  <w:endnote w:type="continuationSeparator" w:id="0">
    <w:p w14:paraId="10CFCD97" w14:textId="77777777" w:rsidR="00BB4E41" w:rsidRDefault="00BB4E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75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D6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20B2" w14:textId="77777777" w:rsidR="00262EA3" w:rsidRPr="00E7727B" w:rsidRDefault="00262EA3" w:rsidP="00E772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5D65" w14:textId="77777777" w:rsidR="00BB4E41" w:rsidRDefault="00BB4E41" w:rsidP="000C1CAD">
      <w:pPr>
        <w:spacing w:line="240" w:lineRule="auto"/>
      </w:pPr>
      <w:r>
        <w:separator/>
      </w:r>
    </w:p>
  </w:footnote>
  <w:footnote w:type="continuationSeparator" w:id="0">
    <w:p w14:paraId="6BFE809A" w14:textId="77777777" w:rsidR="00BB4E41" w:rsidRDefault="00BB4E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10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A97AB4" wp14:editId="27D526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A1D030" w14:textId="77777777" w:rsidR="00262EA3" w:rsidRDefault="00C83415" w:rsidP="008103B5">
                          <w:pPr>
                            <w:jc w:val="right"/>
                          </w:pPr>
                          <w:sdt>
                            <w:sdtPr>
                              <w:alias w:val="CC_Noformat_Partikod"/>
                              <w:tag w:val="CC_Noformat_Partikod"/>
                              <w:id w:val="-53464382"/>
                              <w:placeholder>
                                <w:docPart w:val="D8DB16D02B704AED90BFE5C40955C973"/>
                              </w:placeholder>
                              <w:text/>
                            </w:sdtPr>
                            <w:sdtEndPr/>
                            <w:sdtContent>
                              <w:r w:rsidR="00175E8E">
                                <w:t>MP</w:t>
                              </w:r>
                            </w:sdtContent>
                          </w:sdt>
                          <w:sdt>
                            <w:sdtPr>
                              <w:alias w:val="CC_Noformat_Partinummer"/>
                              <w:tag w:val="CC_Noformat_Partinummer"/>
                              <w:id w:val="-1709555926"/>
                              <w:placeholder>
                                <w:docPart w:val="DDEA94C0D0EA49928AAD9AF0F063D48E"/>
                              </w:placeholder>
                              <w:text/>
                            </w:sdtPr>
                            <w:sdtEndPr/>
                            <w:sdtContent>
                              <w:r w:rsidR="00D31EE4">
                                <w:t>1215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97A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A1D030" w14:textId="77777777" w:rsidR="00262EA3" w:rsidRDefault="00C83415" w:rsidP="008103B5">
                    <w:pPr>
                      <w:jc w:val="right"/>
                    </w:pPr>
                    <w:sdt>
                      <w:sdtPr>
                        <w:alias w:val="CC_Noformat_Partikod"/>
                        <w:tag w:val="CC_Noformat_Partikod"/>
                        <w:id w:val="-53464382"/>
                        <w:placeholder>
                          <w:docPart w:val="D8DB16D02B704AED90BFE5C40955C973"/>
                        </w:placeholder>
                        <w:text/>
                      </w:sdtPr>
                      <w:sdtEndPr/>
                      <w:sdtContent>
                        <w:r w:rsidR="00175E8E">
                          <w:t>MP</w:t>
                        </w:r>
                      </w:sdtContent>
                    </w:sdt>
                    <w:sdt>
                      <w:sdtPr>
                        <w:alias w:val="CC_Noformat_Partinummer"/>
                        <w:tag w:val="CC_Noformat_Partinummer"/>
                        <w:id w:val="-1709555926"/>
                        <w:placeholder>
                          <w:docPart w:val="DDEA94C0D0EA49928AAD9AF0F063D48E"/>
                        </w:placeholder>
                        <w:text/>
                      </w:sdtPr>
                      <w:sdtEndPr/>
                      <w:sdtContent>
                        <w:r w:rsidR="00D31EE4">
                          <w:t>1215</w:t>
                        </w:r>
                      </w:sdtContent>
                    </w:sdt>
                  </w:p>
                </w:txbxContent>
              </v:textbox>
              <w10:wrap anchorx="page"/>
            </v:shape>
          </w:pict>
        </mc:Fallback>
      </mc:AlternateContent>
    </w:r>
  </w:p>
  <w:p w14:paraId="5398E8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5DAB" w14:textId="77777777" w:rsidR="00262EA3" w:rsidRDefault="00262EA3" w:rsidP="008563AC">
    <w:pPr>
      <w:jc w:val="right"/>
    </w:pPr>
  </w:p>
  <w:p w14:paraId="4F8835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D628" w14:textId="77777777" w:rsidR="00262EA3" w:rsidRDefault="00C834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24988E" wp14:editId="11FD4D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A2A594" w14:textId="77777777" w:rsidR="00262EA3" w:rsidRDefault="00C83415" w:rsidP="00A314CF">
    <w:pPr>
      <w:pStyle w:val="FSHNormal"/>
      <w:spacing w:before="40"/>
    </w:pPr>
    <w:sdt>
      <w:sdtPr>
        <w:alias w:val="CC_Noformat_Motionstyp"/>
        <w:tag w:val="CC_Noformat_Motionstyp"/>
        <w:id w:val="1162973129"/>
        <w:lock w:val="sdtContentLocked"/>
        <w15:appearance w15:val="hidden"/>
        <w:text/>
      </w:sdtPr>
      <w:sdtEndPr/>
      <w:sdtContent>
        <w:r w:rsidR="005A7A2E">
          <w:t>Enskild motion</w:t>
        </w:r>
      </w:sdtContent>
    </w:sdt>
    <w:r w:rsidR="00821B36">
      <w:t xml:space="preserve"> </w:t>
    </w:r>
    <w:sdt>
      <w:sdtPr>
        <w:alias w:val="CC_Noformat_Partikod"/>
        <w:tag w:val="CC_Noformat_Partikod"/>
        <w:id w:val="1471015553"/>
        <w:text/>
      </w:sdtPr>
      <w:sdtEndPr/>
      <w:sdtContent>
        <w:r w:rsidR="00175E8E">
          <w:t>MP</w:t>
        </w:r>
      </w:sdtContent>
    </w:sdt>
    <w:sdt>
      <w:sdtPr>
        <w:alias w:val="CC_Noformat_Partinummer"/>
        <w:tag w:val="CC_Noformat_Partinummer"/>
        <w:id w:val="-2014525982"/>
        <w:text/>
      </w:sdtPr>
      <w:sdtEndPr/>
      <w:sdtContent>
        <w:r w:rsidR="00D31EE4">
          <w:t>1215</w:t>
        </w:r>
      </w:sdtContent>
    </w:sdt>
  </w:p>
  <w:p w14:paraId="2AB71215" w14:textId="77777777" w:rsidR="00262EA3" w:rsidRPr="008227B3" w:rsidRDefault="00C834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3D7816" w14:textId="77777777" w:rsidR="00262EA3" w:rsidRPr="008227B3" w:rsidRDefault="00C834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7A2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7A2E">
          <w:t>:3403</w:t>
        </w:r>
      </w:sdtContent>
    </w:sdt>
  </w:p>
  <w:p w14:paraId="6D34B044" w14:textId="77777777" w:rsidR="00262EA3" w:rsidRDefault="00C83415" w:rsidP="00E03A3D">
    <w:pPr>
      <w:pStyle w:val="Motionr"/>
    </w:pPr>
    <w:sdt>
      <w:sdtPr>
        <w:alias w:val="CC_Noformat_Avtext"/>
        <w:tag w:val="CC_Noformat_Avtext"/>
        <w:id w:val="-2020768203"/>
        <w:lock w:val="sdtContentLocked"/>
        <w15:appearance w15:val="hidden"/>
        <w:text/>
      </w:sdtPr>
      <w:sdtEndPr/>
      <w:sdtContent>
        <w:r w:rsidR="005A7A2E">
          <w:t>av Nicklas Attefjord och Margareta Fransson (båda MP)</w:t>
        </w:r>
      </w:sdtContent>
    </w:sdt>
  </w:p>
  <w:sdt>
    <w:sdtPr>
      <w:alias w:val="CC_Noformat_Rubtext"/>
      <w:tag w:val="CC_Noformat_Rubtext"/>
      <w:id w:val="-218060500"/>
      <w:lock w:val="sdtLocked"/>
      <w:text/>
    </w:sdtPr>
    <w:sdtEndPr/>
    <w:sdtContent>
      <w:p w14:paraId="195B1D76" w14:textId="3589C681" w:rsidR="00262EA3" w:rsidRDefault="005A7A2E" w:rsidP="00283E0F">
        <w:pPr>
          <w:pStyle w:val="FSHRub2"/>
        </w:pPr>
        <w:r>
          <w:t>Barns möjlighet att få vara barn</w:t>
        </w:r>
      </w:p>
    </w:sdtContent>
  </w:sdt>
  <w:sdt>
    <w:sdtPr>
      <w:alias w:val="CC_Boilerplate_3"/>
      <w:tag w:val="CC_Boilerplate_3"/>
      <w:id w:val="1606463544"/>
      <w:lock w:val="sdtContentLocked"/>
      <w15:appearance w15:val="hidden"/>
      <w:text w:multiLine="1"/>
    </w:sdtPr>
    <w:sdtEndPr/>
    <w:sdtContent>
      <w:p w14:paraId="5785FB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75E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E8E"/>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3FF"/>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5D"/>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074"/>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A2E"/>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A2"/>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BF4"/>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77E3C"/>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E41"/>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415"/>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EE4"/>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702"/>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27B"/>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12"/>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258B65"/>
  <w15:chartTrackingRefBased/>
  <w15:docId w15:val="{DCDF9379-9509-4298-A561-CCCAD971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C553067F27406A86B10CE370834349"/>
        <w:category>
          <w:name w:val="Allmänt"/>
          <w:gallery w:val="placeholder"/>
        </w:category>
        <w:types>
          <w:type w:val="bbPlcHdr"/>
        </w:types>
        <w:behaviors>
          <w:behavior w:val="content"/>
        </w:behaviors>
        <w:guid w:val="{46CC4006-E30A-45C6-91CF-CF2183F89F6C}"/>
      </w:docPartPr>
      <w:docPartBody>
        <w:p w:rsidR="00444B6C" w:rsidRDefault="00504D5B">
          <w:pPr>
            <w:pStyle w:val="39C553067F27406A86B10CE370834349"/>
          </w:pPr>
          <w:r w:rsidRPr="005A0A93">
            <w:rPr>
              <w:rStyle w:val="Platshllartext"/>
            </w:rPr>
            <w:t>Förslag till riksdagsbeslut</w:t>
          </w:r>
        </w:p>
      </w:docPartBody>
    </w:docPart>
    <w:docPart>
      <w:docPartPr>
        <w:name w:val="9474C135D1F94A3EB8F5F952C377AB1B"/>
        <w:category>
          <w:name w:val="Allmänt"/>
          <w:gallery w:val="placeholder"/>
        </w:category>
        <w:types>
          <w:type w:val="bbPlcHdr"/>
        </w:types>
        <w:behaviors>
          <w:behavior w:val="content"/>
        </w:behaviors>
        <w:guid w:val="{D6494D7D-72BC-45DF-B233-A6316F3150F3}"/>
      </w:docPartPr>
      <w:docPartBody>
        <w:p w:rsidR="00444B6C" w:rsidRDefault="00504D5B">
          <w:pPr>
            <w:pStyle w:val="9474C135D1F94A3EB8F5F952C377AB1B"/>
          </w:pPr>
          <w:r w:rsidRPr="005A0A93">
            <w:rPr>
              <w:rStyle w:val="Platshllartext"/>
            </w:rPr>
            <w:t>Motivering</w:t>
          </w:r>
        </w:p>
      </w:docPartBody>
    </w:docPart>
    <w:docPart>
      <w:docPartPr>
        <w:name w:val="D8DB16D02B704AED90BFE5C40955C973"/>
        <w:category>
          <w:name w:val="Allmänt"/>
          <w:gallery w:val="placeholder"/>
        </w:category>
        <w:types>
          <w:type w:val="bbPlcHdr"/>
        </w:types>
        <w:behaviors>
          <w:behavior w:val="content"/>
        </w:behaviors>
        <w:guid w:val="{F204CC95-D5F2-448C-A702-47884DC14876}"/>
      </w:docPartPr>
      <w:docPartBody>
        <w:p w:rsidR="00444B6C" w:rsidRDefault="00504D5B">
          <w:pPr>
            <w:pStyle w:val="D8DB16D02B704AED90BFE5C40955C973"/>
          </w:pPr>
          <w:r>
            <w:rPr>
              <w:rStyle w:val="Platshllartext"/>
            </w:rPr>
            <w:t xml:space="preserve"> </w:t>
          </w:r>
        </w:p>
      </w:docPartBody>
    </w:docPart>
    <w:docPart>
      <w:docPartPr>
        <w:name w:val="DDEA94C0D0EA49928AAD9AF0F063D48E"/>
        <w:category>
          <w:name w:val="Allmänt"/>
          <w:gallery w:val="placeholder"/>
        </w:category>
        <w:types>
          <w:type w:val="bbPlcHdr"/>
        </w:types>
        <w:behaviors>
          <w:behavior w:val="content"/>
        </w:behaviors>
        <w:guid w:val="{A59C7623-2C15-4A0B-93A2-2790154ABDB2}"/>
      </w:docPartPr>
      <w:docPartBody>
        <w:p w:rsidR="00444B6C" w:rsidRDefault="00504D5B">
          <w:pPr>
            <w:pStyle w:val="DDEA94C0D0EA49928AAD9AF0F063D48E"/>
          </w:pPr>
          <w:r>
            <w:t xml:space="preserve"> </w:t>
          </w:r>
        </w:p>
      </w:docPartBody>
    </w:docPart>
    <w:docPart>
      <w:docPartPr>
        <w:name w:val="351D1E476F184CFBA493C2E2C579825F"/>
        <w:category>
          <w:name w:val="Allmänt"/>
          <w:gallery w:val="placeholder"/>
        </w:category>
        <w:types>
          <w:type w:val="bbPlcHdr"/>
        </w:types>
        <w:behaviors>
          <w:behavior w:val="content"/>
        </w:behaviors>
        <w:guid w:val="{D40920F4-9E22-48DE-82F0-FF97958A1C70}"/>
      </w:docPartPr>
      <w:docPartBody>
        <w:p w:rsidR="00DD2D79" w:rsidRDefault="00DD2D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5B"/>
    <w:rsid w:val="00444B6C"/>
    <w:rsid w:val="00504D5B"/>
    <w:rsid w:val="00DD2D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C553067F27406A86B10CE370834349">
    <w:name w:val="39C553067F27406A86B10CE370834349"/>
  </w:style>
  <w:style w:type="paragraph" w:customStyle="1" w:styleId="9474C135D1F94A3EB8F5F952C377AB1B">
    <w:name w:val="9474C135D1F94A3EB8F5F952C377AB1B"/>
  </w:style>
  <w:style w:type="paragraph" w:customStyle="1" w:styleId="D8DB16D02B704AED90BFE5C40955C973">
    <w:name w:val="D8DB16D02B704AED90BFE5C40955C973"/>
  </w:style>
  <w:style w:type="paragraph" w:customStyle="1" w:styleId="DDEA94C0D0EA49928AAD9AF0F063D48E">
    <w:name w:val="DDEA94C0D0EA49928AAD9AF0F063D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01F2F-39A3-467E-8CA7-AA3EE9D47A23}"/>
</file>

<file path=customXml/itemProps2.xml><?xml version="1.0" encoding="utf-8"?>
<ds:datastoreItem xmlns:ds="http://schemas.openxmlformats.org/officeDocument/2006/customXml" ds:itemID="{6BE85186-004D-439F-B3AD-8964374FD76A}"/>
</file>

<file path=customXml/itemProps3.xml><?xml version="1.0" encoding="utf-8"?>
<ds:datastoreItem xmlns:ds="http://schemas.openxmlformats.org/officeDocument/2006/customXml" ds:itemID="{0C2385E8-A77E-4932-9485-16AC2AFDB7AA}"/>
</file>

<file path=docProps/app.xml><?xml version="1.0" encoding="utf-8"?>
<Properties xmlns="http://schemas.openxmlformats.org/officeDocument/2006/extended-properties" xmlns:vt="http://schemas.openxmlformats.org/officeDocument/2006/docPropsVTypes">
  <Template>Normal</Template>
  <TotalTime>10</TotalTime>
  <Pages>2</Pages>
  <Words>358</Words>
  <Characters>1901</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MP1215 Se syskonen och ge barn en möjlighet att vara barn</vt:lpstr>
      <vt:lpstr>
      </vt:lpstr>
    </vt:vector>
  </TitlesOfParts>
  <Company>Sveriges riksdag</Company>
  <LinksUpToDate>false</LinksUpToDate>
  <CharactersWithSpaces>2245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