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64EE9743794B9D8B50B5362A19F75B"/>
        </w:placeholder>
        <w15:appearance w15:val="hidden"/>
        <w:text/>
      </w:sdtPr>
      <w:sdtEndPr/>
      <w:sdtContent>
        <w:p w:rsidRPr="009B062B" w:rsidR="00AF30DD" w:rsidP="009B062B" w:rsidRDefault="00AF30DD" w14:paraId="37AF779B" w14:textId="77777777">
          <w:pPr>
            <w:pStyle w:val="RubrikFrslagTIllRiksdagsbeslut"/>
          </w:pPr>
          <w:r w:rsidRPr="009B062B">
            <w:t>Förslag till riksdagsbeslut</w:t>
          </w:r>
        </w:p>
      </w:sdtContent>
    </w:sdt>
    <w:sdt>
      <w:sdtPr>
        <w:alias w:val="Yrkande 1"/>
        <w:tag w:val="0180ec91-77c2-49e9-b87d-388cdbabcb4e"/>
        <w:id w:val="779534860"/>
        <w:lock w:val="sdtLocked"/>
      </w:sdtPr>
      <w:sdtEndPr/>
      <w:sdtContent>
        <w:p w:rsidR="00A863EC" w:rsidRDefault="002F42AB" w14:paraId="37AF779C" w14:textId="22359CE1">
          <w:pPr>
            <w:pStyle w:val="Frslagstext"/>
            <w:numPr>
              <w:ilvl w:val="0"/>
              <w:numId w:val="0"/>
            </w:numPr>
          </w:pPr>
          <w:r>
            <w:t>Riksdagen ställer sig bakom det som anförs i motionen om att se över hur vi kan införa minst ett tredje juridiskt kön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1E030854FF452B9A419A81F3C38D84"/>
        </w:placeholder>
        <w15:appearance w15:val="hidden"/>
        <w:text/>
      </w:sdtPr>
      <w:sdtEndPr/>
      <w:sdtContent>
        <w:p w:rsidRPr="009B062B" w:rsidR="006D79C9" w:rsidP="00333E95" w:rsidRDefault="006D79C9" w14:paraId="37AF779D" w14:textId="77777777">
          <w:pPr>
            <w:pStyle w:val="Rubrik1"/>
          </w:pPr>
          <w:r>
            <w:t>Motivering</w:t>
          </w:r>
        </w:p>
      </w:sdtContent>
    </w:sdt>
    <w:p w:rsidR="000B4C5B" w:rsidP="000B4C5B" w:rsidRDefault="000B4C5B" w14:paraId="37AF779E" w14:textId="0329511A">
      <w:pPr>
        <w:pStyle w:val="Normalutanindragellerluft"/>
      </w:pPr>
      <w:r>
        <w:t xml:space="preserve">I Sverige har vi två juridiska kön: man och kvinna. Det skapar ett problem då det finns många som inte identifierar sig som varken man eller kvinna. Utifrån detta har Nepal, Pakistan, Australien, Nya Zeeland och Sydafrika uppmärksammat detta och infört ett tredje juridiskt kön. Att ha minst ett tredje juridiskt kön är viktigt för att icke-genusfierade personer öppet ska kunna vara sig själva, och </w:t>
      </w:r>
      <w:r w:rsidR="00A04E9C">
        <w:t xml:space="preserve">det är </w:t>
      </w:r>
      <w:r>
        <w:t>ett sätt att skapa tolerans och värna deras rättigheter i samhället. Genom att möjliggöra för minst ett tredje juridiskt kön kan vi skapa öppenhet för den som inte trivs i de två kön vi har i dag.</w:t>
      </w:r>
    </w:p>
    <w:p w:rsidRPr="00A04E9C" w:rsidR="00652B73" w:rsidP="00A04E9C" w:rsidRDefault="000B4C5B" w14:paraId="37AF779F" w14:textId="77777777">
      <w:bookmarkStart w:name="_GoBack" w:id="1"/>
      <w:bookmarkEnd w:id="1"/>
      <w:r w:rsidRPr="00A04E9C">
        <w:lastRenderedPageBreak/>
        <w:t>Att införandet av ett tredje juridiskt kön skulle vara positivt för den som inte identifierar sig som man eller kvinna samt för barn med medfödd avvikelse i könsutvecklingen är något som även Försäkringskassan lyfter. I sitt remissyttrande till utredningen ”Juridiskt kön och medicinsk könskorrigering” lyfter de att de saknar en diskussion om ett tredje juridiskt kön som de ser skulle kunna underlätta för människor. Deras önskemål i remissyttrandet är därför att frågan om att införa ett tredje juridiskt kön ska utredas.</w:t>
      </w:r>
    </w:p>
    <w:sdt>
      <w:sdtPr>
        <w:alias w:val="CC_Underskrifter"/>
        <w:tag w:val="CC_Underskrifter"/>
        <w:id w:val="583496634"/>
        <w:lock w:val="sdtContentLocked"/>
        <w:placeholder>
          <w:docPart w:val="7F889A53E1B54FDBA27D7B487971DC87"/>
        </w:placeholder>
        <w15:appearance w15:val="hidden"/>
      </w:sdtPr>
      <w:sdtEndPr/>
      <w:sdtContent>
        <w:p w:rsidR="004801AC" w:rsidP="00CD7A47" w:rsidRDefault="00A04E9C" w14:paraId="37AF77A0" w14:textId="388757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Azadeh Rojhan Gustafsson (S)</w:t>
            </w:r>
          </w:p>
        </w:tc>
      </w:tr>
    </w:tbl>
    <w:p w:rsidR="00A04E9C" w:rsidP="00CD7A47" w:rsidRDefault="00A04E9C" w14:paraId="3B2F7316" w14:textId="77777777"/>
    <w:p w:rsidR="00A4659B" w:rsidRDefault="00A4659B" w14:paraId="37AF77A4" w14:textId="77777777"/>
    <w:sectPr w:rsidR="00A465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F77A6" w14:textId="77777777" w:rsidR="00ED6F50" w:rsidRDefault="00ED6F50" w:rsidP="000C1CAD">
      <w:pPr>
        <w:spacing w:line="240" w:lineRule="auto"/>
      </w:pPr>
      <w:r>
        <w:separator/>
      </w:r>
    </w:p>
  </w:endnote>
  <w:endnote w:type="continuationSeparator" w:id="0">
    <w:p w14:paraId="37AF77A7" w14:textId="77777777" w:rsidR="00ED6F50" w:rsidRDefault="00ED6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77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77AD" w14:textId="4CAED3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E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77A4" w14:textId="77777777" w:rsidR="00ED6F50" w:rsidRDefault="00ED6F50" w:rsidP="000C1CAD">
      <w:pPr>
        <w:spacing w:line="240" w:lineRule="auto"/>
      </w:pPr>
      <w:r>
        <w:separator/>
      </w:r>
    </w:p>
  </w:footnote>
  <w:footnote w:type="continuationSeparator" w:id="0">
    <w:p w14:paraId="37AF77A5" w14:textId="77777777" w:rsidR="00ED6F50" w:rsidRDefault="00ED6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AF7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F77B7" wp14:anchorId="37AF7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4E9C" w14:paraId="37AF77B8" w14:textId="77777777">
                          <w:pPr>
                            <w:jc w:val="right"/>
                          </w:pPr>
                          <w:sdt>
                            <w:sdtPr>
                              <w:alias w:val="CC_Noformat_Partikod"/>
                              <w:tag w:val="CC_Noformat_Partikod"/>
                              <w:id w:val="-53464382"/>
                              <w:placeholder>
                                <w:docPart w:val="A00D3C2C2A8B4199A5AD695B63AD13F2"/>
                              </w:placeholder>
                              <w:text/>
                            </w:sdtPr>
                            <w:sdtEndPr/>
                            <w:sdtContent>
                              <w:r w:rsidR="000B4C5B">
                                <w:t>S</w:t>
                              </w:r>
                            </w:sdtContent>
                          </w:sdt>
                          <w:sdt>
                            <w:sdtPr>
                              <w:alias w:val="CC_Noformat_Partinummer"/>
                              <w:tag w:val="CC_Noformat_Partinummer"/>
                              <w:id w:val="-1709555926"/>
                              <w:placeholder>
                                <w:docPart w:val="F595CA1AF99F4107B73EC88339539B7E"/>
                              </w:placeholder>
                              <w:text/>
                            </w:sdtPr>
                            <w:sdtEndPr/>
                            <w:sdtContent>
                              <w:r w:rsidR="000B4C5B">
                                <w:t>1745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F7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4E9C" w14:paraId="37AF77B8" w14:textId="77777777">
                    <w:pPr>
                      <w:jc w:val="right"/>
                    </w:pPr>
                    <w:sdt>
                      <w:sdtPr>
                        <w:alias w:val="CC_Noformat_Partikod"/>
                        <w:tag w:val="CC_Noformat_Partikod"/>
                        <w:id w:val="-53464382"/>
                        <w:placeholder>
                          <w:docPart w:val="A00D3C2C2A8B4199A5AD695B63AD13F2"/>
                        </w:placeholder>
                        <w:text/>
                      </w:sdtPr>
                      <w:sdtEndPr/>
                      <w:sdtContent>
                        <w:r w:rsidR="000B4C5B">
                          <w:t>S</w:t>
                        </w:r>
                      </w:sdtContent>
                    </w:sdt>
                    <w:sdt>
                      <w:sdtPr>
                        <w:alias w:val="CC_Noformat_Partinummer"/>
                        <w:tag w:val="CC_Noformat_Partinummer"/>
                        <w:id w:val="-1709555926"/>
                        <w:placeholder>
                          <w:docPart w:val="F595CA1AF99F4107B73EC88339539B7E"/>
                        </w:placeholder>
                        <w:text/>
                      </w:sdtPr>
                      <w:sdtEndPr/>
                      <w:sdtContent>
                        <w:r w:rsidR="000B4C5B">
                          <w:t>1745</w:t>
                        </w:r>
                      </w:sdtContent>
                    </w:sdt>
                  </w:p>
                </w:txbxContent>
              </v:textbox>
              <w10:wrap anchorx="page"/>
            </v:shape>
          </w:pict>
        </mc:Fallback>
      </mc:AlternateContent>
    </w:r>
  </w:p>
  <w:p w:rsidRPr="00293C4F" w:rsidR="004F35FE" w:rsidP="00776B74" w:rsidRDefault="004F35FE" w14:paraId="37AF7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4E9C" w14:paraId="37AF77AA" w14:textId="77777777">
    <w:pPr>
      <w:jc w:val="right"/>
    </w:pPr>
    <w:sdt>
      <w:sdtPr>
        <w:alias w:val="CC_Noformat_Partikod"/>
        <w:tag w:val="CC_Noformat_Partikod"/>
        <w:id w:val="559911109"/>
        <w:placeholder>
          <w:docPart w:val="F595CA1AF99F4107B73EC88339539B7E"/>
        </w:placeholder>
        <w:text/>
      </w:sdtPr>
      <w:sdtEndPr/>
      <w:sdtContent>
        <w:r w:rsidR="000B4C5B">
          <w:t>S</w:t>
        </w:r>
      </w:sdtContent>
    </w:sdt>
    <w:sdt>
      <w:sdtPr>
        <w:alias w:val="CC_Noformat_Partinummer"/>
        <w:tag w:val="CC_Noformat_Partinummer"/>
        <w:id w:val="1197820850"/>
        <w:text/>
      </w:sdtPr>
      <w:sdtEndPr/>
      <w:sdtContent>
        <w:r w:rsidR="000B4C5B">
          <w:t>1745</w:t>
        </w:r>
      </w:sdtContent>
    </w:sdt>
  </w:p>
  <w:p w:rsidR="004F35FE" w:rsidP="00776B74" w:rsidRDefault="004F35FE" w14:paraId="37AF77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4E9C" w14:paraId="37AF77AE" w14:textId="77777777">
    <w:pPr>
      <w:jc w:val="right"/>
    </w:pPr>
    <w:sdt>
      <w:sdtPr>
        <w:alias w:val="CC_Noformat_Partikod"/>
        <w:tag w:val="CC_Noformat_Partikod"/>
        <w:id w:val="1471015553"/>
        <w:text/>
      </w:sdtPr>
      <w:sdtEndPr/>
      <w:sdtContent>
        <w:r w:rsidR="000B4C5B">
          <w:t>S</w:t>
        </w:r>
      </w:sdtContent>
    </w:sdt>
    <w:sdt>
      <w:sdtPr>
        <w:alias w:val="CC_Noformat_Partinummer"/>
        <w:tag w:val="CC_Noformat_Partinummer"/>
        <w:id w:val="-2014525982"/>
        <w:text/>
      </w:sdtPr>
      <w:sdtEndPr/>
      <w:sdtContent>
        <w:r w:rsidR="000B4C5B">
          <w:t>1745</w:t>
        </w:r>
      </w:sdtContent>
    </w:sdt>
  </w:p>
  <w:p w:rsidR="004F35FE" w:rsidP="00A314CF" w:rsidRDefault="00A04E9C" w14:paraId="37AF77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4E9C" w14:paraId="37AF77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4E9C" w14:paraId="37AF77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:750</w:t>
        </w:r>
      </w:sdtContent>
    </w:sdt>
  </w:p>
  <w:p w:rsidR="004F35FE" w:rsidP="00E03A3D" w:rsidRDefault="00A04E9C" w14:paraId="37AF77B2" w14:textId="77777777">
    <w:pPr>
      <w:pStyle w:val="Motionr"/>
    </w:pPr>
    <w:sdt>
      <w:sdtPr>
        <w:alias w:val="CC_Noformat_Avtext"/>
        <w:tag w:val="CC_Noformat_Avtext"/>
        <w:id w:val="-2020768203"/>
        <w:lock w:val="sdtContentLocked"/>
        <w15:appearance w15:val="hidden"/>
        <w:text/>
      </w:sdtPr>
      <w:sdtEndPr/>
      <w:sdtContent>
        <w:r>
          <w:t>av Alexandra Völker och Azadeh Rojhan Gustafsson (båda S)</w:t>
        </w:r>
      </w:sdtContent>
    </w:sdt>
  </w:p>
  <w:sdt>
    <w:sdtPr>
      <w:alias w:val="CC_Noformat_Rubtext"/>
      <w:tag w:val="CC_Noformat_Rubtext"/>
      <w:id w:val="-218060500"/>
      <w:lock w:val="sdtLocked"/>
      <w15:appearance w15:val="hidden"/>
      <w:text/>
    </w:sdtPr>
    <w:sdtEndPr/>
    <w:sdtContent>
      <w:p w:rsidR="004F35FE" w:rsidP="00283E0F" w:rsidRDefault="000B4C5B" w14:paraId="37AF77B3" w14:textId="77777777">
        <w:pPr>
          <w:pStyle w:val="FSHRub2"/>
        </w:pPr>
        <w:r>
          <w:t>Ett tredje juridiskt kön</w:t>
        </w:r>
      </w:p>
    </w:sdtContent>
  </w:sdt>
  <w:sdt>
    <w:sdtPr>
      <w:alias w:val="CC_Boilerplate_3"/>
      <w:tag w:val="CC_Boilerplate_3"/>
      <w:id w:val="1606463544"/>
      <w:lock w:val="sdtContentLocked"/>
      <w15:appearance w15:val="hidden"/>
      <w:text w:multiLine="1"/>
    </w:sdtPr>
    <w:sdtEndPr/>
    <w:sdtContent>
      <w:p w:rsidR="004F35FE" w:rsidP="00283E0F" w:rsidRDefault="004F35FE" w14:paraId="37AF7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445"/>
    <w:rsid w:val="000A3770"/>
    <w:rsid w:val="000A3A14"/>
    <w:rsid w:val="000A52B8"/>
    <w:rsid w:val="000A6935"/>
    <w:rsid w:val="000B2DAD"/>
    <w:rsid w:val="000B2E6B"/>
    <w:rsid w:val="000B3BB1"/>
    <w:rsid w:val="000B4478"/>
    <w:rsid w:val="000B480A"/>
    <w:rsid w:val="000B4C5B"/>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2A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2D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95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ED9"/>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E9C"/>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59B"/>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3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E39"/>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D7A47"/>
    <w:rsid w:val="00CE13F3"/>
    <w:rsid w:val="00CE172B"/>
    <w:rsid w:val="00CE311E"/>
    <w:rsid w:val="00CE35E9"/>
    <w:rsid w:val="00CE3EE2"/>
    <w:rsid w:val="00CE7274"/>
    <w:rsid w:val="00CF0C44"/>
    <w:rsid w:val="00CF1A9C"/>
    <w:rsid w:val="00CF28B1"/>
    <w:rsid w:val="00CF2CBD"/>
    <w:rsid w:val="00CF4519"/>
    <w:rsid w:val="00CF483A"/>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F50"/>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F779A"/>
  <w15:chartTrackingRefBased/>
  <w15:docId w15:val="{A244BA5B-DDDE-4005-9A45-28D10A21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4EE9743794B9D8B50B5362A19F75B"/>
        <w:category>
          <w:name w:val="Allmänt"/>
          <w:gallery w:val="placeholder"/>
        </w:category>
        <w:types>
          <w:type w:val="bbPlcHdr"/>
        </w:types>
        <w:behaviors>
          <w:behavior w:val="content"/>
        </w:behaviors>
        <w:guid w:val="{BE6A7D00-F10A-43DD-B2D7-1295C85CE18D}"/>
      </w:docPartPr>
      <w:docPartBody>
        <w:p w:rsidR="00360ED2" w:rsidRDefault="0035225E">
          <w:pPr>
            <w:pStyle w:val="8964EE9743794B9D8B50B5362A19F75B"/>
          </w:pPr>
          <w:r w:rsidRPr="005A0A93">
            <w:rPr>
              <w:rStyle w:val="Platshllartext"/>
            </w:rPr>
            <w:t>Förslag till riksdagsbeslut</w:t>
          </w:r>
        </w:p>
      </w:docPartBody>
    </w:docPart>
    <w:docPart>
      <w:docPartPr>
        <w:name w:val="441E030854FF452B9A419A81F3C38D84"/>
        <w:category>
          <w:name w:val="Allmänt"/>
          <w:gallery w:val="placeholder"/>
        </w:category>
        <w:types>
          <w:type w:val="bbPlcHdr"/>
        </w:types>
        <w:behaviors>
          <w:behavior w:val="content"/>
        </w:behaviors>
        <w:guid w:val="{09C58A6A-C40F-4329-80FC-9FC4C3449492}"/>
      </w:docPartPr>
      <w:docPartBody>
        <w:p w:rsidR="00360ED2" w:rsidRDefault="0035225E">
          <w:pPr>
            <w:pStyle w:val="441E030854FF452B9A419A81F3C38D84"/>
          </w:pPr>
          <w:r w:rsidRPr="005A0A93">
            <w:rPr>
              <w:rStyle w:val="Platshllartext"/>
            </w:rPr>
            <w:t>Motivering</w:t>
          </w:r>
        </w:p>
      </w:docPartBody>
    </w:docPart>
    <w:docPart>
      <w:docPartPr>
        <w:name w:val="7F889A53E1B54FDBA27D7B487971DC87"/>
        <w:category>
          <w:name w:val="Allmänt"/>
          <w:gallery w:val="placeholder"/>
        </w:category>
        <w:types>
          <w:type w:val="bbPlcHdr"/>
        </w:types>
        <w:behaviors>
          <w:behavior w:val="content"/>
        </w:behaviors>
        <w:guid w:val="{38CFCD8D-9FC9-4410-A177-E830B1F43408}"/>
      </w:docPartPr>
      <w:docPartBody>
        <w:p w:rsidR="00360ED2" w:rsidRDefault="0035225E">
          <w:pPr>
            <w:pStyle w:val="7F889A53E1B54FDBA27D7B487971DC87"/>
          </w:pPr>
          <w:r w:rsidRPr="00490DAC">
            <w:rPr>
              <w:rStyle w:val="Platshllartext"/>
            </w:rPr>
            <w:t>Skriv ej här, motionärer infogas via panel!</w:t>
          </w:r>
        </w:p>
      </w:docPartBody>
    </w:docPart>
    <w:docPart>
      <w:docPartPr>
        <w:name w:val="A00D3C2C2A8B4199A5AD695B63AD13F2"/>
        <w:category>
          <w:name w:val="Allmänt"/>
          <w:gallery w:val="placeholder"/>
        </w:category>
        <w:types>
          <w:type w:val="bbPlcHdr"/>
        </w:types>
        <w:behaviors>
          <w:behavior w:val="content"/>
        </w:behaviors>
        <w:guid w:val="{C3F7F5D9-A53D-4C96-B5EA-7DFF8D833D7F}"/>
      </w:docPartPr>
      <w:docPartBody>
        <w:p w:rsidR="00360ED2" w:rsidRDefault="0035225E">
          <w:pPr>
            <w:pStyle w:val="A00D3C2C2A8B4199A5AD695B63AD13F2"/>
          </w:pPr>
          <w:r>
            <w:rPr>
              <w:rStyle w:val="Platshllartext"/>
            </w:rPr>
            <w:t xml:space="preserve"> </w:t>
          </w:r>
        </w:p>
      </w:docPartBody>
    </w:docPart>
    <w:docPart>
      <w:docPartPr>
        <w:name w:val="F595CA1AF99F4107B73EC88339539B7E"/>
        <w:category>
          <w:name w:val="Allmänt"/>
          <w:gallery w:val="placeholder"/>
        </w:category>
        <w:types>
          <w:type w:val="bbPlcHdr"/>
        </w:types>
        <w:behaviors>
          <w:behavior w:val="content"/>
        </w:behaviors>
        <w:guid w:val="{E5BB4511-7440-404C-ABC2-98156171B795}"/>
      </w:docPartPr>
      <w:docPartBody>
        <w:p w:rsidR="00360ED2" w:rsidRDefault="0035225E">
          <w:pPr>
            <w:pStyle w:val="F595CA1AF99F4107B73EC88339539B7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5E"/>
    <w:rsid w:val="0035225E"/>
    <w:rsid w:val="00360ED2"/>
    <w:rsid w:val="00830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4EE9743794B9D8B50B5362A19F75B">
    <w:name w:val="8964EE9743794B9D8B50B5362A19F75B"/>
  </w:style>
  <w:style w:type="paragraph" w:customStyle="1" w:styleId="999F233C6DC749079E5B3030B3B96B4B">
    <w:name w:val="999F233C6DC749079E5B3030B3B96B4B"/>
  </w:style>
  <w:style w:type="paragraph" w:customStyle="1" w:styleId="14AEB1644E234911A3802412A010DCBD">
    <w:name w:val="14AEB1644E234911A3802412A010DCBD"/>
  </w:style>
  <w:style w:type="paragraph" w:customStyle="1" w:styleId="441E030854FF452B9A419A81F3C38D84">
    <w:name w:val="441E030854FF452B9A419A81F3C38D84"/>
  </w:style>
  <w:style w:type="paragraph" w:customStyle="1" w:styleId="7F889A53E1B54FDBA27D7B487971DC87">
    <w:name w:val="7F889A53E1B54FDBA27D7B487971DC87"/>
  </w:style>
  <w:style w:type="paragraph" w:customStyle="1" w:styleId="A00D3C2C2A8B4199A5AD695B63AD13F2">
    <w:name w:val="A00D3C2C2A8B4199A5AD695B63AD13F2"/>
  </w:style>
  <w:style w:type="paragraph" w:customStyle="1" w:styleId="F595CA1AF99F4107B73EC88339539B7E">
    <w:name w:val="F595CA1AF99F4107B73EC88339539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F46E0-8D8C-44F8-BD2B-449AF6BEC61D}"/>
</file>

<file path=customXml/itemProps2.xml><?xml version="1.0" encoding="utf-8"?>
<ds:datastoreItem xmlns:ds="http://schemas.openxmlformats.org/officeDocument/2006/customXml" ds:itemID="{401AC71D-285D-4BAE-9498-9E0C641F20C5}"/>
</file>

<file path=customXml/itemProps3.xml><?xml version="1.0" encoding="utf-8"?>
<ds:datastoreItem xmlns:ds="http://schemas.openxmlformats.org/officeDocument/2006/customXml" ds:itemID="{78382DD6-97AE-4DF5-96E0-48DFE495578B}"/>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1167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S1745 Ett tredje juridiskt kön</vt:lpstr>
      <vt:lpstr>
      </vt:lpstr>
    </vt:vector>
  </TitlesOfParts>
  <Company>Sveriges riksdag</Company>
  <LinksUpToDate>false</LinksUpToDate>
  <CharactersWithSpaces>1383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