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089364" w14:textId="77777777">
      <w:pPr>
        <w:pStyle w:val="Normalutanindragellerluft"/>
      </w:pPr>
      <w:r>
        <w:t xml:space="preserve"> </w:t>
      </w:r>
    </w:p>
    <w:sdt>
      <w:sdtPr>
        <w:alias w:val="CC_Boilerplate_4"/>
        <w:tag w:val="CC_Boilerplate_4"/>
        <w:id w:val="-1644581176"/>
        <w:lock w:val="sdtLocked"/>
        <w:placeholder>
          <w:docPart w:val="6B832888FFCB4C32929CAE150B445FF5"/>
        </w:placeholder>
        <w15:appearance w15:val="hidden"/>
        <w:text/>
      </w:sdtPr>
      <w:sdtEndPr/>
      <w:sdtContent>
        <w:p w:rsidR="00AF30DD" w:rsidP="00CC4C93" w:rsidRDefault="00AF30DD" w14:paraId="3E089365" w14:textId="77777777">
          <w:pPr>
            <w:pStyle w:val="Rubrik1"/>
          </w:pPr>
          <w:r>
            <w:t>Förslag till riksdagsbeslut</w:t>
          </w:r>
        </w:p>
      </w:sdtContent>
    </w:sdt>
    <w:sdt>
      <w:sdtPr>
        <w:alias w:val="Yrkande 1"/>
        <w:tag w:val="064ddc22-87de-45a8-9ad5-736e1dc688b9"/>
        <w:id w:val="25692138"/>
        <w:lock w:val="sdtLocked"/>
      </w:sdtPr>
      <w:sdtEndPr/>
      <w:sdtContent>
        <w:p w:rsidR="00A072FC" w:rsidRDefault="00847961" w14:paraId="3E089366" w14:textId="77777777">
          <w:pPr>
            <w:pStyle w:val="Frslagstext"/>
          </w:pPr>
          <w:r>
            <w:t>Riksdagen ställer sig bakom det som anförs i motionen om att se över behovet av att stödja små o</w:t>
          </w:r>
          <w:bookmarkStart w:name="_GoBack" w:id="0"/>
          <w:bookmarkEnd w:id="0"/>
          <w:r>
            <w:t>ch medelstora företag vid patenttvister och tillkännager detta för regeringen.</w:t>
          </w:r>
        </w:p>
      </w:sdtContent>
    </w:sdt>
    <w:p w:rsidR="00AF30DD" w:rsidP="00AF30DD" w:rsidRDefault="000156D9" w14:paraId="3E089367" w14:textId="77777777">
      <w:pPr>
        <w:pStyle w:val="Rubrik1"/>
      </w:pPr>
      <w:bookmarkStart w:name="MotionsStart" w:id="1"/>
      <w:bookmarkEnd w:id="1"/>
      <w:r>
        <w:t>Motivering</w:t>
      </w:r>
    </w:p>
    <w:p w:rsidR="00204282" w:rsidP="00204282" w:rsidRDefault="00204282" w14:paraId="3E089368" w14:textId="77777777">
      <w:pPr>
        <w:pStyle w:val="Normalutanindragellerluft"/>
      </w:pPr>
      <w:r>
        <w:t xml:space="preserve">De små och medelstora företagen har blivit allt viktigare för både sysselsättningen och den ekonomiska tillväxten i Sverige. Under de senaste tio åren har nettotillväxten av nya jobb nästan endast ägt rum i de här företagen. Samtidigt möter ofta mindre företag särskilda utmaningar som hindrar dem från att expandera och nyanställa. För att stärka den framtida svenska konkurrenskraften är det därför viktigt med en politik som skapar </w:t>
      </w:r>
      <w:r w:rsidR="009A7553">
        <w:t xml:space="preserve">mer gynnsamma </w:t>
      </w:r>
      <w:r>
        <w:t>förutsättningar för små och medelstora företag.</w:t>
      </w:r>
    </w:p>
    <w:p w:rsidR="00204282" w:rsidP="00204282" w:rsidRDefault="00204282" w14:paraId="3E089369" w14:textId="77777777">
      <w:pPr>
        <w:pStyle w:val="Normalutanindragellerluft"/>
      </w:pPr>
      <w:r>
        <w:t> </w:t>
      </w:r>
    </w:p>
    <w:p w:rsidR="00204282" w:rsidP="00204282" w:rsidRDefault="00204282" w14:paraId="3E08936A" w14:textId="77777777">
      <w:pPr>
        <w:pStyle w:val="Normalutanindragellerluft"/>
      </w:pPr>
      <w:r>
        <w:t>Ett hinder för företagande och innovationer är att man inte har resurser att driva patenttvister. När ett litet företag hamnar i en patenttvist med ett större internationellt företag händer det ofta att det lilla företaget väljer att inte driva saken vidare då man inte har resurser, varken kapitalmässigt eller sakkunskapsmässigt. Följden blir att det mindre företaget inte går vidare med affären. Detta hämmar innovationer och minskar antalet affärer som små svenska företag kan göra.</w:t>
      </w:r>
      <w:r w:rsidR="009A7553">
        <w:t xml:space="preserve"> Staten bör överväga möjligheten</w:t>
      </w:r>
      <w:r>
        <w:t xml:space="preserve"> att ge stöd till små och medelstora företag som hamnar i internationella patenttvister.</w:t>
      </w:r>
    </w:p>
    <w:p w:rsidR="00AF30DD" w:rsidP="00204282" w:rsidRDefault="00204282" w14:paraId="3E08936B" w14:textId="77777777">
      <w:pPr>
        <w:pStyle w:val="Normalutanindragellerluft"/>
      </w:pPr>
      <w:r>
        <w:t>.</w:t>
      </w:r>
    </w:p>
    <w:sdt>
      <w:sdtPr>
        <w:rPr>
          <w:i/>
        </w:rPr>
        <w:alias w:val="CC_Underskrifter"/>
        <w:tag w:val="CC_Underskrifter"/>
        <w:id w:val="583496634"/>
        <w:lock w:val="sdtContentLocked"/>
        <w:placeholder>
          <w:docPart w:val="B87490C6E87948B6AC0C66F425684603"/>
        </w:placeholder>
        <w15:appearance w15:val="hidden"/>
      </w:sdtPr>
      <w:sdtEndPr/>
      <w:sdtContent>
        <w:p w:rsidRPr="00ED19F0" w:rsidR="00865E70" w:rsidP="00A07C01" w:rsidRDefault="00C5357E" w14:paraId="3E0893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Pia Nilsson (S)</w:t>
            </w:r>
          </w:p>
        </w:tc>
      </w:tr>
    </w:tbl>
    <w:p w:rsidR="00746AE1" w:rsidRDefault="00746AE1" w14:paraId="3E089373" w14:textId="77777777"/>
    <w:sectPr w:rsidR="00746AE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9375" w14:textId="77777777" w:rsidR="00CB4A05" w:rsidRDefault="00CB4A05" w:rsidP="000C1CAD">
      <w:pPr>
        <w:spacing w:line="240" w:lineRule="auto"/>
      </w:pPr>
      <w:r>
        <w:separator/>
      </w:r>
    </w:p>
  </w:endnote>
  <w:endnote w:type="continuationSeparator" w:id="0">
    <w:p w14:paraId="3E089376" w14:textId="77777777" w:rsidR="00CB4A05" w:rsidRDefault="00CB4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CBF6" w14:textId="77777777" w:rsidR="00C5357E" w:rsidRDefault="00C535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3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35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381" w14:textId="77777777" w:rsidR="007C126B" w:rsidRDefault="007C12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201509171023</w:instrText>
    </w:r>
    <w:r>
      <w:fldChar w:fldCharType="end"/>
    </w:r>
    <w:r>
      <w:instrText xml:space="preserve"> &gt; </w:instrText>
    </w:r>
    <w:r>
      <w:fldChar w:fldCharType="begin"/>
    </w:r>
    <w:r>
      <w:instrText xml:space="preserve"> PRINTDATE \@ "yyyyMMddHHmm" </w:instrText>
    </w:r>
    <w:r>
      <w:fldChar w:fldCharType="separate"/>
    </w:r>
    <w:r>
      <w:rPr>
        <w:noProof/>
      </w:rPr>
      <w:instrText>201510011501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15:01</w:instrText>
    </w:r>
    <w:r>
      <w:fldChar w:fldCharType="end"/>
    </w:r>
    <w:r>
      <w:instrText xml:space="preserve"> </w:instrText>
    </w:r>
    <w:r>
      <w:fldChar w:fldCharType="separate"/>
    </w:r>
    <w:r>
      <w:rPr>
        <w:noProof/>
      </w:rPr>
      <w:t>2015-10-01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89373" w14:textId="77777777" w:rsidR="00CB4A05" w:rsidRDefault="00CB4A05" w:rsidP="000C1CAD">
      <w:pPr>
        <w:spacing w:line="240" w:lineRule="auto"/>
      </w:pPr>
      <w:r>
        <w:separator/>
      </w:r>
    </w:p>
  </w:footnote>
  <w:footnote w:type="continuationSeparator" w:id="0">
    <w:p w14:paraId="3E089374" w14:textId="77777777" w:rsidR="00CB4A05" w:rsidRDefault="00CB4A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7E" w:rsidRDefault="00C5357E" w14:paraId="062713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7E" w:rsidRDefault="00C5357E" w14:paraId="15B3087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0893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357E" w14:paraId="3E0893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:640</w:t>
        </w:r>
      </w:sdtContent>
    </w:sdt>
  </w:p>
  <w:p w:rsidR="00A42228" w:rsidP="00283E0F" w:rsidRDefault="00C5357E" w14:paraId="3E08937E"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204282" w14:paraId="3E08937F" w14:textId="77777777">
        <w:pPr>
          <w:pStyle w:val="FSHRub2"/>
        </w:pPr>
        <w:r>
          <w:t>Stöd till små och medelstora företag vid patenttvister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3E0893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42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282"/>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888"/>
    <w:rsid w:val="006B3CCC"/>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AE1"/>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26B"/>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96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553"/>
    <w:rsid w:val="009B0BA1"/>
    <w:rsid w:val="009B0C68"/>
    <w:rsid w:val="009B13D9"/>
    <w:rsid w:val="009B36AC"/>
    <w:rsid w:val="009B42D9"/>
    <w:rsid w:val="009C186D"/>
    <w:rsid w:val="009C1F9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2FC"/>
    <w:rsid w:val="00A07C01"/>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F56"/>
    <w:rsid w:val="00BE03D5"/>
    <w:rsid w:val="00BE130C"/>
    <w:rsid w:val="00BE358C"/>
    <w:rsid w:val="00BE63D7"/>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57E"/>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A05"/>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44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CCF"/>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89364"/>
  <w15:chartTrackingRefBased/>
  <w15:docId w15:val="{524477C5-AFE8-47F2-9D5C-1C4676E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2888FFCB4C32929CAE150B445FF5"/>
        <w:category>
          <w:name w:val="Allmänt"/>
          <w:gallery w:val="placeholder"/>
        </w:category>
        <w:types>
          <w:type w:val="bbPlcHdr"/>
        </w:types>
        <w:behaviors>
          <w:behavior w:val="content"/>
        </w:behaviors>
        <w:guid w:val="{60F0841D-D2F6-400D-8936-AEC6CE650698}"/>
      </w:docPartPr>
      <w:docPartBody>
        <w:p w:rsidR="002E0DD9" w:rsidRDefault="00361D28">
          <w:pPr>
            <w:pStyle w:val="6B832888FFCB4C32929CAE150B445FF5"/>
          </w:pPr>
          <w:r w:rsidRPr="009A726D">
            <w:rPr>
              <w:rStyle w:val="Platshllartext"/>
            </w:rPr>
            <w:t>Klicka här för att ange text.</w:t>
          </w:r>
        </w:p>
      </w:docPartBody>
    </w:docPart>
    <w:docPart>
      <w:docPartPr>
        <w:name w:val="B87490C6E87948B6AC0C66F425684603"/>
        <w:category>
          <w:name w:val="Allmänt"/>
          <w:gallery w:val="placeholder"/>
        </w:category>
        <w:types>
          <w:type w:val="bbPlcHdr"/>
        </w:types>
        <w:behaviors>
          <w:behavior w:val="content"/>
        </w:behaviors>
        <w:guid w:val="{ACCE5CFA-9964-4253-8BF8-05F8D2BADA56}"/>
      </w:docPartPr>
      <w:docPartBody>
        <w:p w:rsidR="002E0DD9" w:rsidRDefault="00361D28">
          <w:pPr>
            <w:pStyle w:val="B87490C6E87948B6AC0C66F4256846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28"/>
    <w:rsid w:val="002E0DD9"/>
    <w:rsid w:val="00361D28"/>
    <w:rsid w:val="00E271CC"/>
    <w:rsid w:val="00FC4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832888FFCB4C32929CAE150B445FF5">
    <w:name w:val="6B832888FFCB4C32929CAE150B445FF5"/>
  </w:style>
  <w:style w:type="paragraph" w:customStyle="1" w:styleId="BCC0172F82204C4F80D26BAB0244D4BD">
    <w:name w:val="BCC0172F82204C4F80D26BAB0244D4BD"/>
  </w:style>
  <w:style w:type="paragraph" w:customStyle="1" w:styleId="B87490C6E87948B6AC0C66F425684603">
    <w:name w:val="B87490C6E87948B6AC0C66F4256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3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3724</RubrikLookup>
    <MotionGuid xmlns="00d11361-0b92-4bae-a181-288d6a55b763">04760d63-ba74-42cc-b569-3cb3f83fe95f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8D45EE3-CC7F-44DC-B3FD-F706258D5BB3}"/>
</file>

<file path=customXml/itemProps3.xml><?xml version="1.0" encoding="utf-8"?>
<ds:datastoreItem xmlns:ds="http://schemas.openxmlformats.org/officeDocument/2006/customXml" ds:itemID="{9C11F028-492C-4413-800E-EA89E26760D8}"/>
</file>

<file path=customXml/itemProps4.xml><?xml version="1.0" encoding="utf-8"?>
<ds:datastoreItem xmlns:ds="http://schemas.openxmlformats.org/officeDocument/2006/customXml" ds:itemID="{10DA1D25-BE7A-4D07-B05D-9BA13FF18613}"/>
</file>

<file path=customXml/itemProps5.xml><?xml version="1.0" encoding="utf-8"?>
<ds:datastoreItem xmlns:ds="http://schemas.openxmlformats.org/officeDocument/2006/customXml" ds:itemID="{F8571263-2D1E-4888-A14E-ABCF435DF5E0}"/>
</file>

<file path=docProps/app.xml><?xml version="1.0" encoding="utf-8"?>
<Properties xmlns="http://schemas.openxmlformats.org/officeDocument/2006/extended-properties" xmlns:vt="http://schemas.openxmlformats.org/officeDocument/2006/docPropsVTypes">
  <Template>GranskaMot</Template>
  <TotalTime>5</TotalTime>
  <Pages>2</Pages>
  <Words>210</Words>
  <Characters>1176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201516S4002 Stöd till små och medelstora företag vid patenttvister</vt:lpstr>
      <vt:lpstr/>
    </vt:vector>
  </TitlesOfParts>
  <Company>Sveriges riksdag</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201516S4002 Stöd till små och medelstora företag vid patenttvister</dc:title>
  <dc:subject/>
  <dc:creator>Elin Sundin</dc:creator>
  <cp:keywords/>
  <dc:description/>
  <cp:lastModifiedBy>Lisa Gunnfors</cp:lastModifiedBy>
  <cp:revision>9</cp:revision>
  <cp:lastPrinted>2015-10-01T13:01:00Z</cp:lastPrinted>
  <dcterms:created xsi:type="dcterms:W3CDTF">2015-09-17T08:23:00Z</dcterms:created>
  <dcterms:modified xsi:type="dcterms:W3CDTF">2015-10-02T16:45:00Z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*T9D4143273C7B*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https://filur.riksdagen.se/drop/DropOffLibrary/T9D4143273C7B.docx</vt:lpwstr>
  </property>
  <property fmtid="{D5CDD505-2E9C-101B-9397-08002B2CF9AE}" pid="11" name="RevisionsOn">
    <vt:lpwstr>1</vt:lpwstr>
  </property>
</Properties>
</file>