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A1991B46C144EE2B52E7030038A41A8"/>
        </w:placeholder>
        <w:text/>
      </w:sdtPr>
      <w:sdtEndPr/>
      <w:sdtContent>
        <w:p w:rsidRPr="009B062B" w:rsidR="00AF30DD" w:rsidP="00DA28CE" w:rsidRDefault="00AF30DD" w14:paraId="111732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bb19f3-d662-4227-961d-3b8496a06104"/>
        <w:id w:val="-1035740965"/>
        <w:lock w:val="sdtLocked"/>
      </w:sdtPr>
      <w:sdtEndPr/>
      <w:sdtContent>
        <w:p w:rsidR="0004144F" w:rsidRDefault="00637627" w14:paraId="111732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RUT-avdraget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FC93D1DB7447009781002E5C718EC8"/>
        </w:placeholder>
        <w:text/>
      </w:sdtPr>
      <w:sdtEndPr/>
      <w:sdtContent>
        <w:p w:rsidRPr="009B062B" w:rsidR="006D79C9" w:rsidP="00333E95" w:rsidRDefault="006D79C9" w14:paraId="11173278" w14:textId="77777777">
          <w:pPr>
            <w:pStyle w:val="Rubrik1"/>
          </w:pPr>
          <w:r>
            <w:t>Motivering</w:t>
          </w:r>
        </w:p>
      </w:sdtContent>
    </w:sdt>
    <w:p w:rsidR="00715DBB" w:rsidP="00715DBB" w:rsidRDefault="00715DBB" w14:paraId="11173279" w14:textId="3BAA115B">
      <w:pPr>
        <w:pStyle w:val="Normalutanindragellerluft"/>
      </w:pPr>
      <w:r>
        <w:t xml:space="preserve">Fler jobb som passar människor </w:t>
      </w:r>
      <w:r w:rsidR="00E110D8">
        <w:t>som har</w:t>
      </w:r>
      <w:r>
        <w:t xml:space="preserve"> begränsad utbildning och erfarenhet</w:t>
      </w:r>
      <w:r w:rsidR="00E110D8">
        <w:t xml:space="preserve"> och</w:t>
      </w:r>
      <w:r>
        <w:t xml:space="preserve"> som är längre ifrån arbetsmarknaden var det huvudsakliga skälet vid alliansregeringens införande av avdraget för rengöring, underhåll och tvätt (RUT). RUT-sektorn är särskilt viktig för grupper som har en relativt sett svagare anknytning till arbetsmarknaden.</w:t>
      </w:r>
    </w:p>
    <w:p w:rsidRPr="005C5356" w:rsidR="00715DBB" w:rsidP="005C5356" w:rsidRDefault="00715DBB" w14:paraId="1117327A" w14:textId="351BCD22">
      <w:r w:rsidRPr="005C5356">
        <w:t>Arbetslösheten för inrikes födda var år 2018, enligt Statistiska centralbyrån, 3,8 procent, medan den för utrikes födda är 15,4 procent samtidigt som många företagare inom RUT-branschen är av utländsk härkomst och oftare anställer medarbetare med samma bakgrund och kvinnor. Av detta skäl är en fortsatt satsning på ett utökat RUT-avdrag av betydelse för att fler utrikes</w:t>
      </w:r>
      <w:r w:rsidRPr="005C5356" w:rsidR="00E110D8">
        <w:t xml:space="preserve"> </w:t>
      </w:r>
      <w:r w:rsidRPr="005C5356">
        <w:t>födda skall komma i arbete.</w:t>
      </w:r>
    </w:p>
    <w:p w:rsidRPr="005C5356" w:rsidR="00715DBB" w:rsidP="005C5356" w:rsidRDefault="00715DBB" w14:paraId="1117327B" w14:textId="06995C35">
      <w:r w:rsidRPr="005C5356">
        <w:t>Trots detta valde föregående regering att försämra de ekonomiska förutsättningarna för RUT-tjänster genom att sänka taket för skattereduktionen för RUT till 25</w:t>
      </w:r>
      <w:r w:rsidRPr="005C5356" w:rsidR="00E110D8">
        <w:t> </w:t>
      </w:r>
      <w:r w:rsidRPr="005C5356">
        <w:t>000 kronor per år mot tidigare 50</w:t>
      </w:r>
      <w:r w:rsidRPr="005C5356" w:rsidR="00E110D8">
        <w:t> </w:t>
      </w:r>
      <w:r w:rsidRPr="005C5356">
        <w:t>000 kronor för personer under 65 års ålder. Dessutom omfattar RUT-avdraget inte längre matlagning och mer avancerat städarbete. Denna sänkning återställdes den 1 juli 2019. Jag vill se en höjning av RUT-avdraget till 75</w:t>
      </w:r>
      <w:r w:rsidRPr="005C5356" w:rsidR="00E110D8">
        <w:t> </w:t>
      </w:r>
      <w:r w:rsidRPr="005C5356">
        <w:t>000 kronor per år.</w:t>
      </w:r>
    </w:p>
    <w:p w:rsidRPr="005C5356" w:rsidR="00715DBB" w:rsidP="005C5356" w:rsidRDefault="00715DBB" w14:paraId="1117327C" w14:textId="26AD46E8">
      <w:r w:rsidRPr="005C5356">
        <w:t>Den höga arbetslösheten bland utrikes födda var enligt Arbetsförmedlingen ett viktigt skäl till att RUT-avdraget behövs av arbetsmarknadspolitiska skäl. Arbets</w:t>
      </w:r>
      <w:r w:rsidR="005C5356">
        <w:softHyphen/>
      </w:r>
      <w:r w:rsidRPr="005C5356">
        <w:t xml:space="preserve">förmedlingen ansåg att förändringarna i RUT-avdraget borde vägas mot att människor som står långt </w:t>
      </w:r>
      <w:r w:rsidRPr="005C5356" w:rsidR="00E110D8">
        <w:t>i</w:t>
      </w:r>
      <w:r w:rsidRPr="005C5356">
        <w:t xml:space="preserve">från arbetsmarknaden riskerar att hamna i långtidsarbetslöshet. Flera andra remissinstanser var också kritiska till de av den dåvarande regeringen föreslagna förändringarna av skattereduktionen för RUT- och ROT-tjänster. Ekobrottsmyndigheten avstyrkte ändringarna i RUT- och ROT-avdragen då myndigheten bedömde att det </w:t>
      </w:r>
      <w:r w:rsidRPr="005C5356">
        <w:lastRenderedPageBreak/>
        <w:t xml:space="preserve">fanns risk för att svartarbetet kommer att öka väsentligt och därigenom medverka till ökad ekonomisk brottslighet i det svenska samhället. </w:t>
      </w:r>
    </w:p>
    <w:p w:rsidRPr="005C5356" w:rsidR="00715DBB" w:rsidP="005C5356" w:rsidRDefault="00715DBB" w14:paraId="1117327D" w14:textId="0C253125">
      <w:r w:rsidRPr="005C5356">
        <w:t>I migrationsöverenskommelsen enades den dåvarande regeringen och allians</w:t>
      </w:r>
      <w:r w:rsidR="005C5356">
        <w:softHyphen/>
      </w:r>
      <w:r w:rsidRPr="005C5356">
        <w:t>partierna om insatser som rör mottagandet av asylsökande och etablering av nyanlända i arbetslivet</w:t>
      </w:r>
      <w:r w:rsidRPr="005C5356" w:rsidR="00E110D8">
        <w:t>,</w:t>
      </w:r>
      <w:r w:rsidRPr="005C5356">
        <w:t xml:space="preserve"> och samtliga partier kom överens om att antalet RUT-tjänster skulle utvid</w:t>
      </w:r>
      <w:r w:rsidR="005C5356">
        <w:softHyphen/>
      </w:r>
      <w:r w:rsidRPr="005C5356">
        <w:t xml:space="preserve">gas. Från den 1 augusti 2016 ger fler typer av tjänster möjlighet till RUT-avdrag. De nya arbeten som omfattas är tjänster vid flytt mellan bostäder, fler trädgårdstjänster samt vissa </w:t>
      </w:r>
      <w:r w:rsidRPr="005C5356" w:rsidR="00E110D8">
        <w:t>it</w:t>
      </w:r>
      <w:r w:rsidRPr="005C5356">
        <w:t>-tjänster som utförs i bostaden.</w:t>
      </w:r>
    </w:p>
    <w:p w:rsidRPr="005C5356" w:rsidR="00BB6339" w:rsidP="005C5356" w:rsidRDefault="00715DBB" w14:paraId="1117327E" w14:textId="09DAFECF">
      <w:r w:rsidRPr="005C5356">
        <w:t>Med anledning av ovanstående föreslår jag att regeringen överväger att höja skatte</w:t>
      </w:r>
      <w:r w:rsidR="005C5356">
        <w:softHyphen/>
      </w:r>
      <w:bookmarkStart w:name="_GoBack" w:id="1"/>
      <w:bookmarkEnd w:id="1"/>
      <w:r w:rsidRPr="005C5356">
        <w:t>reduktionen för RUT-tjänster till 75</w:t>
      </w:r>
      <w:r w:rsidRPr="005C5356" w:rsidR="00E110D8">
        <w:t> </w:t>
      </w:r>
      <w:r w:rsidRPr="005C5356">
        <w:t>000 kronor per person och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0D321B8CED4385B67DD65131065EC4"/>
        </w:placeholder>
      </w:sdtPr>
      <w:sdtEndPr>
        <w:rPr>
          <w:i w:val="0"/>
          <w:noProof w:val="0"/>
        </w:rPr>
      </w:sdtEndPr>
      <w:sdtContent>
        <w:p w:rsidR="00102DF3" w:rsidP="00102DF3" w:rsidRDefault="00102DF3" w14:paraId="1117327F" w14:textId="77777777"/>
        <w:p w:rsidRPr="008E0FE2" w:rsidR="00102DF3" w:rsidP="00102DF3" w:rsidRDefault="0041067F" w14:paraId="111732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F343FD" w:rsidRDefault="004801AC" w14:paraId="11173284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3287" w14:textId="77777777" w:rsidR="00715DBB" w:rsidRDefault="00715DBB" w:rsidP="000C1CAD">
      <w:pPr>
        <w:spacing w:line="240" w:lineRule="auto"/>
      </w:pPr>
      <w:r>
        <w:separator/>
      </w:r>
    </w:p>
  </w:endnote>
  <w:endnote w:type="continuationSeparator" w:id="0">
    <w:p w14:paraId="11173288" w14:textId="77777777" w:rsidR="00715DBB" w:rsidRDefault="00715D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32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32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2D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3296" w14:textId="77777777" w:rsidR="00262EA3" w:rsidRPr="00102DF3" w:rsidRDefault="00262EA3" w:rsidP="00102D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3285" w14:textId="77777777" w:rsidR="00715DBB" w:rsidRDefault="00715DBB" w:rsidP="000C1CAD">
      <w:pPr>
        <w:spacing w:line="240" w:lineRule="auto"/>
      </w:pPr>
      <w:r>
        <w:separator/>
      </w:r>
    </w:p>
  </w:footnote>
  <w:footnote w:type="continuationSeparator" w:id="0">
    <w:p w14:paraId="11173286" w14:textId="77777777" w:rsidR="00715DBB" w:rsidRDefault="00715D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1732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173298" wp14:anchorId="111732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1067F" w14:paraId="111732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D58E357C554DAF885581BD36E84487"/>
                              </w:placeholder>
                              <w:text/>
                            </w:sdtPr>
                            <w:sdtEndPr/>
                            <w:sdtContent>
                              <w:r w:rsidR="00715DB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6277AF55AD4A28AA09CBBC22B3B70F"/>
                              </w:placeholder>
                              <w:text/>
                            </w:sdtPr>
                            <w:sdtEndPr/>
                            <w:sdtContent>
                              <w:r w:rsidR="00715DBB">
                                <w:t>1084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1732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1067F" w14:paraId="111732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D58E357C554DAF885581BD36E84487"/>
                        </w:placeholder>
                        <w:text/>
                      </w:sdtPr>
                      <w:sdtEndPr/>
                      <w:sdtContent>
                        <w:r w:rsidR="00715DB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6277AF55AD4A28AA09CBBC22B3B70F"/>
                        </w:placeholder>
                        <w:text/>
                      </w:sdtPr>
                      <w:sdtEndPr/>
                      <w:sdtContent>
                        <w:r w:rsidR="00715DBB">
                          <w:t>1084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1732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17328B" w14:textId="77777777">
    <w:pPr>
      <w:jc w:val="right"/>
    </w:pPr>
  </w:p>
  <w:p w:rsidR="00262EA3" w:rsidP="00776B74" w:rsidRDefault="00262EA3" w14:paraId="111732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1067F" w14:paraId="111732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17329A" wp14:anchorId="111732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1067F" w14:paraId="111732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5DB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5DBB">
          <w:t>1084</w:t>
        </w:r>
      </w:sdtContent>
    </w:sdt>
  </w:p>
  <w:p w:rsidRPr="008227B3" w:rsidR="00262EA3" w:rsidP="008227B3" w:rsidRDefault="0041067F" w14:paraId="111732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1067F" w14:paraId="111732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:1660</w:t>
        </w:r>
      </w:sdtContent>
    </w:sdt>
  </w:p>
  <w:p w:rsidR="00262EA3" w:rsidP="00E03A3D" w:rsidRDefault="0041067F" w14:paraId="111732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5DBB" w14:paraId="11173294" w14:textId="77777777">
        <w:pPr>
          <w:pStyle w:val="FSHRub2"/>
        </w:pPr>
        <w:r>
          <w:t>Höjning av RUT-avdraget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1732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15D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44F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2DF3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3AA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67F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C58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53B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356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62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DBB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B47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0D8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6EB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3FD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173275"/>
  <w15:chartTrackingRefBased/>
  <w15:docId w15:val="{66CEC4B2-60EE-49BD-9921-2521974E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1991B46C144EE2B52E7030038A4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BD6D2-6400-4CF9-A9CD-3A67CFD9381A}"/>
      </w:docPartPr>
      <w:docPartBody>
        <w:p w:rsidR="006665DF" w:rsidRDefault="006665DF">
          <w:pPr>
            <w:pStyle w:val="CA1991B46C144EE2B52E7030038A41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FC93D1DB7447009781002E5C718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54A44-CA06-4364-88CE-9B3DBAE95700}"/>
      </w:docPartPr>
      <w:docPartBody>
        <w:p w:rsidR="006665DF" w:rsidRDefault="006665DF">
          <w:pPr>
            <w:pStyle w:val="0DFC93D1DB7447009781002E5C718E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D58E357C554DAF885581BD36E84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AC50F-0251-4A38-9CB3-E74F8040DE8D}"/>
      </w:docPartPr>
      <w:docPartBody>
        <w:p w:rsidR="006665DF" w:rsidRDefault="006665DF">
          <w:pPr>
            <w:pStyle w:val="62D58E357C554DAF885581BD36E844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6277AF55AD4A28AA09CBBC22B3B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6FE42-AB57-485D-AD8C-F3C15AF82FBC}"/>
      </w:docPartPr>
      <w:docPartBody>
        <w:p w:rsidR="006665DF" w:rsidRDefault="006665DF">
          <w:pPr>
            <w:pStyle w:val="D86277AF55AD4A28AA09CBBC22B3B70F"/>
          </w:pPr>
          <w:r>
            <w:t xml:space="preserve"> </w:t>
          </w:r>
        </w:p>
      </w:docPartBody>
    </w:docPart>
    <w:docPart>
      <w:docPartPr>
        <w:name w:val="A50D321B8CED4385B67DD65131065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C8F5A-BA84-4845-BEE8-DB1BCB66728C}"/>
      </w:docPartPr>
      <w:docPartBody>
        <w:p w:rsidR="00B92841" w:rsidRDefault="00B928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DF"/>
    <w:rsid w:val="006665DF"/>
    <w:rsid w:val="00B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1991B46C144EE2B52E7030038A41A8">
    <w:name w:val="CA1991B46C144EE2B52E7030038A41A8"/>
  </w:style>
  <w:style w:type="paragraph" w:customStyle="1" w:styleId="0CA72C4B66D9440C89EBF6D242C64278">
    <w:name w:val="0CA72C4B66D9440C89EBF6D242C642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53C47BC2BAF479FAC37E56A4C62E609">
    <w:name w:val="D53C47BC2BAF479FAC37E56A4C62E609"/>
  </w:style>
  <w:style w:type="paragraph" w:customStyle="1" w:styleId="0DFC93D1DB7447009781002E5C718EC8">
    <w:name w:val="0DFC93D1DB7447009781002E5C718EC8"/>
  </w:style>
  <w:style w:type="paragraph" w:customStyle="1" w:styleId="25D40A3F21E246D29DB0AFFB113B7E7B">
    <w:name w:val="25D40A3F21E246D29DB0AFFB113B7E7B"/>
  </w:style>
  <w:style w:type="paragraph" w:customStyle="1" w:styleId="59558C7A44984AE5927F4AAECBC85B4B">
    <w:name w:val="59558C7A44984AE5927F4AAECBC85B4B"/>
  </w:style>
  <w:style w:type="paragraph" w:customStyle="1" w:styleId="62D58E357C554DAF885581BD36E84487">
    <w:name w:val="62D58E357C554DAF885581BD36E84487"/>
  </w:style>
  <w:style w:type="paragraph" w:customStyle="1" w:styleId="D86277AF55AD4A28AA09CBBC22B3B70F">
    <w:name w:val="D86277AF55AD4A28AA09CBBC22B3B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E6932-DB61-4CE9-99AC-0F921BF8EE33}"/>
</file>

<file path=customXml/itemProps2.xml><?xml version="1.0" encoding="utf-8"?>
<ds:datastoreItem xmlns:ds="http://schemas.openxmlformats.org/officeDocument/2006/customXml" ds:itemID="{8DC9D050-0EAD-4AA6-BB01-73431019436A}"/>
</file>

<file path=customXml/itemProps3.xml><?xml version="1.0" encoding="utf-8"?>
<ds:datastoreItem xmlns:ds="http://schemas.openxmlformats.org/officeDocument/2006/customXml" ds:itemID="{2BA22C6D-7B03-4D3A-B3C5-75EF95301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2316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M1084 Höjning av RUT avdraget</vt:lpstr>
      <vt:lpstr>
      </vt:lpstr>
    </vt:vector>
  </TitlesOfParts>
  <Company>Sveriges riksdag</Company>
  <LinksUpToDate>false</LinksUpToDate>
  <CharactersWithSpaces>2687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