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D5B4074931D451FA6856AD2693E654D"/>
        </w:placeholder>
        <w15:appearance w15:val="hidden"/>
        <w:text/>
      </w:sdtPr>
      <w:sdtEndPr/>
      <w:sdtContent>
        <w:p w:rsidRPr="009B062B" w:rsidR="00AF30DD" w:rsidP="009B062B" w:rsidRDefault="00AF30DD" w14:paraId="129ADEED" w14:textId="77777777">
          <w:pPr>
            <w:pStyle w:val="RubrikFrslagTIllRiksdagsbeslut"/>
          </w:pPr>
          <w:r w:rsidRPr="009B062B">
            <w:t>Förslag till riksdagsbeslut</w:t>
          </w:r>
        </w:p>
      </w:sdtContent>
    </w:sdt>
    <w:sdt>
      <w:sdtPr>
        <w:alias w:val="Yrkande 1"/>
        <w:tag w:val="08dcec9e-3b5d-4b12-8942-b4a3054a8996"/>
        <w:id w:val="1374424624"/>
        <w:lock w:val="sdtLocked"/>
      </w:sdtPr>
      <w:sdtEndPr/>
      <w:sdtContent>
        <w:p w:rsidR="00FD48E1" w:rsidRDefault="000F7411" w14:paraId="129ADEEE" w14:textId="77777777">
          <w:pPr>
            <w:pStyle w:val="Frslagstext"/>
          </w:pPr>
          <w:r>
            <w:t>Riksdagen ställer sig bakom det som anförs i motionen om obligatoriska ålderstester och tillkännager detta för regeringen.</w:t>
          </w:r>
        </w:p>
      </w:sdtContent>
    </w:sdt>
    <w:sdt>
      <w:sdtPr>
        <w:alias w:val="Yrkande 2"/>
        <w:tag w:val="d520a6c6-455f-48ee-b7f1-d9de894e21c8"/>
        <w:id w:val="-2127148122"/>
        <w:lock w:val="sdtLocked"/>
      </w:sdtPr>
      <w:sdtEndPr/>
      <w:sdtContent>
        <w:p w:rsidR="00FD48E1" w:rsidRDefault="000F7411" w14:paraId="129ADEEF" w14:textId="77777777">
          <w:pPr>
            <w:pStyle w:val="Frslagstext"/>
          </w:pPr>
          <w:r>
            <w:t>Riksdagen ställer sig bakom det som anförs i motionen om utökade befogenheter att ta minderåriga i förvar vid grov eller upprepad brottslighet och tillkännager detta för regeringen.</w:t>
          </w:r>
        </w:p>
      </w:sdtContent>
    </w:sdt>
    <w:sdt>
      <w:sdtPr>
        <w:alias w:val="Yrkande 3"/>
        <w:tag w:val="7be5bf76-72a1-4810-b946-18f3b43719a3"/>
        <w:id w:val="1953208884"/>
        <w:lock w:val="sdtLocked"/>
      </w:sdtPr>
      <w:sdtEndPr/>
      <w:sdtContent>
        <w:p w:rsidR="00FD48E1" w:rsidRDefault="000F7411" w14:paraId="129ADEF0" w14:textId="048097D6">
          <w:pPr>
            <w:pStyle w:val="Frslagstext"/>
          </w:pPr>
          <w:r>
            <w:t>Riksdagen ställer sig bakom det som anförs i motionen om att socialtjänstlagen ska ändras så att den kommun som har ansvar för den enskilde inte behöver konsulteras i fall där en s.k. ensamkommande misstänks för brott i en annan kommun,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2DF0A893124BD1AC251D3B9F9DDD65"/>
        </w:placeholder>
        <w15:appearance w15:val="hidden"/>
        <w:text/>
      </w:sdtPr>
      <w:sdtEndPr/>
      <w:sdtContent>
        <w:p w:rsidRPr="009B062B" w:rsidR="006D79C9" w:rsidP="00333E95" w:rsidRDefault="006D79C9" w14:paraId="129ADEF1" w14:textId="77777777">
          <w:pPr>
            <w:pStyle w:val="Rubrik1"/>
          </w:pPr>
          <w:r>
            <w:t>Motivering</w:t>
          </w:r>
        </w:p>
      </w:sdtContent>
    </w:sdt>
    <w:p w:rsidR="004B61EE" w:rsidP="00B53D64" w:rsidRDefault="00C83C91" w14:paraId="3095E54F" w14:textId="77777777">
      <w:pPr>
        <w:pStyle w:val="Normalutanindragellerluft"/>
      </w:pPr>
      <w:r>
        <w:t>Probleme</w:t>
      </w:r>
      <w:r w:rsidR="004B61EE">
        <w:t>n</w:t>
      </w:r>
      <w:r>
        <w:t xml:space="preserve"> med ”ensamkommande flyktingbarn” är många. Förutom att de </w:t>
      </w:r>
      <w:r w:rsidR="00BC3A0C">
        <w:t xml:space="preserve">oftast </w:t>
      </w:r>
      <w:r>
        <w:t>inte är ensamma, barn eller flyktingar har den sortens invandrare i Sverige medfört kriminalitet. SvD rapporterade följande:</w:t>
      </w:r>
    </w:p>
    <w:p w:rsidRPr="004B61EE" w:rsidR="00652B73" w:rsidP="004B61EE" w:rsidRDefault="00C83C91" w14:paraId="129ADEF2" w14:textId="3DC63DAD">
      <w:pPr>
        <w:pStyle w:val="Citat"/>
      </w:pPr>
      <w:r w:rsidRPr="004B61EE">
        <w:t>Här finns ett moment 22 inbyggt i vårt system”, säger Fredrik Ahlstedt, kommunstyrelsens vice ordförande (M), ”om någon av dem som grips för brott anger att de är under 18 år kopplas socialtjänsten in. Men socialtjänstlagen säger att socialtjänsten i kommunen där den ensamkommande har gripits inte kan göra ett omhändertagande när en annan kommun har ansvaret. Det bli</w:t>
      </w:r>
      <w:r w:rsidR="004B61EE">
        <w:t>r ett bollande mellan kommuner.</w:t>
      </w:r>
    </w:p>
    <w:p w:rsidRPr="004B61EE" w:rsidR="00C83C91" w:rsidP="004B61EE" w:rsidRDefault="00C83C91" w14:paraId="129ADEF4" w14:textId="77777777">
      <w:pPr>
        <w:pStyle w:val="Normalutanindragellerluft"/>
        <w:spacing w:before="150"/>
      </w:pPr>
      <w:r w:rsidRPr="004B61EE">
        <w:t>Samt:</w:t>
      </w:r>
    </w:p>
    <w:p w:rsidRPr="004B61EE" w:rsidR="004B61EE" w:rsidP="004B61EE" w:rsidRDefault="00C83C91" w14:paraId="381881D8" w14:textId="77777777">
      <w:pPr>
        <w:pStyle w:val="Citat"/>
      </w:pPr>
      <w:r w:rsidRPr="004B61EE">
        <w:t>De kommer till Uppsala ofta av skälet att polisen i Stockholm gör razzior. På grund av att de anger en låg ålder kan polisen i många fall inte hålla kvar dem. Poliser jag pratat med beskriver det som ett sisyfosarbete att om och om igen tvingas gripa och släppa samma personer. I dag är domstolarna tvungna att lita på den ålder som den misstänkte själv anger. Vad som behövs när osäkerhet föreligger, är åldersbedömningar som inte kräver medgivande.</w:t>
      </w:r>
      <w:r w:rsidRPr="004B61EE" w:rsidR="004B61EE">
        <w:t xml:space="preserve"> </w:t>
      </w:r>
    </w:p>
    <w:p w:rsidRPr="004B61EE" w:rsidR="00C83C91" w:rsidP="004B61EE" w:rsidRDefault="00C83C91" w14:paraId="129ADEF6" w14:textId="53FD0055">
      <w:pPr>
        <w:pStyle w:val="Normalutanindragellerluft"/>
        <w:spacing w:before="150"/>
      </w:pPr>
      <w:r w:rsidRPr="004B61EE">
        <w:t xml:space="preserve">Sverigedemokraterna har länge och tidigare under många år som enda </w:t>
      </w:r>
      <w:r w:rsidRPr="004B61EE">
        <w:lastRenderedPageBreak/>
        <w:t>parti krävt obligatoriska ålderstester både i asylprocessen och i rättsprocesser</w:t>
      </w:r>
      <w:r w:rsidRPr="004B61EE" w:rsidR="00764215">
        <w:t>. Detta bör införas i alla fall det föreligger tveksamheter eller där en person tjänar på att ange låg ålder</w:t>
      </w:r>
      <w:r w:rsidRPr="004B61EE">
        <w:t xml:space="preserve">. Utöver det anser jag att det måste till ökade befogenheter att ta minderåriga i förvar som misstänks för </w:t>
      </w:r>
      <w:r w:rsidRPr="004B61EE" w:rsidR="00764215">
        <w:t xml:space="preserve">grova eller upprepade </w:t>
      </w:r>
      <w:r w:rsidRPr="004B61EE">
        <w:t xml:space="preserve">brott. Socialtjänstlagen måste ändras så att den kommun </w:t>
      </w:r>
      <w:r w:rsidR="004B61EE">
        <w:t>som har ansvar för den enskilde</w:t>
      </w:r>
      <w:r w:rsidRPr="004B61EE">
        <w:t xml:space="preserve"> inte behöver konsulteras i fall där den ensamkommande misstänks för brott i en annan kommun. </w:t>
      </w:r>
    </w:p>
    <w:p w:rsidR="00764215" w:rsidP="004B61EE" w:rsidRDefault="00764215" w14:paraId="129ADEF8" w14:textId="179CBD3D">
      <w:pPr>
        <w:pStyle w:val="Normalutanindragellerluft"/>
        <w:spacing w:before="150"/>
      </w:pPr>
      <w:r w:rsidRPr="004B61EE">
        <w:t>Utöver detta har SD tidigare lagt förslag om att kriminella eller illegala utlänningar ska utvisas på livstid och hållas i förvar till</w:t>
      </w:r>
      <w:r w:rsidR="004B61EE">
        <w:t>s</w:t>
      </w:r>
      <w:bookmarkStart w:name="_GoBack" w:id="1"/>
      <w:bookmarkEnd w:id="1"/>
      <w:r w:rsidRPr="004B61EE">
        <w:t xml:space="preserve"> så sker. Det vidhåller jag självfallet.</w:t>
      </w:r>
    </w:p>
    <w:p w:rsidRPr="004B61EE" w:rsidR="004B61EE" w:rsidP="004B61EE" w:rsidRDefault="004B61EE" w14:paraId="2174D646" w14:textId="77777777"/>
    <w:sdt>
      <w:sdtPr>
        <w:rPr>
          <w:i/>
          <w:noProof/>
        </w:rPr>
        <w:alias w:val="CC_Underskrifter"/>
        <w:tag w:val="CC_Underskrifter"/>
        <w:id w:val="583496634"/>
        <w:lock w:val="sdtContentLocked"/>
        <w:placeholder>
          <w:docPart w:val="6B8B9B8E3D7440FDA45A12FEF77333A5"/>
        </w:placeholder>
        <w15:appearance w15:val="hidden"/>
      </w:sdtPr>
      <w:sdtEndPr>
        <w:rPr>
          <w:i w:val="0"/>
          <w:noProof w:val="0"/>
        </w:rPr>
      </w:sdtEndPr>
      <w:sdtContent>
        <w:p w:rsidR="004801AC" w:rsidP="0022304F" w:rsidRDefault="004B61EE" w14:paraId="129ADE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bl>
    <w:p w:rsidR="00E14223" w:rsidRDefault="00E14223" w14:paraId="129ADEFD" w14:textId="77777777"/>
    <w:sectPr w:rsidR="00E1422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ADEFF" w14:textId="77777777" w:rsidR="008E2696" w:rsidRDefault="008E2696" w:rsidP="000C1CAD">
      <w:pPr>
        <w:spacing w:line="240" w:lineRule="auto"/>
      </w:pPr>
      <w:r>
        <w:separator/>
      </w:r>
    </w:p>
  </w:endnote>
  <w:endnote w:type="continuationSeparator" w:id="0">
    <w:p w14:paraId="129ADF00" w14:textId="77777777" w:rsidR="008E2696" w:rsidRDefault="008E26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ADF0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ADF06" w14:textId="1AA0713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61E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ADEFD" w14:textId="77777777" w:rsidR="008E2696" w:rsidRDefault="008E2696" w:rsidP="000C1CAD">
      <w:pPr>
        <w:spacing w:line="240" w:lineRule="auto"/>
      </w:pPr>
      <w:r>
        <w:separator/>
      </w:r>
    </w:p>
  </w:footnote>
  <w:footnote w:type="continuationSeparator" w:id="0">
    <w:p w14:paraId="129ADEFE" w14:textId="77777777" w:rsidR="008E2696" w:rsidRDefault="008E26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29ADF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9ADF10" wp14:anchorId="129ADF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B61EE" w14:paraId="129ADF11" w14:textId="77777777">
                          <w:pPr>
                            <w:jc w:val="right"/>
                          </w:pPr>
                          <w:sdt>
                            <w:sdtPr>
                              <w:alias w:val="CC_Noformat_Partikod"/>
                              <w:tag w:val="CC_Noformat_Partikod"/>
                              <w:id w:val="-53464382"/>
                              <w:placeholder>
                                <w:docPart w:val="9DBA89F688C046C3B064BE644B7E4857"/>
                              </w:placeholder>
                              <w:text/>
                            </w:sdtPr>
                            <w:sdtEndPr/>
                            <w:sdtContent>
                              <w:r w:rsidR="00C83C91">
                                <w:t>SD</w:t>
                              </w:r>
                            </w:sdtContent>
                          </w:sdt>
                          <w:sdt>
                            <w:sdtPr>
                              <w:alias w:val="CC_Noformat_Partinummer"/>
                              <w:tag w:val="CC_Noformat_Partinummer"/>
                              <w:id w:val="-1709555926"/>
                              <w:placeholder>
                                <w:docPart w:val="EA1A613967B04936ABF951A905EEB8D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9ADF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B61EE" w14:paraId="129ADF11" w14:textId="77777777">
                    <w:pPr>
                      <w:jc w:val="right"/>
                    </w:pPr>
                    <w:sdt>
                      <w:sdtPr>
                        <w:alias w:val="CC_Noformat_Partikod"/>
                        <w:tag w:val="CC_Noformat_Partikod"/>
                        <w:id w:val="-53464382"/>
                        <w:placeholder>
                          <w:docPart w:val="9DBA89F688C046C3B064BE644B7E4857"/>
                        </w:placeholder>
                        <w:text/>
                      </w:sdtPr>
                      <w:sdtEndPr/>
                      <w:sdtContent>
                        <w:r w:rsidR="00C83C91">
                          <w:t>SD</w:t>
                        </w:r>
                      </w:sdtContent>
                    </w:sdt>
                    <w:sdt>
                      <w:sdtPr>
                        <w:alias w:val="CC_Noformat_Partinummer"/>
                        <w:tag w:val="CC_Noformat_Partinummer"/>
                        <w:id w:val="-1709555926"/>
                        <w:placeholder>
                          <w:docPart w:val="EA1A613967B04936ABF951A905EEB8D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29ADF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B61EE" w14:paraId="129ADF03" w14:textId="77777777">
    <w:pPr>
      <w:jc w:val="right"/>
    </w:pPr>
    <w:sdt>
      <w:sdtPr>
        <w:alias w:val="CC_Noformat_Partikod"/>
        <w:tag w:val="CC_Noformat_Partikod"/>
        <w:id w:val="559911109"/>
        <w:placeholder>
          <w:docPart w:val="EA1A613967B04936ABF951A905EEB8D8"/>
        </w:placeholder>
        <w:text/>
      </w:sdtPr>
      <w:sdtEndPr/>
      <w:sdtContent>
        <w:r w:rsidR="00C83C91">
          <w:t>SD</w:t>
        </w:r>
      </w:sdtContent>
    </w:sdt>
    <w:sdt>
      <w:sdtPr>
        <w:alias w:val="CC_Noformat_Partinummer"/>
        <w:tag w:val="CC_Noformat_Partinummer"/>
        <w:id w:val="1197820850"/>
        <w:placeholder>
          <w:docPart w:val="DefaultPlaceholder_1081868574"/>
        </w:placeholder>
        <w:showingPlcHdr/>
        <w:text/>
      </w:sdtPr>
      <w:sdtEndPr/>
      <w:sdtContent>
        <w:r w:rsidR="004F35FE">
          <w:t xml:space="preserve"> </w:t>
        </w:r>
      </w:sdtContent>
    </w:sdt>
  </w:p>
  <w:p w:rsidR="004F35FE" w:rsidP="00776B74" w:rsidRDefault="004F35FE" w14:paraId="129ADF0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B61EE" w14:paraId="129ADF07" w14:textId="77777777">
    <w:pPr>
      <w:jc w:val="right"/>
    </w:pPr>
    <w:sdt>
      <w:sdtPr>
        <w:alias w:val="CC_Noformat_Partikod"/>
        <w:tag w:val="CC_Noformat_Partikod"/>
        <w:id w:val="1471015553"/>
        <w:text/>
      </w:sdtPr>
      <w:sdtEndPr/>
      <w:sdtContent>
        <w:r w:rsidR="00C83C91">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B61EE" w14:paraId="129ADF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B61EE" w14:paraId="129ADF0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B61EE" w14:paraId="129ADF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:3545</w:t>
        </w:r>
      </w:sdtContent>
    </w:sdt>
  </w:p>
  <w:p w:rsidR="004F35FE" w:rsidP="00E03A3D" w:rsidRDefault="004B61EE" w14:paraId="129ADF0B" w14:textId="77777777">
    <w:pPr>
      <w:pStyle w:val="Motionr"/>
    </w:pPr>
    <w:sdt>
      <w:sdtPr>
        <w:alias w:val="CC_Noformat_Avtext"/>
        <w:tag w:val="CC_Noformat_Avtext"/>
        <w:id w:val="-2020768203"/>
        <w:lock w:val="sdtContentLocked"/>
        <w15:appearance w15:val="hidden"/>
        <w:text/>
      </w:sdtPr>
      <w:sdtEndPr/>
      <w:sdtContent>
        <w:r>
          <w:t>av Kent Ekeroth (SD)</w:t>
        </w:r>
      </w:sdtContent>
    </w:sdt>
  </w:p>
  <w:sdt>
    <w:sdtPr>
      <w:alias w:val="CC_Noformat_Rubtext"/>
      <w:tag w:val="CC_Noformat_Rubtext"/>
      <w:id w:val="-218060500"/>
      <w:lock w:val="sdtLocked"/>
      <w15:appearance w15:val="hidden"/>
      <w:text/>
    </w:sdtPr>
    <w:sdtEndPr/>
    <w:sdtContent>
      <w:p w:rsidR="004F35FE" w:rsidP="00283E0F" w:rsidRDefault="00764215" w14:paraId="129ADF0C" w14:textId="77777777">
        <w:pPr>
          <w:pStyle w:val="FSHRub2"/>
        </w:pPr>
        <w:r>
          <w:t>Åtgärder mot kriminella gatubarn</w:t>
        </w:r>
      </w:p>
    </w:sdtContent>
  </w:sdt>
  <w:sdt>
    <w:sdtPr>
      <w:alias w:val="CC_Boilerplate_3"/>
      <w:tag w:val="CC_Boilerplate_3"/>
      <w:id w:val="1606463544"/>
      <w:lock w:val="sdtContentLocked"/>
      <w15:appearance w15:val="hidden"/>
      <w:text w:multiLine="1"/>
    </w:sdtPr>
    <w:sdtEndPr/>
    <w:sdtContent>
      <w:p w:rsidR="004F35FE" w:rsidP="00283E0F" w:rsidRDefault="004F35FE" w14:paraId="129ADF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9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411"/>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04F"/>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382F"/>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5D2D"/>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3EE"/>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1EE"/>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4215"/>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6549"/>
    <w:rsid w:val="008E07A5"/>
    <w:rsid w:val="008E1B42"/>
    <w:rsid w:val="008E2696"/>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0FFC"/>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A0C"/>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D1D"/>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3C9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223"/>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81B"/>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8E1"/>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9ADEEC"/>
  <w15:chartTrackingRefBased/>
  <w15:docId w15:val="{1BF6D5C4-8D5B-42B3-9F16-16CF2401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5B4074931D451FA6856AD2693E654D"/>
        <w:category>
          <w:name w:val="Allmänt"/>
          <w:gallery w:val="placeholder"/>
        </w:category>
        <w:types>
          <w:type w:val="bbPlcHdr"/>
        </w:types>
        <w:behaviors>
          <w:behavior w:val="content"/>
        </w:behaviors>
        <w:guid w:val="{684B8DDC-C3D5-407B-9FC4-6526FA30D5C1}"/>
      </w:docPartPr>
      <w:docPartBody>
        <w:p w:rsidR="00A71E50" w:rsidRDefault="00156160">
          <w:pPr>
            <w:pStyle w:val="9D5B4074931D451FA6856AD2693E654D"/>
          </w:pPr>
          <w:r w:rsidRPr="005A0A93">
            <w:rPr>
              <w:rStyle w:val="Platshllartext"/>
            </w:rPr>
            <w:t>Förslag till riksdagsbeslut</w:t>
          </w:r>
        </w:p>
      </w:docPartBody>
    </w:docPart>
    <w:docPart>
      <w:docPartPr>
        <w:name w:val="192DF0A893124BD1AC251D3B9F9DDD65"/>
        <w:category>
          <w:name w:val="Allmänt"/>
          <w:gallery w:val="placeholder"/>
        </w:category>
        <w:types>
          <w:type w:val="bbPlcHdr"/>
        </w:types>
        <w:behaviors>
          <w:behavior w:val="content"/>
        </w:behaviors>
        <w:guid w:val="{4CBD8F54-A089-4CEC-A37A-67D1AA2AD901}"/>
      </w:docPartPr>
      <w:docPartBody>
        <w:p w:rsidR="00A71E50" w:rsidRDefault="00156160">
          <w:pPr>
            <w:pStyle w:val="192DF0A893124BD1AC251D3B9F9DDD65"/>
          </w:pPr>
          <w:r w:rsidRPr="005A0A93">
            <w:rPr>
              <w:rStyle w:val="Platshllartext"/>
            </w:rPr>
            <w:t>Motivering</w:t>
          </w:r>
        </w:p>
      </w:docPartBody>
    </w:docPart>
    <w:docPart>
      <w:docPartPr>
        <w:name w:val="9DBA89F688C046C3B064BE644B7E4857"/>
        <w:category>
          <w:name w:val="Allmänt"/>
          <w:gallery w:val="placeholder"/>
        </w:category>
        <w:types>
          <w:type w:val="bbPlcHdr"/>
        </w:types>
        <w:behaviors>
          <w:behavior w:val="content"/>
        </w:behaviors>
        <w:guid w:val="{3F117BDC-92D0-4527-8C9C-9E04AB6DA12B}"/>
      </w:docPartPr>
      <w:docPartBody>
        <w:p w:rsidR="00A71E50" w:rsidRDefault="00156160">
          <w:pPr>
            <w:pStyle w:val="9DBA89F688C046C3B064BE644B7E4857"/>
          </w:pPr>
          <w:r>
            <w:rPr>
              <w:rStyle w:val="Platshllartext"/>
            </w:rPr>
            <w:t xml:space="preserve"> </w:t>
          </w:r>
        </w:p>
      </w:docPartBody>
    </w:docPart>
    <w:docPart>
      <w:docPartPr>
        <w:name w:val="EA1A613967B04936ABF951A905EEB8D8"/>
        <w:category>
          <w:name w:val="Allmänt"/>
          <w:gallery w:val="placeholder"/>
        </w:category>
        <w:types>
          <w:type w:val="bbPlcHdr"/>
        </w:types>
        <w:behaviors>
          <w:behavior w:val="content"/>
        </w:behaviors>
        <w:guid w:val="{62BEAEA0-51A8-4714-80F0-30E554906262}"/>
      </w:docPartPr>
      <w:docPartBody>
        <w:p w:rsidR="00A71E50" w:rsidRDefault="00156160">
          <w:pPr>
            <w:pStyle w:val="EA1A613967B04936ABF951A905EEB8D8"/>
          </w:pPr>
          <w:r>
            <w:t xml:space="preserve"> </w:t>
          </w:r>
        </w:p>
      </w:docPartBody>
    </w:docPart>
    <w:docPart>
      <w:docPartPr>
        <w:name w:val="DefaultPlaceholder_1081868574"/>
        <w:category>
          <w:name w:val="Allmänt"/>
          <w:gallery w:val="placeholder"/>
        </w:category>
        <w:types>
          <w:type w:val="bbPlcHdr"/>
        </w:types>
        <w:behaviors>
          <w:behavior w:val="content"/>
        </w:behaviors>
        <w:guid w:val="{18516C0D-3E18-40F2-AD1E-952EED68C904}"/>
      </w:docPartPr>
      <w:docPartBody>
        <w:p w:rsidR="00A71E50" w:rsidRDefault="004448AC">
          <w:r w:rsidRPr="00944D1E">
            <w:rPr>
              <w:rStyle w:val="Platshllartext"/>
            </w:rPr>
            <w:t>Klicka här för att ange text.</w:t>
          </w:r>
        </w:p>
      </w:docPartBody>
    </w:docPart>
    <w:docPart>
      <w:docPartPr>
        <w:name w:val="6B8B9B8E3D7440FDA45A12FEF77333A5"/>
        <w:category>
          <w:name w:val="Allmänt"/>
          <w:gallery w:val="placeholder"/>
        </w:category>
        <w:types>
          <w:type w:val="bbPlcHdr"/>
        </w:types>
        <w:behaviors>
          <w:behavior w:val="content"/>
        </w:behaviors>
        <w:guid w:val="{6509F2F9-AA23-444A-BC6F-486FF5EEF80E}"/>
      </w:docPartPr>
      <w:docPartBody>
        <w:p w:rsidR="00427F08" w:rsidRDefault="00427F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AC"/>
    <w:rsid w:val="00156160"/>
    <w:rsid w:val="00427F08"/>
    <w:rsid w:val="004448AC"/>
    <w:rsid w:val="008A6C6A"/>
    <w:rsid w:val="00A71E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48AC"/>
    <w:rPr>
      <w:color w:val="F4B083" w:themeColor="accent2" w:themeTint="99"/>
    </w:rPr>
  </w:style>
  <w:style w:type="paragraph" w:customStyle="1" w:styleId="9D5B4074931D451FA6856AD2693E654D">
    <w:name w:val="9D5B4074931D451FA6856AD2693E654D"/>
  </w:style>
  <w:style w:type="paragraph" w:customStyle="1" w:styleId="933E756F2FF249D087736E3DBC5E8B37">
    <w:name w:val="933E756F2FF249D087736E3DBC5E8B37"/>
  </w:style>
  <w:style w:type="paragraph" w:customStyle="1" w:styleId="C5CA0534AE0E4452BA41FB2D7C9B56FD">
    <w:name w:val="C5CA0534AE0E4452BA41FB2D7C9B56FD"/>
  </w:style>
  <w:style w:type="paragraph" w:customStyle="1" w:styleId="192DF0A893124BD1AC251D3B9F9DDD65">
    <w:name w:val="192DF0A893124BD1AC251D3B9F9DDD65"/>
  </w:style>
  <w:style w:type="paragraph" w:customStyle="1" w:styleId="932DB2747ABE48BA893788F8EC041496">
    <w:name w:val="932DB2747ABE48BA893788F8EC041496"/>
  </w:style>
  <w:style w:type="paragraph" w:customStyle="1" w:styleId="9DBA89F688C046C3B064BE644B7E4857">
    <w:name w:val="9DBA89F688C046C3B064BE644B7E4857"/>
  </w:style>
  <w:style w:type="paragraph" w:customStyle="1" w:styleId="EA1A613967B04936ABF951A905EEB8D8">
    <w:name w:val="EA1A613967B04936ABF951A905EEB8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F2DA3D-DEEF-413B-AB19-BB8688859ED8}"/>
</file>

<file path=customXml/itemProps2.xml><?xml version="1.0" encoding="utf-8"?>
<ds:datastoreItem xmlns:ds="http://schemas.openxmlformats.org/officeDocument/2006/customXml" ds:itemID="{EA1354FD-B69D-4015-AE3D-1E1AB97DD71E}"/>
</file>

<file path=customXml/itemProps3.xml><?xml version="1.0" encoding="utf-8"?>
<ds:datastoreItem xmlns:ds="http://schemas.openxmlformats.org/officeDocument/2006/customXml" ds:itemID="{09A77105-BE6A-4BDA-9579-2C64942CAEBA}"/>
</file>

<file path=docProps/app.xml><?xml version="1.0" encoding="utf-8"?>
<Properties xmlns="http://schemas.openxmlformats.org/officeDocument/2006/extended-properties" xmlns:vt="http://schemas.openxmlformats.org/officeDocument/2006/docPropsVTypes">
  <Template>Normal</Template>
  <TotalTime>5</TotalTime>
  <Pages>2</Pages>
  <Words>388</Words>
  <Characters>2086</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2463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