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AB7070865443FD8D7E079C55CA28E4"/>
        </w:placeholder>
        <w:text/>
      </w:sdtPr>
      <w:sdtEndPr/>
      <w:sdtContent>
        <w:p w:rsidRPr="009B062B" w:rsidR="00AF30DD" w:rsidP="008B5FA5" w:rsidRDefault="00AF30DD" w14:paraId="705A2E2C" w14:textId="77777777">
          <w:pPr>
            <w:pStyle w:val="Rubrik1"/>
            <w:spacing w:after="300"/>
          </w:pPr>
          <w:r w:rsidRPr="009B062B">
            <w:t>Förslag till riksdagsbeslut</w:t>
          </w:r>
        </w:p>
      </w:sdtContent>
    </w:sdt>
    <w:sdt>
      <w:sdtPr>
        <w:alias w:val="Yrkande 1"/>
        <w:tag w:val="d145656f-783a-4339-bc29-9c852b024be9"/>
        <w:id w:val="584885492"/>
        <w:lock w:val="sdtLocked"/>
      </w:sdtPr>
      <w:sdtEndPr/>
      <w:sdtContent>
        <w:p w:rsidR="00220682" w:rsidRDefault="000A1FF9" w14:paraId="69AA3ED9" w14:textId="77777777">
          <w:pPr>
            <w:pStyle w:val="Frslagstext"/>
          </w:pPr>
          <w:r>
            <w:t>Riksdagen avslår proposition 2021/22:168 En ökad differentiering av strandskyddet.</w:t>
          </w:r>
        </w:p>
      </w:sdtContent>
    </w:sdt>
    <w:sdt>
      <w:sdtPr>
        <w:alias w:val="Yrkande 2"/>
        <w:tag w:val="bdc10964-6c11-414b-93a1-7ed3894ba790"/>
        <w:id w:val="391326357"/>
        <w:lock w:val="sdtLocked"/>
      </w:sdtPr>
      <w:sdtEndPr/>
      <w:sdtContent>
        <w:p w:rsidR="00220682" w:rsidRDefault="000A1FF9" w14:paraId="4A25152C" w14:textId="77777777">
          <w:pPr>
            <w:pStyle w:val="Frslagstext"/>
          </w:pPr>
          <w:r>
            <w:t>Riksdagen ställer sig bakom det som anförs i motionen om att tillsätta en ny utredning för ett strandskydd anpassat efter regionala och lokala förutsättningar, med tydlig målsättning att öka möjligheterna till markanvändning och byggande nära vatten genom förutsägbara regler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715BC982FAC483DA5E030805B860D32"/>
        </w:placeholder>
        <w:text/>
      </w:sdtPr>
      <w:sdtEndPr>
        <w:rPr>
          <w14:numSpacing w14:val="default"/>
        </w:rPr>
      </w:sdtEndPr>
      <w:sdtContent>
        <w:p w:rsidRPr="009B062B" w:rsidR="006D79C9" w:rsidP="00333E95" w:rsidRDefault="006D79C9" w14:paraId="5F0B3B6E" w14:textId="76B88884">
          <w:pPr>
            <w:pStyle w:val="Rubrik1"/>
          </w:pPr>
          <w:r>
            <w:t>Motivering</w:t>
          </w:r>
        </w:p>
      </w:sdtContent>
    </w:sdt>
    <w:p w:rsidRPr="00A03D1E" w:rsidR="00D435D2" w:rsidP="00A03D1E" w:rsidRDefault="006A1A30" w14:paraId="7508AB80" w14:textId="45856991">
      <w:pPr>
        <w:pStyle w:val="Normalutanindragellerluft"/>
      </w:pPr>
      <w:r w:rsidRPr="00A03D1E">
        <w:t xml:space="preserve">Förslaget </w:t>
      </w:r>
      <w:r w:rsidRPr="00A03D1E" w:rsidR="00F40858">
        <w:t xml:space="preserve">som </w:t>
      </w:r>
      <w:r w:rsidRPr="00A03D1E">
        <w:t xml:space="preserve">regeringen lagt fram för att delvis lätta på strandskyddet </w:t>
      </w:r>
      <w:r w:rsidRPr="00A03D1E" w:rsidR="00F40858">
        <w:t>är otill</w:t>
      </w:r>
      <w:r w:rsidRPr="00A03D1E" w:rsidR="00A03D1E">
        <w:softHyphen/>
      </w:r>
      <w:r w:rsidRPr="00A03D1E" w:rsidR="00F40858">
        <w:t xml:space="preserve">räckligt för att verkligen </w:t>
      </w:r>
      <w:r w:rsidRPr="00A03D1E" w:rsidR="00B26612">
        <w:t xml:space="preserve">underlätta </w:t>
      </w:r>
      <w:r w:rsidRPr="00A03D1E">
        <w:t>byggande</w:t>
      </w:r>
      <w:r w:rsidRPr="00A03D1E" w:rsidR="00F40858">
        <w:t xml:space="preserve"> nära vatten</w:t>
      </w:r>
      <w:r w:rsidRPr="00A03D1E" w:rsidR="00863A22">
        <w:t>, d</w:t>
      </w:r>
      <w:r w:rsidRPr="00A03D1E" w:rsidR="00B26612">
        <w:t xml:space="preserve">essutom är </w:t>
      </w:r>
      <w:r w:rsidRPr="00A03D1E" w:rsidR="00863A22">
        <w:t>det på flera sätt</w:t>
      </w:r>
      <w:r w:rsidRPr="00A03D1E" w:rsidR="00B26612">
        <w:t xml:space="preserve"> otydlig</w:t>
      </w:r>
      <w:r w:rsidRPr="00A03D1E" w:rsidR="00863A22">
        <w:t>t</w:t>
      </w:r>
      <w:r w:rsidRPr="00A03D1E" w:rsidR="00B26612">
        <w:t xml:space="preserve">. </w:t>
      </w:r>
    </w:p>
    <w:p w:rsidRPr="00A03D1E" w:rsidR="00780363" w:rsidP="00A03D1E" w:rsidRDefault="00863A22" w14:paraId="4CF3DFEC" w14:textId="1116530F">
      <w:r w:rsidRPr="00A03D1E">
        <w:t>Delf</w:t>
      </w:r>
      <w:r w:rsidRPr="00A03D1E" w:rsidR="00D16FC5">
        <w:t>ör</w:t>
      </w:r>
      <w:r w:rsidRPr="00A03D1E" w:rsidR="00F40858">
        <w:t xml:space="preserve">slagen </w:t>
      </w:r>
      <w:r w:rsidRPr="00A03D1E" w:rsidR="00D16FC5">
        <w:t xml:space="preserve">i </w:t>
      </w:r>
      <w:r w:rsidRPr="00A03D1E" w:rsidR="00D435D2">
        <w:t>proposition</w:t>
      </w:r>
      <w:r w:rsidRPr="00A03D1E" w:rsidR="00F40858">
        <w:t>en</w:t>
      </w:r>
      <w:r w:rsidRPr="00A03D1E" w:rsidR="00D16FC5">
        <w:t xml:space="preserve"> om att </w:t>
      </w:r>
      <w:r w:rsidRPr="00A03D1E">
        <w:t>det ska vara tillåtet att</w:t>
      </w:r>
      <w:r w:rsidRPr="00A03D1E" w:rsidR="00D16FC5">
        <w:t xml:space="preserve"> få bygga vid egenanlagda vatten </w:t>
      </w:r>
      <w:r w:rsidRPr="00A03D1E">
        <w:t>samt</w:t>
      </w:r>
      <w:r w:rsidRPr="00A03D1E" w:rsidR="00D16FC5">
        <w:t xml:space="preserve"> att smalare vattendrag än två meter </w:t>
      </w:r>
      <w:r w:rsidRPr="00A03D1E" w:rsidR="00F40858">
        <w:t>och sjöar mindre än en hektar</w:t>
      </w:r>
      <w:r w:rsidRPr="00A03D1E">
        <w:t>,</w:t>
      </w:r>
      <w:r w:rsidRPr="00A03D1E" w:rsidR="00F40858">
        <w:t xml:space="preserve"> </w:t>
      </w:r>
      <w:r w:rsidRPr="00A03D1E" w:rsidR="00D16FC5">
        <w:t xml:space="preserve">ska </w:t>
      </w:r>
      <w:r w:rsidRPr="00A03D1E" w:rsidR="00EC0D07">
        <w:t>få ett strandskydd minskat till 25 meter</w:t>
      </w:r>
      <w:r w:rsidRPr="00A03D1E">
        <w:t>,</w:t>
      </w:r>
      <w:r w:rsidRPr="00A03D1E" w:rsidR="00D16FC5">
        <w:t xml:space="preserve"> är positiv</w:t>
      </w:r>
      <w:r w:rsidRPr="00A03D1E" w:rsidR="00EB0C23">
        <w:t>a</w:t>
      </w:r>
      <w:r w:rsidRPr="00A03D1E">
        <w:t xml:space="preserve">. Bestämd </w:t>
      </w:r>
      <w:r w:rsidRPr="00A03D1E" w:rsidR="00EB0C23">
        <w:t>sjö</w:t>
      </w:r>
      <w:r w:rsidRPr="00A03D1E">
        <w:t>a</w:t>
      </w:r>
      <w:r w:rsidRPr="00A03D1E" w:rsidR="00B26612">
        <w:t xml:space="preserve">real en hektar kunde </w:t>
      </w:r>
      <w:r w:rsidRPr="00A03D1E">
        <w:t xml:space="preserve">dock </w:t>
      </w:r>
      <w:r w:rsidRPr="00A03D1E" w:rsidR="00B26612">
        <w:t>ha varit större.</w:t>
      </w:r>
    </w:p>
    <w:p w:rsidRPr="00A03D1E" w:rsidR="001F7619" w:rsidP="00A03D1E" w:rsidRDefault="00F40858" w14:paraId="42E24F54" w14:textId="6C02E12D">
      <w:r w:rsidRPr="00A03D1E">
        <w:t>Det nationellt likriktade s</w:t>
      </w:r>
      <w:r w:rsidRPr="00A03D1E" w:rsidR="00E419E8">
        <w:t xml:space="preserve">trandskyddet </w:t>
      </w:r>
      <w:r w:rsidRPr="00A03D1E">
        <w:t>behöver</w:t>
      </w:r>
      <w:r w:rsidRPr="00A03D1E" w:rsidR="00B26612">
        <w:t xml:space="preserve"> avskaffas. Skillnaderna mellan storstäderna och exempelvis Norrlands inland är så stora att samma regelverk över hela landet inte har varit och inte är rimlig</w:t>
      </w:r>
      <w:r w:rsidRPr="00A03D1E" w:rsidR="00255278">
        <w:t>t</w:t>
      </w:r>
      <w:r w:rsidRPr="00A03D1E" w:rsidR="00B26612">
        <w:t>.</w:t>
      </w:r>
      <w:r w:rsidRPr="00A03D1E">
        <w:t xml:space="preserve"> </w:t>
      </w:r>
      <w:r w:rsidRPr="00A03D1E" w:rsidR="001F7619">
        <w:t xml:space="preserve">Det måste finnas ett </w:t>
      </w:r>
      <w:r w:rsidRPr="00A03D1E">
        <w:t>större regionalt och framför</w:t>
      </w:r>
      <w:r w:rsidRPr="00A03D1E" w:rsidR="002E02BA">
        <w:t xml:space="preserve"> </w:t>
      </w:r>
      <w:r w:rsidRPr="00A03D1E">
        <w:t xml:space="preserve">allt kommunalt </w:t>
      </w:r>
      <w:r w:rsidRPr="00A03D1E" w:rsidR="001F7619">
        <w:t>inflytande över var det ska vara tillåtet att bygga strandnära. Medbor</w:t>
      </w:r>
      <w:r w:rsidR="00A03D1E">
        <w:softHyphen/>
      </w:r>
      <w:r w:rsidRPr="00A03D1E" w:rsidR="001F7619">
        <w:t xml:space="preserve">gare måste ges större chans att påverka utformningen, närdemokratin måste ökas. </w:t>
      </w:r>
      <w:r w:rsidRPr="00A03D1E" w:rsidR="00B26612">
        <w:t>Mer inflytande måste därför ligga hos kommunerna, liksom det gör i exempelvis Finland. Dessutom borde regioner överta huvudansvaret för den regionala samordningen från länsstyrelserna, i linje med regionreformens inriktning att ge regionerna ansvaret för regional utveckling.</w:t>
      </w:r>
    </w:p>
    <w:p w:rsidRPr="00A03D1E" w:rsidR="00D435D2" w:rsidP="00A03D1E" w:rsidRDefault="001F7619" w14:paraId="6EAE8991" w14:textId="050C41B2">
      <w:r w:rsidRPr="00A03D1E">
        <w:t>Det är attraktivt att få bo och att få bygga nära vatten, därför är ett rimligt strand</w:t>
      </w:r>
      <w:r w:rsidR="00A03D1E">
        <w:softHyphen/>
      </w:r>
      <w:r w:rsidRPr="00A03D1E">
        <w:t>skydd som i hög grad tillåter byggande, en viktig landsbygdsfråga. Landsbygdskommu</w:t>
      </w:r>
      <w:r w:rsidR="00A03D1E">
        <w:softHyphen/>
      </w:r>
      <w:r w:rsidRPr="00A03D1E">
        <w:t>nerna konkurrera</w:t>
      </w:r>
      <w:r w:rsidRPr="00A03D1E" w:rsidR="003C13CC">
        <w:t>r i</w:t>
      </w:r>
      <w:r w:rsidRPr="00A03D1E" w:rsidR="002E02BA">
        <w:t xml:space="preserve"> </w:t>
      </w:r>
      <w:r w:rsidRPr="00A03D1E" w:rsidR="003C13CC">
        <w:t>dag</w:t>
      </w:r>
      <w:r w:rsidRPr="00A03D1E">
        <w:t xml:space="preserve"> med storstadsområdena om </w:t>
      </w:r>
      <w:r w:rsidRPr="00A03D1E" w:rsidR="00F40858">
        <w:t>invånare</w:t>
      </w:r>
      <w:r w:rsidRPr="00A03D1E">
        <w:t xml:space="preserve">, företag och kvalificerad </w:t>
      </w:r>
      <w:r w:rsidRPr="00A03D1E">
        <w:lastRenderedPageBreak/>
        <w:t xml:space="preserve">arbetskraft. Möjligheten till boende eller fritidshus i attraktiva lägen skulle kunna </w:t>
      </w:r>
      <w:r w:rsidRPr="00A03D1E" w:rsidR="008F09B8">
        <w:t xml:space="preserve">bidra till att utjämna skillnaderna i konkurrensförutsättningar mellan stad och land </w:t>
      </w:r>
      <w:r w:rsidRPr="00A03D1E">
        <w:t>och därmed hjälpa landsbygden att utvecklas</w:t>
      </w:r>
      <w:r w:rsidRPr="00A03D1E" w:rsidR="008F09B8">
        <w:t>.</w:t>
      </w:r>
    </w:p>
    <w:p w:rsidRPr="00A03D1E" w:rsidR="00803C60" w:rsidP="00A03D1E" w:rsidRDefault="001F7619" w14:paraId="61C37471" w14:textId="53A64F74">
      <w:r w:rsidRPr="00A03D1E">
        <w:t>År</w:t>
      </w:r>
      <w:r w:rsidRPr="00A03D1E" w:rsidR="00803C60">
        <w:t>en</w:t>
      </w:r>
      <w:r w:rsidRPr="00A03D1E">
        <w:t xml:space="preserve"> </w:t>
      </w:r>
      <w:r w:rsidRPr="00A03D1E" w:rsidR="00CD11FA">
        <w:t>2009–2010</w:t>
      </w:r>
      <w:r w:rsidRPr="00A03D1E">
        <w:t xml:space="preserve"> ändrades strandskyddslagstiftningen med syftet att förtydliga bestämmelserna och för att medge anpassning av lagstiftningen till lokala och regionala förhållanden</w:t>
      </w:r>
      <w:r w:rsidRPr="00A03D1E" w:rsidR="00CD050D">
        <w:t xml:space="preserve"> samt förenkla byggande vid stränder</w:t>
      </w:r>
      <w:r w:rsidRPr="00A03D1E">
        <w:t xml:space="preserve">. </w:t>
      </w:r>
      <w:r w:rsidRPr="00A03D1E" w:rsidR="00D435D2">
        <w:t>Genom</w:t>
      </w:r>
      <w:r w:rsidRPr="00A03D1E">
        <w:t xml:space="preserve"> lagändringen fick alla kommuner möjlighet att ge dispens för strandnära områden, med hänvisning till landsbygdsutveckling. </w:t>
      </w:r>
      <w:r w:rsidRPr="00A03D1E" w:rsidR="00803C60">
        <w:t>Kommunerna fick möjlighet att i översiktsplane</w:t>
      </w:r>
      <w:r w:rsidRPr="00A03D1E" w:rsidR="00B26612">
        <w:t>rna</w:t>
      </w:r>
      <w:r w:rsidRPr="00A03D1E" w:rsidR="00803C60">
        <w:t xml:space="preserve"> utse områden för landsbygdsutveckling i strandnära lägen (LIS). Effekterna av reformen har inte blivit de önskade. Dispenser för byggande nära vatten har i högre grad g</w:t>
      </w:r>
      <w:r w:rsidRPr="00A03D1E" w:rsidR="002E02BA">
        <w:t>etts</w:t>
      </w:r>
      <w:r w:rsidRPr="00A03D1E" w:rsidR="00803C60">
        <w:t xml:space="preserve"> i storstads</w:t>
      </w:r>
      <w:r w:rsidRPr="00A03D1E" w:rsidR="00863A22">
        <w:t>kom</w:t>
      </w:r>
      <w:r w:rsidR="00A03D1E">
        <w:softHyphen/>
      </w:r>
      <w:r w:rsidRPr="00A03D1E" w:rsidR="00863A22">
        <w:t>muner</w:t>
      </w:r>
      <w:r w:rsidRPr="00A03D1E" w:rsidR="00803C60">
        <w:t xml:space="preserve"> än i landsbygdskommuner. Därtill har kommunerna </w:t>
      </w:r>
      <w:r w:rsidRPr="00A03D1E" w:rsidR="00DE333F">
        <w:t xml:space="preserve">ofta </w:t>
      </w:r>
      <w:r w:rsidRPr="00A03D1E" w:rsidR="00803C60">
        <w:t xml:space="preserve">planerat in LIS-områden i utkanterna av tätorterna, snarare än utanför dessa. Lagändringarna har inte lett till större positiva förbättringar av möjligheterna att medge ett friare byggande utanför tätorterna. </w:t>
      </w:r>
      <w:r w:rsidRPr="00A03D1E">
        <w:t xml:space="preserve">Tvärtemot intentionerna </w:t>
      </w:r>
      <w:r w:rsidRPr="00A03D1E" w:rsidR="00255278">
        <w:t xml:space="preserve">att underlätta </w:t>
      </w:r>
      <w:r w:rsidRPr="00A03D1E" w:rsidR="009A773B">
        <w:t xml:space="preserve">strandnära </w:t>
      </w:r>
      <w:r w:rsidRPr="00A03D1E" w:rsidR="00255278">
        <w:t xml:space="preserve">byggande, </w:t>
      </w:r>
      <w:r w:rsidRPr="00A03D1E">
        <w:t>har länsstyrel</w:t>
      </w:r>
      <w:r w:rsidR="00A03D1E">
        <w:softHyphen/>
      </w:r>
      <w:r w:rsidRPr="00A03D1E">
        <w:t xml:space="preserve">serna </w:t>
      </w:r>
      <w:r w:rsidRPr="00A03D1E" w:rsidR="00803C60">
        <w:t>d</w:t>
      </w:r>
      <w:r w:rsidRPr="00A03D1E" w:rsidR="00255278">
        <w:t>es</w:t>
      </w:r>
      <w:r w:rsidRPr="00A03D1E" w:rsidR="00807D1C">
        <w:t>s</w:t>
      </w:r>
      <w:r w:rsidRPr="00A03D1E" w:rsidR="00255278">
        <w:t>utom</w:t>
      </w:r>
      <w:r w:rsidRPr="00A03D1E" w:rsidR="00803C60">
        <w:t xml:space="preserve"> </w:t>
      </w:r>
      <w:r w:rsidRPr="00A03D1E">
        <w:t xml:space="preserve">på många håll i landet </w:t>
      </w:r>
      <w:r w:rsidRPr="00A03D1E" w:rsidR="00255278">
        <w:t xml:space="preserve">efter </w:t>
      </w:r>
      <w:r w:rsidRPr="00A03D1E">
        <w:t>lagändring</w:t>
      </w:r>
      <w:r w:rsidRPr="00A03D1E" w:rsidR="00255278">
        <w:t>arna</w:t>
      </w:r>
      <w:r w:rsidRPr="00A03D1E">
        <w:t xml:space="preserve"> beslutat om ett utökat strandskydd</w:t>
      </w:r>
      <w:r w:rsidRPr="00A03D1E" w:rsidR="00255278">
        <w:t xml:space="preserve"> och a</w:t>
      </w:r>
      <w:r w:rsidRPr="00A03D1E">
        <w:t xml:space="preserve">ntalet riksintressen </w:t>
      </w:r>
      <w:r w:rsidRPr="00A03D1E" w:rsidR="00673196">
        <w:t>i</w:t>
      </w:r>
      <w:r w:rsidRPr="00A03D1E">
        <w:t xml:space="preserve"> vattennära lägen</w:t>
      </w:r>
      <w:r w:rsidRPr="00A03D1E" w:rsidR="00863A22">
        <w:t xml:space="preserve"> har ökats</w:t>
      </w:r>
      <w:r w:rsidRPr="00A03D1E">
        <w:t xml:space="preserve">. </w:t>
      </w:r>
    </w:p>
    <w:p w:rsidRPr="00A03D1E" w:rsidR="007D6DCA" w:rsidP="00A03D1E" w:rsidRDefault="00F2607F" w14:paraId="0AF3A26A" w14:textId="2E43005D">
      <w:r w:rsidRPr="00A03D1E">
        <w:t xml:space="preserve">Sverige är ett med europeiska mått mätt mycket stort och glesbefolkat land med stor tillgång på vattendrag. Ändå visar priserna på </w:t>
      </w:r>
      <w:r w:rsidRPr="00A03D1E" w:rsidR="00255278">
        <w:t xml:space="preserve">existerande </w:t>
      </w:r>
      <w:r w:rsidRPr="00A03D1E">
        <w:t xml:space="preserve">strandnära hus </w:t>
      </w:r>
      <w:r w:rsidRPr="00A03D1E" w:rsidR="00DE333F">
        <w:t>och sommar</w:t>
      </w:r>
      <w:r w:rsidR="00A03D1E">
        <w:softHyphen/>
      </w:r>
      <w:r w:rsidRPr="00A03D1E" w:rsidR="00DE333F">
        <w:t xml:space="preserve">stugor hur svårt det är att få bygga </w:t>
      </w:r>
      <w:r w:rsidRPr="00A03D1E" w:rsidR="00255278">
        <w:t xml:space="preserve">nytt </w:t>
      </w:r>
      <w:r w:rsidRPr="00A03D1E" w:rsidR="00DE333F">
        <w:t xml:space="preserve">i de </w:t>
      </w:r>
      <w:r w:rsidRPr="00A03D1E" w:rsidR="00673196">
        <w:t xml:space="preserve">här </w:t>
      </w:r>
      <w:r w:rsidRPr="00A03D1E" w:rsidR="00DE333F">
        <w:t>lägena.</w:t>
      </w:r>
      <w:r w:rsidRPr="00A03D1E">
        <w:t xml:space="preserve">  </w:t>
      </w:r>
    </w:p>
    <w:p w:rsidRPr="00A03D1E" w:rsidR="00CD050D" w:rsidP="00A03D1E" w:rsidRDefault="00DE333F" w14:paraId="2999C688" w14:textId="1F608593">
      <w:r w:rsidRPr="00A03D1E">
        <w:t xml:space="preserve">Sverigedemokraternas inställning till förenklat strandskydd är att det ska bygga på följande principer: </w:t>
      </w:r>
    </w:p>
    <w:p w:rsidRPr="00CD050D" w:rsidR="00CD050D" w:rsidP="00A03D1E" w:rsidRDefault="000368B5" w14:paraId="4B6E5A41" w14:textId="2B0F3B31">
      <w:pPr>
        <w:pStyle w:val="ListaPunkt"/>
      </w:pPr>
      <w:r>
        <w:t>S</w:t>
      </w:r>
      <w:r w:rsidRPr="00CD050D" w:rsidR="00CD050D">
        <w:t>trandnära byggande och tomtavstyckning</w:t>
      </w:r>
      <w:r w:rsidR="00DE333F">
        <w:t xml:space="preserve"> på landsbygden</w:t>
      </w:r>
      <w:r w:rsidRPr="00CD050D" w:rsidR="00CD050D">
        <w:t xml:space="preserve"> ska </w:t>
      </w:r>
      <w:r w:rsidR="0011622F">
        <w:t xml:space="preserve">inom rimliga begränsningar </w:t>
      </w:r>
      <w:r w:rsidR="00DE333F">
        <w:t xml:space="preserve">kunna göras </w:t>
      </w:r>
      <w:r w:rsidRPr="00CD050D" w:rsidR="00CD050D">
        <w:t xml:space="preserve">där markägare </w:t>
      </w:r>
      <w:r w:rsidR="0011622F">
        <w:t xml:space="preserve">själva </w:t>
      </w:r>
      <w:r w:rsidRPr="00CD050D" w:rsidR="00CD050D">
        <w:t>så önskar</w:t>
      </w:r>
      <w:r w:rsidRPr="0011622F" w:rsidR="0011622F">
        <w:t xml:space="preserve">, </w:t>
      </w:r>
      <w:r w:rsidRPr="00CD050D" w:rsidR="00CD050D">
        <w:t xml:space="preserve">snarare än i </w:t>
      </w:r>
      <w:r w:rsidR="000A1FF9">
        <w:t>s.k.</w:t>
      </w:r>
      <w:r w:rsidRPr="00CD050D" w:rsidR="00CD050D">
        <w:t xml:space="preserve"> utvecklingsområden som </w:t>
      </w:r>
      <w:r w:rsidR="00DE333F">
        <w:t>myndigheter planerar.</w:t>
      </w:r>
    </w:p>
    <w:p w:rsidRPr="00CD050D" w:rsidR="00CD050D" w:rsidP="00A03D1E" w:rsidRDefault="000368B5" w14:paraId="63894D32" w14:textId="025EA298">
      <w:pPr>
        <w:pStyle w:val="ListaPunkt"/>
      </w:pPr>
      <w:r>
        <w:t>A</w:t>
      </w:r>
      <w:r w:rsidRPr="00CD050D" w:rsidR="00CD050D">
        <w:t xml:space="preserve">rtificiella vattendrag och våtmarker anlagda </w:t>
      </w:r>
      <w:r w:rsidR="000A1FF9">
        <w:t>fr.o.m.</w:t>
      </w:r>
      <w:r w:rsidRPr="00CD050D" w:rsidR="00CD050D">
        <w:t xml:space="preserve"> 2009 och framåt, sjöar mindre än fyra hektar och rinnande vattendrag smalare än två meter, bör undantas från strandskyddsreglerna.</w:t>
      </w:r>
    </w:p>
    <w:p w:rsidRPr="00CD050D" w:rsidR="00CD050D" w:rsidP="00A03D1E" w:rsidRDefault="000707E6" w14:paraId="25637259" w14:textId="49BD7297">
      <w:pPr>
        <w:pStyle w:val="ListaPunkt"/>
      </w:pPr>
      <w:r w:rsidRPr="000707E6">
        <w:t xml:space="preserve">I </w:t>
      </w:r>
      <w:r w:rsidR="00320CAC">
        <w:t xml:space="preserve">kustområden </w:t>
      </w:r>
      <w:r w:rsidRPr="000707E6" w:rsidR="00D03D25">
        <w:t xml:space="preserve">bör man inte lägga generella </w:t>
      </w:r>
      <w:r w:rsidR="00D03D25">
        <w:t xml:space="preserve">hårda </w:t>
      </w:r>
      <w:r w:rsidRPr="000707E6" w:rsidR="00D03D25">
        <w:t>begränsningar på byggande</w:t>
      </w:r>
      <w:r w:rsidR="00D03D25">
        <w:t xml:space="preserve"> över långa sträckor</w:t>
      </w:r>
      <w:r w:rsidRPr="000707E6" w:rsidR="00D03D25">
        <w:t>.</w:t>
      </w:r>
      <w:r w:rsidR="00D03D25">
        <w:t xml:space="preserve"> Inom områden </w:t>
      </w:r>
      <w:r w:rsidRPr="000707E6">
        <w:t xml:space="preserve">som inte </w:t>
      </w:r>
      <w:r>
        <w:t xml:space="preserve">redan </w:t>
      </w:r>
      <w:r w:rsidRPr="000707E6">
        <w:t xml:space="preserve">är </w:t>
      </w:r>
      <w:r w:rsidR="00320CAC">
        <w:t xml:space="preserve">hårt utnyttjade </w:t>
      </w:r>
      <w:r w:rsidR="00A7088A">
        <w:t xml:space="preserve">ska </w:t>
      </w:r>
      <w:r w:rsidR="00D03D25">
        <w:t xml:space="preserve">viss ny </w:t>
      </w:r>
      <w:r w:rsidR="00320CAC">
        <w:t>bebyg</w:t>
      </w:r>
      <w:r w:rsidR="00A03D1E">
        <w:softHyphen/>
      </w:r>
      <w:r w:rsidR="00320CAC">
        <w:t>gelse</w:t>
      </w:r>
      <w:r w:rsidR="00D03D25">
        <w:t xml:space="preserve"> </w:t>
      </w:r>
      <w:r w:rsidR="00A7088A">
        <w:t xml:space="preserve">kunna </w:t>
      </w:r>
      <w:r w:rsidR="00D03D25">
        <w:t>planeras</w:t>
      </w:r>
      <w:r w:rsidR="004B6524">
        <w:t>.</w:t>
      </w:r>
      <w:r>
        <w:t xml:space="preserve"> </w:t>
      </w:r>
      <w:r w:rsidR="00D03D25">
        <w:t>Inom områden som redan i</w:t>
      </w:r>
      <w:r w:rsidR="000A1FF9">
        <w:t xml:space="preserve"> </w:t>
      </w:r>
      <w:r w:rsidR="00D03D25">
        <w:t xml:space="preserve">dag räknas som exploaterade, </w:t>
      </w:r>
      <w:r w:rsidR="00A7088A">
        <w:t xml:space="preserve">ska </w:t>
      </w:r>
      <w:r w:rsidR="00D03D25">
        <w:t xml:space="preserve">förtätning </w:t>
      </w:r>
      <w:r w:rsidR="00A7088A">
        <w:t xml:space="preserve">kunna </w:t>
      </w:r>
      <w:r w:rsidR="00D03D25">
        <w:t xml:space="preserve">vara möjlig. </w:t>
      </w:r>
    </w:p>
    <w:p w:rsidRPr="00CD050D" w:rsidR="00CD050D" w:rsidP="00A03D1E" w:rsidRDefault="000368B5" w14:paraId="73268B7B" w14:textId="46E7A1BD">
      <w:pPr>
        <w:pStyle w:val="ListaPunkt"/>
      </w:pPr>
      <w:r>
        <w:t>K</w:t>
      </w:r>
      <w:r w:rsidRPr="00CD050D" w:rsidR="00CD050D">
        <w:t>ommunerna ska ansvara för att definiera normalt avstånd för strandskydd</w:t>
      </w:r>
      <w:r w:rsidR="00810DDE">
        <w:t xml:space="preserve">. Sverigedemokraterna anser att </w:t>
      </w:r>
      <w:bookmarkStart w:name="_Hlk99972919" w:id="1"/>
      <w:r w:rsidR="00810DDE">
        <w:t xml:space="preserve">en utgångspunkt kan </w:t>
      </w:r>
      <w:r w:rsidRPr="00810DDE" w:rsidR="00810DDE">
        <w:t xml:space="preserve">vara </w:t>
      </w:r>
      <w:r w:rsidR="005265DD">
        <w:t xml:space="preserve">minst </w:t>
      </w:r>
      <w:r w:rsidRPr="00810DDE" w:rsidR="00F2607F">
        <w:t>25</w:t>
      </w:r>
      <w:r w:rsidRPr="00810DDE" w:rsidR="00810DDE">
        <w:t xml:space="preserve"> </w:t>
      </w:r>
      <w:r w:rsidRPr="00810DDE" w:rsidR="00CD050D">
        <w:t>meter</w:t>
      </w:r>
      <w:r w:rsidRPr="00CD050D" w:rsidR="00CD050D">
        <w:t xml:space="preserve"> </w:t>
      </w:r>
      <w:r w:rsidR="005265DD">
        <w:t xml:space="preserve">mellan byggnader och vatten, </w:t>
      </w:r>
      <w:bookmarkEnd w:id="1"/>
      <w:r w:rsidR="005265DD">
        <w:t>men med möjliga undantag för båtförvaring</w:t>
      </w:r>
      <w:r w:rsidR="00D03D25">
        <w:t xml:space="preserve">. Kommunerna bör även tillse att </w:t>
      </w:r>
      <w:r w:rsidRPr="00CD050D" w:rsidR="00CD050D">
        <w:t>rätt till fri passage längs vattnet</w:t>
      </w:r>
      <w:r w:rsidR="00D03D25">
        <w:t xml:space="preserve"> upprätthålls</w:t>
      </w:r>
      <w:r w:rsidRPr="00CD050D" w:rsidR="00CD050D">
        <w:t>.</w:t>
      </w:r>
    </w:p>
    <w:p w:rsidRPr="00CD050D" w:rsidR="00CD050D" w:rsidP="00A03D1E" w:rsidRDefault="000368B5" w14:paraId="28C1F501" w14:textId="48015E07">
      <w:pPr>
        <w:pStyle w:val="ListaPunkt"/>
      </w:pPr>
      <w:r>
        <w:t>K</w:t>
      </w:r>
      <w:r w:rsidRPr="00CD050D" w:rsidR="00CD050D">
        <w:t>ommunerna</w:t>
      </w:r>
      <w:r w:rsidR="00810DDE">
        <w:t xml:space="preserve"> </w:t>
      </w:r>
      <w:r>
        <w:t xml:space="preserve">ska </w:t>
      </w:r>
      <w:r w:rsidR="00DE333F">
        <w:t xml:space="preserve">ansvara för </w:t>
      </w:r>
      <w:r w:rsidRPr="00CD050D" w:rsidR="00CD050D">
        <w:t>att säkerställa att reglerna för strandskydd följs vid byggande nära vatten.</w:t>
      </w:r>
    </w:p>
    <w:p w:rsidR="00810DDE" w:rsidP="00A03D1E" w:rsidRDefault="000368B5" w14:paraId="7D7F9F78" w14:textId="77777777">
      <w:pPr>
        <w:pStyle w:val="ListaPunkt"/>
      </w:pPr>
      <w:r>
        <w:t>K</w:t>
      </w:r>
      <w:r w:rsidRPr="000368B5">
        <w:t xml:space="preserve">ommunerna </w:t>
      </w:r>
      <w:r>
        <w:t xml:space="preserve">ska </w:t>
      </w:r>
      <w:r w:rsidRPr="000368B5">
        <w:t xml:space="preserve">ha </w:t>
      </w:r>
      <w:r>
        <w:t>huvud</w:t>
      </w:r>
      <w:r w:rsidRPr="000368B5">
        <w:t>ansvaret för strandskyddet</w:t>
      </w:r>
      <w:r>
        <w:t xml:space="preserve"> och </w:t>
      </w:r>
      <w:r w:rsidRPr="00CD050D" w:rsidR="00CD050D">
        <w:t xml:space="preserve">länsstyrelserna </w:t>
      </w:r>
      <w:r>
        <w:t xml:space="preserve">ska </w:t>
      </w:r>
      <w:r w:rsidRPr="00CD050D" w:rsidR="00CD050D">
        <w:t>i regel inte kunna överpröva utfärdade kommunala beslut om strandskydd.</w:t>
      </w:r>
      <w:r w:rsidR="00810DDE">
        <w:t xml:space="preserve"> </w:t>
      </w:r>
    </w:p>
    <w:p w:rsidRPr="00CD050D" w:rsidR="00CD050D" w:rsidP="00A03D1E" w:rsidRDefault="000368B5" w14:paraId="5A3CF675" w14:textId="08030481">
      <w:pPr>
        <w:pStyle w:val="ListaPunkt"/>
      </w:pPr>
      <w:r>
        <w:t>R</w:t>
      </w:r>
      <w:r w:rsidRPr="00CD050D" w:rsidR="00CD050D">
        <w:t>egionerna ska ges den samordnande rollen för strandskydd, inte länsstyrelserna</w:t>
      </w:r>
      <w:r w:rsidR="00810DDE">
        <w:t>. Detta</w:t>
      </w:r>
      <w:r w:rsidR="00DE333F">
        <w:t xml:space="preserve"> </w:t>
      </w:r>
      <w:r w:rsidR="00286F77">
        <w:t xml:space="preserve">ligger </w:t>
      </w:r>
      <w:r w:rsidR="00DE333F">
        <w:t>i linje med regionreformens överflyttande av regional utveckling till just regionerna</w:t>
      </w:r>
      <w:r w:rsidR="00810DDE">
        <w:t>.</w:t>
      </w:r>
    </w:p>
    <w:p w:rsidRPr="00CD050D" w:rsidR="00CD050D" w:rsidP="00A03D1E" w:rsidRDefault="000368B5" w14:paraId="6FC7D013" w14:textId="397AC6AA">
      <w:pPr>
        <w:pStyle w:val="ListaPunkt"/>
      </w:pPr>
      <w:r>
        <w:t>E</w:t>
      </w:r>
      <w:r w:rsidRPr="00CD050D" w:rsidR="00CD050D">
        <w:t>nskilda länsstyrelsebeslut som lett till strängare strandskydd efter lagändringen 2009 ska kunna omprövas.</w:t>
      </w:r>
    </w:p>
    <w:p w:rsidRPr="00810DDE" w:rsidR="00CD050D" w:rsidP="00A03D1E" w:rsidRDefault="000368B5" w14:paraId="0BDA0573" w14:textId="61100FC6">
      <w:pPr>
        <w:pStyle w:val="ListaPunkt"/>
      </w:pPr>
      <w:r>
        <w:t xml:space="preserve">Det behöver </w:t>
      </w:r>
      <w:r w:rsidRPr="00CD050D" w:rsidR="00CD050D">
        <w:t>utreda</w:t>
      </w:r>
      <w:r>
        <w:t>s</w:t>
      </w:r>
      <w:r w:rsidRPr="00CD050D" w:rsidR="00CD050D">
        <w:t xml:space="preserve"> </w:t>
      </w:r>
      <w:r w:rsidR="00D2444A">
        <w:t xml:space="preserve">vidare </w:t>
      </w:r>
      <w:r w:rsidRPr="00CD050D" w:rsidR="00CD050D">
        <w:t>hur riksintresseområdena enligt miljöbalken kan begrän</w:t>
      </w:r>
      <w:r w:rsidR="00A03D1E">
        <w:softHyphen/>
      </w:r>
      <w:bookmarkStart w:name="_GoBack" w:id="2"/>
      <w:bookmarkEnd w:id="2"/>
      <w:r w:rsidRPr="00CD050D" w:rsidR="00CD050D">
        <w:t>sas till storlek och antal, samt hur skyddet inom dessa områden kan anpassas för att inte i onödan begränsa byggnation vid stränder.</w:t>
      </w:r>
    </w:p>
    <w:p w:rsidRPr="00810DDE" w:rsidR="00863A22" w:rsidP="00A03D1E" w:rsidRDefault="00374B8E" w14:paraId="6318D648" w14:textId="15777508">
      <w:pPr>
        <w:pStyle w:val="ListaPunkt"/>
      </w:pPr>
      <w:r w:rsidRPr="00810DDE">
        <w:lastRenderedPageBreak/>
        <w:t>I en ny utredning om strandskyddet bör även frågan om preskription för byggande nära vatten utan tillstånd</w:t>
      </w:r>
      <w:r w:rsidR="00810DDE">
        <w:t xml:space="preserve"> </w:t>
      </w:r>
      <w:r w:rsidRPr="00810DDE">
        <w:t>behandlas.</w:t>
      </w:r>
    </w:p>
    <w:p w:rsidRPr="00863A22" w:rsidR="008D4E67" w:rsidP="00A03D1E" w:rsidRDefault="00DE333F" w14:paraId="1F1700CA" w14:textId="279D8550">
      <w:pPr>
        <w:pStyle w:val="ListaPunkt"/>
      </w:pPr>
      <w:r w:rsidRPr="00810DDE">
        <w:t xml:space="preserve">För naturskydd </w:t>
      </w:r>
      <w:r w:rsidRPr="00810DDE" w:rsidR="00B44C43">
        <w:t xml:space="preserve">av områden av särskild </w:t>
      </w:r>
      <w:r w:rsidRPr="00863A22" w:rsidR="00B44C43">
        <w:t xml:space="preserve">betydelse för djur- och växtliv </w:t>
      </w:r>
      <w:r w:rsidRPr="00863A22">
        <w:t xml:space="preserve">nära vatten </w:t>
      </w:r>
      <w:r w:rsidR="000A65D4">
        <w:t xml:space="preserve">nås ett bättre skydd om </w:t>
      </w:r>
      <w:r w:rsidRPr="00863A22">
        <w:t>andra instrument</w:t>
      </w:r>
      <w:r w:rsidRPr="00863A22" w:rsidR="005A62CA">
        <w:t xml:space="preserve"> </w:t>
      </w:r>
      <w:r w:rsidR="000A65D4">
        <w:t xml:space="preserve">än strandskydd </w:t>
      </w:r>
      <w:r w:rsidRPr="00863A22" w:rsidR="005A62CA">
        <w:t>används</w:t>
      </w:r>
      <w:r w:rsidRPr="00863A22" w:rsidR="00D2444A">
        <w:t>,</w:t>
      </w:r>
      <w:r w:rsidRPr="00863A22">
        <w:t xml:space="preserve"> såsom naturreser</w:t>
      </w:r>
      <w:r w:rsidR="00A03D1E">
        <w:softHyphen/>
      </w:r>
      <w:r w:rsidRPr="00863A22">
        <w:t>vat</w:t>
      </w:r>
      <w:r w:rsidR="008B397C">
        <w:t>,</w:t>
      </w:r>
      <w:r w:rsidRPr="00863A22" w:rsidR="00D2444A">
        <w:t xml:space="preserve"> biotopskyddsområden</w:t>
      </w:r>
      <w:r w:rsidR="008B397C">
        <w:t xml:space="preserve"> och naturvårdsavtal</w:t>
      </w:r>
      <w:r w:rsidRPr="00863A22" w:rsidR="00D2444A">
        <w:t>.</w:t>
      </w:r>
      <w:r w:rsidRPr="00863A22">
        <w:t xml:space="preserve"> </w:t>
      </w:r>
      <w:r w:rsidR="00D03D25">
        <w:t>Detta gäller även stränder mot vattenområden av stor biologisk betydelse, såsom yngelområden.</w:t>
      </w:r>
    </w:p>
    <w:p w:rsidRPr="00A03D1E" w:rsidR="000368B5" w:rsidP="00A03D1E" w:rsidRDefault="00863A22" w14:paraId="73A32157" w14:textId="650DC79D">
      <w:pPr>
        <w:pStyle w:val="Normalutanindragellerluft"/>
      </w:pPr>
      <w:r w:rsidRPr="00A03D1E">
        <w:t>Sverigedemokraterna yrkar därför avslag på propositionen och att en ny utredning</w:t>
      </w:r>
      <w:r w:rsidRPr="00A03D1E" w:rsidR="00BD4042">
        <w:t xml:space="preserve"> </w:t>
      </w:r>
      <w:r w:rsidRPr="00A03D1E">
        <w:t>tillsätts, med tydligare mål att öka medborgarnas, kommunernas och regionernas självbestämmande över strandnära byggande</w:t>
      </w:r>
      <w:r w:rsidRPr="00A03D1E" w:rsidR="00810DDE">
        <w:t>.</w:t>
      </w:r>
    </w:p>
    <w:sdt>
      <w:sdtPr>
        <w:alias w:val="CC_Underskrifter"/>
        <w:tag w:val="CC_Underskrifter"/>
        <w:id w:val="583496634"/>
        <w:lock w:val="sdtContentLocked"/>
        <w:placeholder>
          <w:docPart w:val="E3D5F454D6D74BC48F33C427038BDF35"/>
        </w:placeholder>
      </w:sdtPr>
      <w:sdtEndPr/>
      <w:sdtContent>
        <w:p w:rsidR="008B5FA5" w:rsidP="00BD1FC8" w:rsidRDefault="008B5FA5" w14:paraId="37FF3A50" w14:textId="77777777"/>
        <w:p w:rsidRPr="008E0FE2" w:rsidR="004801AC" w:rsidP="00BD1FC8" w:rsidRDefault="00A03D1E" w14:paraId="26F951E1" w14:textId="05A5A1CD"/>
      </w:sdtContent>
    </w:sdt>
    <w:tbl>
      <w:tblPr>
        <w:tblW w:w="5000" w:type="pct"/>
        <w:tblLook w:val="04A0" w:firstRow="1" w:lastRow="0" w:firstColumn="1" w:lastColumn="0" w:noHBand="0" w:noVBand="1"/>
        <w:tblCaption w:val="underskrifter"/>
      </w:tblPr>
      <w:tblGrid>
        <w:gridCol w:w="4252"/>
        <w:gridCol w:w="4252"/>
      </w:tblGrid>
      <w:tr w:rsidR="00220682" w14:paraId="0ADC7521" w14:textId="77777777">
        <w:trPr>
          <w:cantSplit/>
        </w:trPr>
        <w:tc>
          <w:tcPr>
            <w:tcW w:w="50" w:type="pct"/>
            <w:vAlign w:val="bottom"/>
          </w:tcPr>
          <w:p w:rsidR="00220682" w:rsidRDefault="000A1FF9" w14:paraId="75F4E28D" w14:textId="77777777">
            <w:pPr>
              <w:pStyle w:val="Underskrifter"/>
            </w:pPr>
            <w:r>
              <w:t>Martin Kinnunen (SD)</w:t>
            </w:r>
          </w:p>
        </w:tc>
        <w:tc>
          <w:tcPr>
            <w:tcW w:w="50" w:type="pct"/>
            <w:vAlign w:val="bottom"/>
          </w:tcPr>
          <w:p w:rsidR="00220682" w:rsidRDefault="000A1FF9" w14:paraId="4EA42997" w14:textId="77777777">
            <w:pPr>
              <w:pStyle w:val="Underskrifter"/>
            </w:pPr>
            <w:r>
              <w:t>Mats Nordberg (SD)</w:t>
            </w:r>
          </w:p>
        </w:tc>
      </w:tr>
      <w:tr w:rsidR="00220682" w14:paraId="1E35C412" w14:textId="77777777">
        <w:trPr>
          <w:cantSplit/>
        </w:trPr>
        <w:tc>
          <w:tcPr>
            <w:tcW w:w="50" w:type="pct"/>
            <w:vAlign w:val="bottom"/>
          </w:tcPr>
          <w:p w:rsidR="00220682" w:rsidRDefault="000A1FF9" w14:paraId="46861C59" w14:textId="77777777">
            <w:pPr>
              <w:pStyle w:val="Underskrifter"/>
            </w:pPr>
            <w:r>
              <w:t>Staffan Eklöf (SD)</w:t>
            </w:r>
          </w:p>
        </w:tc>
        <w:tc>
          <w:tcPr>
            <w:tcW w:w="50" w:type="pct"/>
            <w:vAlign w:val="bottom"/>
          </w:tcPr>
          <w:p w:rsidR="00220682" w:rsidRDefault="000A1FF9" w14:paraId="21FA665D" w14:textId="77777777">
            <w:pPr>
              <w:pStyle w:val="Underskrifter"/>
            </w:pPr>
            <w:r>
              <w:t>Runar Filper (SD)</w:t>
            </w:r>
          </w:p>
        </w:tc>
      </w:tr>
      <w:tr w:rsidR="00220682" w14:paraId="60E20409" w14:textId="77777777">
        <w:trPr>
          <w:gridAfter w:val="1"/>
          <w:wAfter w:w="4252" w:type="dxa"/>
          <w:cantSplit/>
        </w:trPr>
        <w:tc>
          <w:tcPr>
            <w:tcW w:w="50" w:type="pct"/>
            <w:vAlign w:val="bottom"/>
          </w:tcPr>
          <w:p w:rsidR="00220682" w:rsidRDefault="000A1FF9" w14:paraId="0FAFA88E" w14:textId="77777777">
            <w:pPr>
              <w:pStyle w:val="Underskrifter"/>
            </w:pPr>
            <w:r>
              <w:t>Yasmine Eriksson (SD)</w:t>
            </w:r>
          </w:p>
        </w:tc>
      </w:tr>
    </w:tbl>
    <w:p w:rsidR="00FB71BF" w:rsidRDefault="00FB71BF" w14:paraId="731A3080" w14:textId="77777777"/>
    <w:sectPr w:rsidR="00FB71B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F743" w14:textId="77777777" w:rsidR="0095338C" w:rsidRDefault="0095338C" w:rsidP="000C1CAD">
      <w:pPr>
        <w:spacing w:line="240" w:lineRule="auto"/>
      </w:pPr>
      <w:r>
        <w:separator/>
      </w:r>
    </w:p>
  </w:endnote>
  <w:endnote w:type="continuationSeparator" w:id="0">
    <w:p w14:paraId="3EC62BDD" w14:textId="77777777" w:rsidR="0095338C" w:rsidRDefault="009533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6B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3A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689D" w14:textId="662049A3" w:rsidR="00262EA3" w:rsidRPr="00BD1FC8" w:rsidRDefault="00262EA3" w:rsidP="00BD1F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698B" w14:textId="77777777" w:rsidR="0095338C" w:rsidRDefault="0095338C" w:rsidP="000C1CAD">
      <w:pPr>
        <w:spacing w:line="240" w:lineRule="auto"/>
      </w:pPr>
      <w:r>
        <w:separator/>
      </w:r>
    </w:p>
  </w:footnote>
  <w:footnote w:type="continuationSeparator" w:id="0">
    <w:p w14:paraId="1269C080" w14:textId="77777777" w:rsidR="0095338C" w:rsidRDefault="009533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55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A45422" wp14:editId="203C70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EF7222" w14:textId="77777777" w:rsidR="00262EA3" w:rsidRDefault="00A03D1E" w:rsidP="008103B5">
                          <w:pPr>
                            <w:jc w:val="right"/>
                          </w:pPr>
                          <w:sdt>
                            <w:sdtPr>
                              <w:alias w:val="CC_Noformat_Partikod"/>
                              <w:tag w:val="CC_Noformat_Partikod"/>
                              <w:id w:val="-53464382"/>
                              <w:placeholder>
                                <w:docPart w:val="AC40B74AB6F34AA8BB705F04B744F10F"/>
                              </w:placeholder>
                              <w:text/>
                            </w:sdtPr>
                            <w:sdtEndPr/>
                            <w:sdtContent>
                              <w:r w:rsidR="00D66044">
                                <w:t>SD</w:t>
                              </w:r>
                            </w:sdtContent>
                          </w:sdt>
                          <w:sdt>
                            <w:sdtPr>
                              <w:alias w:val="CC_Noformat_Partinummer"/>
                              <w:tag w:val="CC_Noformat_Partinummer"/>
                              <w:id w:val="-1709555926"/>
                              <w:placeholder>
                                <w:docPart w:val="08BBA52D4B8C44E1B72D726F25D642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454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EF7222" w14:textId="77777777" w:rsidR="00262EA3" w:rsidRDefault="00A03D1E" w:rsidP="008103B5">
                    <w:pPr>
                      <w:jc w:val="right"/>
                    </w:pPr>
                    <w:sdt>
                      <w:sdtPr>
                        <w:alias w:val="CC_Noformat_Partikod"/>
                        <w:tag w:val="CC_Noformat_Partikod"/>
                        <w:id w:val="-53464382"/>
                        <w:placeholder>
                          <w:docPart w:val="AC40B74AB6F34AA8BB705F04B744F10F"/>
                        </w:placeholder>
                        <w:text/>
                      </w:sdtPr>
                      <w:sdtEndPr/>
                      <w:sdtContent>
                        <w:r w:rsidR="00D66044">
                          <w:t>SD</w:t>
                        </w:r>
                      </w:sdtContent>
                    </w:sdt>
                    <w:sdt>
                      <w:sdtPr>
                        <w:alias w:val="CC_Noformat_Partinummer"/>
                        <w:tag w:val="CC_Noformat_Partinummer"/>
                        <w:id w:val="-1709555926"/>
                        <w:placeholder>
                          <w:docPart w:val="08BBA52D4B8C44E1B72D726F25D6426C"/>
                        </w:placeholder>
                        <w:showingPlcHdr/>
                        <w:text/>
                      </w:sdtPr>
                      <w:sdtEndPr/>
                      <w:sdtContent>
                        <w:r w:rsidR="00262EA3">
                          <w:t xml:space="preserve"> </w:t>
                        </w:r>
                      </w:sdtContent>
                    </w:sdt>
                  </w:p>
                </w:txbxContent>
              </v:textbox>
              <w10:wrap anchorx="page"/>
            </v:shape>
          </w:pict>
        </mc:Fallback>
      </mc:AlternateContent>
    </w:r>
  </w:p>
  <w:p w14:paraId="0FF8CD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8A13" w14:textId="77777777" w:rsidR="00262EA3" w:rsidRDefault="00262EA3" w:rsidP="008563AC">
    <w:pPr>
      <w:jc w:val="right"/>
    </w:pPr>
  </w:p>
  <w:p w14:paraId="776CC0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A86E" w14:textId="77777777" w:rsidR="00262EA3" w:rsidRDefault="00A03D1E" w:rsidP="008563AC">
    <w:pPr>
      <w:jc w:val="right"/>
    </w:pPr>
    <w:sdt>
      <w:sdtPr>
        <w:alias w:val="cc_Logo"/>
        <w:tag w:val="cc_Logo"/>
        <w:id w:val="-2124838662"/>
        <w:lock w:val="sdtContentLocked"/>
        <w:placeholder>
          <w:docPart w:val="CE301EAC63824E6F90659707276A15DF"/>
        </w:placeholder>
      </w:sdtPr>
      <w:sdtEndPr/>
      <w:sdtContent>
        <w:r w:rsidR="00C02AE8">
          <w:rPr>
            <w:noProof/>
            <w:lang w:eastAsia="sv-SE"/>
          </w:rPr>
          <w:drawing>
            <wp:anchor distT="0" distB="0" distL="114300" distR="114300" simplePos="0" relativeHeight="251663360" behindDoc="0" locked="0" layoutInCell="1" allowOverlap="1" wp14:anchorId="49A631F3" wp14:editId="07D705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4A6795" w14:textId="05D81430" w:rsidR="00262EA3" w:rsidRDefault="00A03D1E" w:rsidP="00A314CF">
    <w:pPr>
      <w:pStyle w:val="FSHNormal"/>
      <w:spacing w:before="40"/>
    </w:pPr>
    <w:sdt>
      <w:sdtPr>
        <w:alias w:val="CC_Noformat_Motionstyp"/>
        <w:tag w:val="CC_Noformat_Motionstyp"/>
        <w:id w:val="1162973129"/>
        <w:lock w:val="sdtContentLocked"/>
        <w15:appearance w15:val="hidden"/>
        <w:text/>
      </w:sdtPr>
      <w:sdtEndPr/>
      <w:sdtContent>
        <w:r w:rsidR="00BD1FC8">
          <w:t>Kommittémotion</w:t>
        </w:r>
      </w:sdtContent>
    </w:sdt>
    <w:r w:rsidR="00821B36">
      <w:t xml:space="preserve"> </w:t>
    </w:r>
    <w:sdt>
      <w:sdtPr>
        <w:alias w:val="CC_Noformat_Partikod"/>
        <w:tag w:val="CC_Noformat_Partikod"/>
        <w:id w:val="1471015553"/>
        <w:lock w:val="contentLocked"/>
        <w:placeholder>
          <w:docPart w:val="0E45B71F7D814832925F1C62910F943F"/>
        </w:placeholder>
        <w:text/>
      </w:sdtPr>
      <w:sdtEndPr/>
      <w:sdtContent>
        <w:r w:rsidR="00D66044">
          <w:t>SD</w:t>
        </w:r>
      </w:sdtContent>
    </w:sdt>
    <w:sdt>
      <w:sdtPr>
        <w:alias w:val="CC_Noformat_Partinummer"/>
        <w:tag w:val="CC_Noformat_Partinummer"/>
        <w:id w:val="-2014525982"/>
        <w:lock w:val="contentLocked"/>
        <w:placeholder>
          <w:docPart w:val="9DE4E57B5DD1477A8EBBB137FB1960FC"/>
        </w:placeholder>
        <w:showingPlcHdr/>
        <w:text/>
      </w:sdtPr>
      <w:sdtEndPr/>
      <w:sdtContent>
        <w:r w:rsidR="00821B36">
          <w:t xml:space="preserve"> </w:t>
        </w:r>
      </w:sdtContent>
    </w:sdt>
  </w:p>
  <w:p w14:paraId="0674723C" w14:textId="73352E51" w:rsidR="00262EA3" w:rsidRPr="008227B3" w:rsidRDefault="00A03D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4F16A1" w14:textId="6E4DF57A" w:rsidR="00262EA3" w:rsidRPr="008227B3" w:rsidRDefault="00A03D1E" w:rsidP="00B37A37">
    <w:pPr>
      <w:pStyle w:val="MotionTIllRiksdagen"/>
    </w:pPr>
    <w:sdt>
      <w:sdtPr>
        <w:rPr>
          <w:rStyle w:val="BeteckningChar"/>
        </w:rPr>
        <w:alias w:val="CC_Noformat_Riksmote"/>
        <w:tag w:val="CC_Noformat_Riksmote"/>
        <w:id w:val="1201050710"/>
        <w:lock w:val="sdtContentLocked"/>
        <w:placeholder>
          <w:docPart w:val="E7ADECA490AB45D4A9BDAB9CB9AAF6AE"/>
        </w:placeholder>
        <w15:appearance w15:val="hidden"/>
        <w:text/>
      </w:sdtPr>
      <w:sdtEndPr>
        <w:rPr>
          <w:rStyle w:val="Rubrik1Char"/>
          <w:rFonts w:asciiTheme="majorHAnsi" w:hAnsiTheme="majorHAnsi"/>
          <w:sz w:val="38"/>
        </w:rPr>
      </w:sdtEndPr>
      <w:sdtContent>
        <w:r w:rsidR="00BD1FC8">
          <w:t>2021/22</w:t>
        </w:r>
      </w:sdtContent>
    </w:sdt>
    <w:sdt>
      <w:sdtPr>
        <w:rPr>
          <w:rStyle w:val="BeteckningChar"/>
        </w:rPr>
        <w:alias w:val="CC_Noformat_Partibet"/>
        <w:tag w:val="CC_Noformat_Partibet"/>
        <w:id w:val="405810658"/>
        <w:lock w:val="sdtContentLocked"/>
        <w:placeholder>
          <w:docPart w:val="60318476ECAA44D3B7B164F67CF8E9C5"/>
        </w:placeholder>
        <w:showingPlcHdr/>
        <w15:appearance w15:val="hidden"/>
        <w:text/>
      </w:sdtPr>
      <w:sdtEndPr>
        <w:rPr>
          <w:rStyle w:val="Rubrik1Char"/>
          <w:rFonts w:asciiTheme="majorHAnsi" w:hAnsiTheme="majorHAnsi"/>
          <w:sz w:val="38"/>
        </w:rPr>
      </w:sdtEndPr>
      <w:sdtContent>
        <w:r w:rsidR="00BD1FC8">
          <w:t>:4529</w:t>
        </w:r>
      </w:sdtContent>
    </w:sdt>
  </w:p>
  <w:p w14:paraId="4123E61F" w14:textId="6C648691" w:rsidR="00262EA3" w:rsidRDefault="00A03D1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D1FC8">
          <w:t>av Martin Kinnunen m.fl. (SD)</w:t>
        </w:r>
      </w:sdtContent>
    </w:sdt>
  </w:p>
  <w:sdt>
    <w:sdtPr>
      <w:alias w:val="CC_Noformat_Rubtext"/>
      <w:tag w:val="CC_Noformat_Rubtext"/>
      <w:id w:val="-218060500"/>
      <w:lock w:val="sdtLocked"/>
      <w:placeholder>
        <w:docPart w:val="B4C9894B2E4442D38C1F3EA3C1D566D4"/>
      </w:placeholder>
      <w:text/>
    </w:sdtPr>
    <w:sdtEndPr/>
    <w:sdtContent>
      <w:p w14:paraId="193FFF9E" w14:textId="0AE68E34" w:rsidR="00262EA3" w:rsidRDefault="00D66044" w:rsidP="00283E0F">
        <w:pPr>
          <w:pStyle w:val="FSHRub2"/>
        </w:pPr>
        <w:r>
          <w:t>med anledning av prop. 2021/22:168 En ökad differentiering av strandskyddet</w:t>
        </w:r>
      </w:p>
    </w:sdtContent>
  </w:sdt>
  <w:sdt>
    <w:sdtPr>
      <w:alias w:val="CC_Boilerplate_3"/>
      <w:tag w:val="CC_Boilerplate_3"/>
      <w:id w:val="1606463544"/>
      <w:lock w:val="sdtContentLocked"/>
      <w15:appearance w15:val="hidden"/>
      <w:text w:multiLine="1"/>
    </w:sdtPr>
    <w:sdtEndPr/>
    <w:sdtContent>
      <w:p w14:paraId="473E07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601BCB"/>
    <w:multiLevelType w:val="hybridMultilevel"/>
    <w:tmpl w:val="1A964C40"/>
    <w:lvl w:ilvl="0" w:tplc="29E46D22">
      <w:start w:val="3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8C80A41"/>
    <w:multiLevelType w:val="hybridMultilevel"/>
    <w:tmpl w:val="459AB722"/>
    <w:lvl w:ilvl="0" w:tplc="29E46D22">
      <w:start w:val="3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DF2E1F"/>
    <w:multiLevelType w:val="hybridMultilevel"/>
    <w:tmpl w:val="3AB8FD5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3"/>
  </w:num>
  <w:num w:numId="33">
    <w:abstractNumId w:val="21"/>
  </w:num>
  <w:num w:numId="34">
    <w:abstractNumId w:val="24"/>
  </w:num>
  <w:num w:numId="35">
    <w:abstractNumId w:val="32"/>
    <w:lvlOverride w:ilvl="0">
      <w:startOverride w:val="1"/>
    </w:lvlOverride>
  </w:num>
  <w:num w:numId="36">
    <w:abstractNumId w:val="10"/>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60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F0"/>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8B5"/>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05"/>
    <w:rsid w:val="0006753D"/>
    <w:rsid w:val="0006767D"/>
    <w:rsid w:val="000707E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224"/>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FF9"/>
    <w:rsid w:val="000A2547"/>
    <w:rsid w:val="000A2668"/>
    <w:rsid w:val="000A31FB"/>
    <w:rsid w:val="000A3770"/>
    <w:rsid w:val="000A3A14"/>
    <w:rsid w:val="000A4671"/>
    <w:rsid w:val="000A4821"/>
    <w:rsid w:val="000A4FED"/>
    <w:rsid w:val="000A52B8"/>
    <w:rsid w:val="000A620B"/>
    <w:rsid w:val="000A65D4"/>
    <w:rsid w:val="000A6935"/>
    <w:rsid w:val="000A6F87"/>
    <w:rsid w:val="000B014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09"/>
    <w:rsid w:val="000F7BDA"/>
    <w:rsid w:val="0010013B"/>
    <w:rsid w:val="001008F3"/>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2F"/>
    <w:rsid w:val="00116CAF"/>
    <w:rsid w:val="00116EC0"/>
    <w:rsid w:val="00116EED"/>
    <w:rsid w:val="00117500"/>
    <w:rsid w:val="00117F43"/>
    <w:rsid w:val="00120D8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A3"/>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4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619"/>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56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8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33"/>
    <w:rsid w:val="00237947"/>
    <w:rsid w:val="00237A4F"/>
    <w:rsid w:val="00237EA6"/>
    <w:rsid w:val="00240007"/>
    <w:rsid w:val="002400E7"/>
    <w:rsid w:val="00240196"/>
    <w:rsid w:val="0024113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E3"/>
    <w:rsid w:val="00251C52"/>
    <w:rsid w:val="00251F8B"/>
    <w:rsid w:val="002539E9"/>
    <w:rsid w:val="00253FFE"/>
    <w:rsid w:val="002543B3"/>
    <w:rsid w:val="00254E5A"/>
    <w:rsid w:val="0025501B"/>
    <w:rsid w:val="002551EA"/>
    <w:rsid w:val="0025527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77"/>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B3D"/>
    <w:rsid w:val="002B7E1C"/>
    <w:rsid w:val="002B7FFA"/>
    <w:rsid w:val="002C31A7"/>
    <w:rsid w:val="002C3879"/>
    <w:rsid w:val="002C3E32"/>
    <w:rsid w:val="002C4B2D"/>
    <w:rsid w:val="002C4D23"/>
    <w:rsid w:val="002C4E34"/>
    <w:rsid w:val="002C51C1"/>
    <w:rsid w:val="002C51D6"/>
    <w:rsid w:val="002C52A4"/>
    <w:rsid w:val="002C563C"/>
    <w:rsid w:val="002C5D51"/>
    <w:rsid w:val="002C6280"/>
    <w:rsid w:val="002C686F"/>
    <w:rsid w:val="002C6A56"/>
    <w:rsid w:val="002C740B"/>
    <w:rsid w:val="002C7993"/>
    <w:rsid w:val="002C7CA4"/>
    <w:rsid w:val="002D0111"/>
    <w:rsid w:val="002D017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BA"/>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F52"/>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CAC"/>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B8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EB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3CC"/>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49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D57"/>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52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75"/>
    <w:rsid w:val="004F1398"/>
    <w:rsid w:val="004F2C12"/>
    <w:rsid w:val="004F2C26"/>
    <w:rsid w:val="004F2EB8"/>
    <w:rsid w:val="004F35FE"/>
    <w:rsid w:val="004F43F8"/>
    <w:rsid w:val="004F4D9E"/>
    <w:rsid w:val="004F50AF"/>
    <w:rsid w:val="004F529B"/>
    <w:rsid w:val="004F5A7B"/>
    <w:rsid w:val="004F64AD"/>
    <w:rsid w:val="004F6B7F"/>
    <w:rsid w:val="004F6C8A"/>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5DD"/>
    <w:rsid w:val="005266EF"/>
    <w:rsid w:val="00526C4A"/>
    <w:rsid w:val="005305C6"/>
    <w:rsid w:val="005315D0"/>
    <w:rsid w:val="00531ABE"/>
    <w:rsid w:val="005322F9"/>
    <w:rsid w:val="00532673"/>
    <w:rsid w:val="00532A3C"/>
    <w:rsid w:val="0053362D"/>
    <w:rsid w:val="00533744"/>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249"/>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C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A62"/>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C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157"/>
    <w:rsid w:val="00667F61"/>
    <w:rsid w:val="006702F1"/>
    <w:rsid w:val="006711A6"/>
    <w:rsid w:val="00671AA7"/>
    <w:rsid w:val="00671EB2"/>
    <w:rsid w:val="00671FA7"/>
    <w:rsid w:val="006720A5"/>
    <w:rsid w:val="00672239"/>
    <w:rsid w:val="00672A85"/>
    <w:rsid w:val="00672B87"/>
    <w:rsid w:val="00672F0C"/>
    <w:rsid w:val="00673196"/>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A30"/>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FF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0FEA"/>
    <w:rsid w:val="006F11FB"/>
    <w:rsid w:val="006F1C25"/>
    <w:rsid w:val="006F2989"/>
    <w:rsid w:val="006F2B39"/>
    <w:rsid w:val="006F3D7E"/>
    <w:rsid w:val="006F4134"/>
    <w:rsid w:val="006F4493"/>
    <w:rsid w:val="006F4DA4"/>
    <w:rsid w:val="006F4E1E"/>
    <w:rsid w:val="006F4F37"/>
    <w:rsid w:val="006F4FAF"/>
    <w:rsid w:val="006F522D"/>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4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363"/>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B53"/>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DCA"/>
    <w:rsid w:val="007D71DA"/>
    <w:rsid w:val="007D7C3D"/>
    <w:rsid w:val="007E0198"/>
    <w:rsid w:val="007E07AA"/>
    <w:rsid w:val="007E0C6D"/>
    <w:rsid w:val="007E0EA6"/>
    <w:rsid w:val="007E26CF"/>
    <w:rsid w:val="007E29D4"/>
    <w:rsid w:val="007E29F4"/>
    <w:rsid w:val="007E3149"/>
    <w:rsid w:val="007E3A3D"/>
    <w:rsid w:val="007E4F5B"/>
    <w:rsid w:val="007E5760"/>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C60"/>
    <w:rsid w:val="0080446B"/>
    <w:rsid w:val="0080549D"/>
    <w:rsid w:val="00805573"/>
    <w:rsid w:val="00805EC4"/>
    <w:rsid w:val="00806F64"/>
    <w:rsid w:val="00807006"/>
    <w:rsid w:val="00807088"/>
    <w:rsid w:val="0080784F"/>
    <w:rsid w:val="00807D1C"/>
    <w:rsid w:val="00807D28"/>
    <w:rsid w:val="008103B5"/>
    <w:rsid w:val="00810830"/>
    <w:rsid w:val="00810DDE"/>
    <w:rsid w:val="008113C5"/>
    <w:rsid w:val="00811D86"/>
    <w:rsid w:val="00812147"/>
    <w:rsid w:val="008128E9"/>
    <w:rsid w:val="00812958"/>
    <w:rsid w:val="00812E41"/>
    <w:rsid w:val="00812EF3"/>
    <w:rsid w:val="0081418C"/>
    <w:rsid w:val="00814412"/>
    <w:rsid w:val="0081552A"/>
    <w:rsid w:val="00816A4F"/>
    <w:rsid w:val="008171A9"/>
    <w:rsid w:val="008171E1"/>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2F"/>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A22"/>
    <w:rsid w:val="00863B4E"/>
    <w:rsid w:val="00863FDA"/>
    <w:rsid w:val="0086434E"/>
    <w:rsid w:val="00864858"/>
    <w:rsid w:val="0086514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09"/>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7C"/>
    <w:rsid w:val="008B412D"/>
    <w:rsid w:val="008B46F4"/>
    <w:rsid w:val="008B50A2"/>
    <w:rsid w:val="008B577D"/>
    <w:rsid w:val="008B5B6A"/>
    <w:rsid w:val="008B5FA5"/>
    <w:rsid w:val="008B6A0E"/>
    <w:rsid w:val="008B6D68"/>
    <w:rsid w:val="008B757A"/>
    <w:rsid w:val="008B78A9"/>
    <w:rsid w:val="008B7E5C"/>
    <w:rsid w:val="008C10AF"/>
    <w:rsid w:val="008C16E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67"/>
    <w:rsid w:val="008D5722"/>
    <w:rsid w:val="008D5F45"/>
    <w:rsid w:val="008D6E3F"/>
    <w:rsid w:val="008D7C55"/>
    <w:rsid w:val="008E07A5"/>
    <w:rsid w:val="008E0FE2"/>
    <w:rsid w:val="008E1B42"/>
    <w:rsid w:val="008E26ED"/>
    <w:rsid w:val="008E2C46"/>
    <w:rsid w:val="008E33D1"/>
    <w:rsid w:val="008E41BD"/>
    <w:rsid w:val="008E46E9"/>
    <w:rsid w:val="008E529F"/>
    <w:rsid w:val="008E5A65"/>
    <w:rsid w:val="008E5C06"/>
    <w:rsid w:val="008E6959"/>
    <w:rsid w:val="008E70F1"/>
    <w:rsid w:val="008E71FE"/>
    <w:rsid w:val="008E7F69"/>
    <w:rsid w:val="008F03C6"/>
    <w:rsid w:val="008F0928"/>
    <w:rsid w:val="008F09B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8C"/>
    <w:rsid w:val="0095412E"/>
    <w:rsid w:val="00954203"/>
    <w:rsid w:val="00954D67"/>
    <w:rsid w:val="00955C5A"/>
    <w:rsid w:val="00955EC2"/>
    <w:rsid w:val="009564E1"/>
    <w:rsid w:val="009566C8"/>
    <w:rsid w:val="00956B05"/>
    <w:rsid w:val="009572CF"/>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3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54"/>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1E"/>
    <w:rsid w:val="00A03FC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DE"/>
    <w:rsid w:val="00A157CB"/>
    <w:rsid w:val="00A15EA3"/>
    <w:rsid w:val="00A165DB"/>
    <w:rsid w:val="00A16721"/>
    <w:rsid w:val="00A1750A"/>
    <w:rsid w:val="00A17676"/>
    <w:rsid w:val="00A200AF"/>
    <w:rsid w:val="00A20B78"/>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0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88A"/>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A05"/>
    <w:rsid w:val="00A919F2"/>
    <w:rsid w:val="00A91A50"/>
    <w:rsid w:val="00A91F7E"/>
    <w:rsid w:val="00A92B79"/>
    <w:rsid w:val="00A92BE2"/>
    <w:rsid w:val="00A930A8"/>
    <w:rsid w:val="00A9367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72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C6"/>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1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C43"/>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EA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CAF"/>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C8"/>
    <w:rsid w:val="00BD24A4"/>
    <w:rsid w:val="00BD3FE7"/>
    <w:rsid w:val="00BD4042"/>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E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B8B"/>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0D"/>
    <w:rsid w:val="00CD06E7"/>
    <w:rsid w:val="00CD0CB6"/>
    <w:rsid w:val="00CD0DCB"/>
    <w:rsid w:val="00CD10CB"/>
    <w:rsid w:val="00CD11F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25"/>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6FC5"/>
    <w:rsid w:val="00D170BE"/>
    <w:rsid w:val="00D17F21"/>
    <w:rsid w:val="00D21525"/>
    <w:rsid w:val="00D22922"/>
    <w:rsid w:val="00D2384D"/>
    <w:rsid w:val="00D23B5C"/>
    <w:rsid w:val="00D2444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345"/>
    <w:rsid w:val="00D435D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044"/>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33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7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E8"/>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C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23"/>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D0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7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028"/>
    <w:rsid w:val="00F342DF"/>
    <w:rsid w:val="00F34844"/>
    <w:rsid w:val="00F349D9"/>
    <w:rsid w:val="00F35571"/>
    <w:rsid w:val="00F35C91"/>
    <w:rsid w:val="00F36DE9"/>
    <w:rsid w:val="00F36FF3"/>
    <w:rsid w:val="00F3718D"/>
    <w:rsid w:val="00F373B1"/>
    <w:rsid w:val="00F37610"/>
    <w:rsid w:val="00F37AA6"/>
    <w:rsid w:val="00F4085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23"/>
    <w:rsid w:val="00F76FBF"/>
    <w:rsid w:val="00F7702C"/>
    <w:rsid w:val="00F77A2D"/>
    <w:rsid w:val="00F77C89"/>
    <w:rsid w:val="00F80EE2"/>
    <w:rsid w:val="00F80FD0"/>
    <w:rsid w:val="00F81044"/>
    <w:rsid w:val="00F81F92"/>
    <w:rsid w:val="00F83BAB"/>
    <w:rsid w:val="00F83F78"/>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D9"/>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5E5"/>
    <w:rsid w:val="00FB0CFB"/>
    <w:rsid w:val="00FB113D"/>
    <w:rsid w:val="00FB13DC"/>
    <w:rsid w:val="00FB23CF"/>
    <w:rsid w:val="00FB34C5"/>
    <w:rsid w:val="00FB35F0"/>
    <w:rsid w:val="00FB399F"/>
    <w:rsid w:val="00FB4560"/>
    <w:rsid w:val="00FB4E7B"/>
    <w:rsid w:val="00FB610C"/>
    <w:rsid w:val="00FB63BB"/>
    <w:rsid w:val="00FB6EB8"/>
    <w:rsid w:val="00FB71BF"/>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947A7"/>
  <w15:chartTrackingRefBased/>
  <w15:docId w15:val="{6277F12D-8238-4E84-BD56-A18B2DF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B7070865443FD8D7E079C55CA28E4"/>
        <w:category>
          <w:name w:val="Allmänt"/>
          <w:gallery w:val="placeholder"/>
        </w:category>
        <w:types>
          <w:type w:val="bbPlcHdr"/>
        </w:types>
        <w:behaviors>
          <w:behavior w:val="content"/>
        </w:behaviors>
        <w:guid w:val="{559CB349-4D7E-473D-AFA1-6BC02CB4AC49}"/>
      </w:docPartPr>
      <w:docPartBody>
        <w:p w:rsidR="00F6368A" w:rsidRDefault="00200ABB">
          <w:pPr>
            <w:pStyle w:val="5DAB7070865443FD8D7E079C55CA28E4"/>
          </w:pPr>
          <w:r w:rsidRPr="005A0A93">
            <w:rPr>
              <w:rStyle w:val="Platshllartext"/>
            </w:rPr>
            <w:t>Förslag till riksdagsbeslut</w:t>
          </w:r>
        </w:p>
      </w:docPartBody>
    </w:docPart>
    <w:docPart>
      <w:docPartPr>
        <w:name w:val="D715BC982FAC483DA5E030805B860D32"/>
        <w:category>
          <w:name w:val="Allmänt"/>
          <w:gallery w:val="placeholder"/>
        </w:category>
        <w:types>
          <w:type w:val="bbPlcHdr"/>
        </w:types>
        <w:behaviors>
          <w:behavior w:val="content"/>
        </w:behaviors>
        <w:guid w:val="{9815165C-8923-4A7E-AE80-CBF9957166BD}"/>
      </w:docPartPr>
      <w:docPartBody>
        <w:p w:rsidR="00F6368A" w:rsidRDefault="00200ABB">
          <w:pPr>
            <w:pStyle w:val="D715BC982FAC483DA5E030805B860D32"/>
          </w:pPr>
          <w:r w:rsidRPr="005A0A93">
            <w:rPr>
              <w:rStyle w:val="Platshllartext"/>
            </w:rPr>
            <w:t>Motivering</w:t>
          </w:r>
        </w:p>
      </w:docPartBody>
    </w:docPart>
    <w:docPart>
      <w:docPartPr>
        <w:name w:val="AC40B74AB6F34AA8BB705F04B744F10F"/>
        <w:category>
          <w:name w:val="Allmänt"/>
          <w:gallery w:val="placeholder"/>
        </w:category>
        <w:types>
          <w:type w:val="bbPlcHdr"/>
        </w:types>
        <w:behaviors>
          <w:behavior w:val="content"/>
        </w:behaviors>
        <w:guid w:val="{D9FE8408-4757-4C36-B839-A85A7EA15BAF}"/>
      </w:docPartPr>
      <w:docPartBody>
        <w:p w:rsidR="00F6368A" w:rsidRDefault="00200ABB">
          <w:pPr>
            <w:pStyle w:val="AC40B74AB6F34AA8BB705F04B744F10F"/>
          </w:pPr>
          <w:r>
            <w:rPr>
              <w:rStyle w:val="Platshllartext"/>
            </w:rPr>
            <w:t xml:space="preserve"> </w:t>
          </w:r>
        </w:p>
      </w:docPartBody>
    </w:docPart>
    <w:docPart>
      <w:docPartPr>
        <w:name w:val="08BBA52D4B8C44E1B72D726F25D6426C"/>
        <w:category>
          <w:name w:val="Allmänt"/>
          <w:gallery w:val="placeholder"/>
        </w:category>
        <w:types>
          <w:type w:val="bbPlcHdr"/>
        </w:types>
        <w:behaviors>
          <w:behavior w:val="content"/>
        </w:behaviors>
        <w:guid w:val="{DFC9D03B-31F4-46FE-A568-3A82D63E2651}"/>
      </w:docPartPr>
      <w:docPartBody>
        <w:p w:rsidR="00F6368A" w:rsidRDefault="00200ABB">
          <w:pPr>
            <w:pStyle w:val="08BBA52D4B8C44E1B72D726F25D6426C"/>
          </w:pPr>
          <w:r>
            <w:t xml:space="preserve"> </w:t>
          </w:r>
        </w:p>
      </w:docPartBody>
    </w:docPart>
    <w:docPart>
      <w:docPartPr>
        <w:name w:val="DefaultPlaceholder_-1854013440"/>
        <w:category>
          <w:name w:val="Allmänt"/>
          <w:gallery w:val="placeholder"/>
        </w:category>
        <w:types>
          <w:type w:val="bbPlcHdr"/>
        </w:types>
        <w:behaviors>
          <w:behavior w:val="content"/>
        </w:behaviors>
        <w:guid w:val="{2979DB8C-D1FA-4535-9C89-D494FD03379B}"/>
      </w:docPartPr>
      <w:docPartBody>
        <w:p w:rsidR="00F6368A" w:rsidRDefault="00946A14">
          <w:r w:rsidRPr="004A11D6">
            <w:rPr>
              <w:rStyle w:val="Platshllartext"/>
            </w:rPr>
            <w:t>Klicka eller tryck här för att ange text.</w:t>
          </w:r>
        </w:p>
      </w:docPartBody>
    </w:docPart>
    <w:docPart>
      <w:docPartPr>
        <w:name w:val="B4C9894B2E4442D38C1F3EA3C1D566D4"/>
        <w:category>
          <w:name w:val="Allmänt"/>
          <w:gallery w:val="placeholder"/>
        </w:category>
        <w:types>
          <w:type w:val="bbPlcHdr"/>
        </w:types>
        <w:behaviors>
          <w:behavior w:val="content"/>
        </w:behaviors>
        <w:guid w:val="{DFAECFDE-5AA5-4873-9A4C-B1721B206BC3}"/>
      </w:docPartPr>
      <w:docPartBody>
        <w:p w:rsidR="00F6368A" w:rsidRDefault="00946A14">
          <w:r w:rsidRPr="004A11D6">
            <w:rPr>
              <w:rStyle w:val="Platshllartext"/>
            </w:rPr>
            <w:t>[ange din text här]</w:t>
          </w:r>
        </w:p>
      </w:docPartBody>
    </w:docPart>
    <w:docPart>
      <w:docPartPr>
        <w:name w:val="E7ADECA490AB45D4A9BDAB9CB9AAF6AE"/>
        <w:category>
          <w:name w:val="Allmänt"/>
          <w:gallery w:val="placeholder"/>
        </w:category>
        <w:types>
          <w:type w:val="bbPlcHdr"/>
        </w:types>
        <w:behaviors>
          <w:behavior w:val="content"/>
        </w:behaviors>
        <w:guid w:val="{0B747552-3F06-4C65-B064-25E2B365EA2D}"/>
      </w:docPartPr>
      <w:docPartBody>
        <w:p w:rsidR="00F6368A" w:rsidRDefault="00946A14">
          <w:r w:rsidRPr="004A11D6">
            <w:rPr>
              <w:rStyle w:val="Platshllartext"/>
            </w:rPr>
            <w:t>[ange din text här]</w:t>
          </w:r>
        </w:p>
      </w:docPartBody>
    </w:docPart>
    <w:docPart>
      <w:docPartPr>
        <w:name w:val="0E45B71F7D814832925F1C62910F943F"/>
        <w:category>
          <w:name w:val="Allmänt"/>
          <w:gallery w:val="placeholder"/>
        </w:category>
        <w:types>
          <w:type w:val="bbPlcHdr"/>
        </w:types>
        <w:behaviors>
          <w:behavior w:val="content"/>
        </w:behaviors>
        <w:guid w:val="{D8FD11B7-2400-4005-8E88-4D581F8747D6}"/>
      </w:docPartPr>
      <w:docPartBody>
        <w:p w:rsidR="00F6368A" w:rsidRDefault="00946A14">
          <w:r w:rsidRPr="004A11D6">
            <w:rPr>
              <w:rStyle w:val="Platshllartext"/>
            </w:rPr>
            <w:t>[ange din text här]</w:t>
          </w:r>
        </w:p>
      </w:docPartBody>
    </w:docPart>
    <w:docPart>
      <w:docPartPr>
        <w:name w:val="9DE4E57B5DD1477A8EBBB137FB1960FC"/>
        <w:category>
          <w:name w:val="Allmänt"/>
          <w:gallery w:val="placeholder"/>
        </w:category>
        <w:types>
          <w:type w:val="bbPlcHdr"/>
        </w:types>
        <w:behaviors>
          <w:behavior w:val="content"/>
        </w:behaviors>
        <w:guid w:val="{10D7F9D0-AB32-4138-8D18-B5CD1CE0115F}"/>
      </w:docPartPr>
      <w:docPartBody>
        <w:p w:rsidR="00F6368A" w:rsidRDefault="00946A14">
          <w:r w:rsidRPr="004A11D6">
            <w:rPr>
              <w:rStyle w:val="Platshllartext"/>
            </w:rPr>
            <w:t>[ange din text här]</w:t>
          </w:r>
        </w:p>
      </w:docPartBody>
    </w:docPart>
    <w:docPart>
      <w:docPartPr>
        <w:name w:val="CE301EAC63824E6F90659707276A15DF"/>
        <w:category>
          <w:name w:val="Allmänt"/>
          <w:gallery w:val="placeholder"/>
        </w:category>
        <w:types>
          <w:type w:val="bbPlcHdr"/>
        </w:types>
        <w:behaviors>
          <w:behavior w:val="content"/>
        </w:behaviors>
        <w:guid w:val="{C5AE046F-D2D0-4DAB-BBFE-3D0B9706D27B}"/>
      </w:docPartPr>
      <w:docPartBody>
        <w:p w:rsidR="00F6368A" w:rsidRDefault="00946A14">
          <w:r w:rsidRPr="004A11D6">
            <w:rPr>
              <w:rStyle w:val="Platshllartext"/>
            </w:rPr>
            <w:t>[ange din text här]</w:t>
          </w:r>
        </w:p>
      </w:docPartBody>
    </w:docPart>
    <w:docPart>
      <w:docPartPr>
        <w:name w:val="60318476ECAA44D3B7B164F67CF8E9C5"/>
        <w:category>
          <w:name w:val="Allmänt"/>
          <w:gallery w:val="placeholder"/>
        </w:category>
        <w:types>
          <w:type w:val="bbPlcHdr"/>
        </w:types>
        <w:behaviors>
          <w:behavior w:val="content"/>
        </w:behaviors>
        <w:guid w:val="{4A6EFF7B-DB0E-40C7-9CE8-C66C734DC5CC}"/>
      </w:docPartPr>
      <w:docPartBody>
        <w:p w:rsidR="00F6368A" w:rsidRDefault="00946A14">
          <w:r w:rsidRPr="004A11D6">
            <w:rPr>
              <w:rStyle w:val="Platshllartext"/>
            </w:rPr>
            <w:t>[ange din text här]</w:t>
          </w:r>
        </w:p>
      </w:docPartBody>
    </w:docPart>
    <w:docPart>
      <w:docPartPr>
        <w:name w:val="E3D5F454D6D74BC48F33C427038BDF35"/>
        <w:category>
          <w:name w:val="Allmänt"/>
          <w:gallery w:val="placeholder"/>
        </w:category>
        <w:types>
          <w:type w:val="bbPlcHdr"/>
        </w:types>
        <w:behaviors>
          <w:behavior w:val="content"/>
        </w:behaviors>
        <w:guid w:val="{9441C4C4-3B02-4CF5-A457-BE8FC5CEC5FA}"/>
      </w:docPartPr>
      <w:docPartBody>
        <w:p w:rsidR="00502A95" w:rsidRDefault="00502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14"/>
    <w:rsid w:val="0008057C"/>
    <w:rsid w:val="001B69FE"/>
    <w:rsid w:val="00200ABB"/>
    <w:rsid w:val="00361F35"/>
    <w:rsid w:val="003E140A"/>
    <w:rsid w:val="00400EDC"/>
    <w:rsid w:val="00496390"/>
    <w:rsid w:val="00502A95"/>
    <w:rsid w:val="005C568A"/>
    <w:rsid w:val="00660A5E"/>
    <w:rsid w:val="00786846"/>
    <w:rsid w:val="00814D13"/>
    <w:rsid w:val="00946A14"/>
    <w:rsid w:val="009E4B0D"/>
    <w:rsid w:val="00BE78C5"/>
    <w:rsid w:val="00D04F80"/>
    <w:rsid w:val="00F63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6A14"/>
    <w:rPr>
      <w:color w:val="F4B083" w:themeColor="accent2" w:themeTint="99"/>
    </w:rPr>
  </w:style>
  <w:style w:type="paragraph" w:customStyle="1" w:styleId="5DAB7070865443FD8D7E079C55CA28E4">
    <w:name w:val="5DAB7070865443FD8D7E079C55CA28E4"/>
  </w:style>
  <w:style w:type="paragraph" w:customStyle="1" w:styleId="2EC570F268A940FDBBCE66E675054AE4">
    <w:name w:val="2EC570F268A940FDBBCE66E675054A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2287C87B4D47E4A5117D7A804651EF">
    <w:name w:val="0E2287C87B4D47E4A5117D7A804651EF"/>
  </w:style>
  <w:style w:type="paragraph" w:customStyle="1" w:styleId="D715BC982FAC483DA5E030805B860D32">
    <w:name w:val="D715BC982FAC483DA5E030805B860D32"/>
  </w:style>
  <w:style w:type="paragraph" w:customStyle="1" w:styleId="E7E9EB0E2DD54D5DAF9EBAA014E95EAC">
    <w:name w:val="E7E9EB0E2DD54D5DAF9EBAA014E95EAC"/>
  </w:style>
  <w:style w:type="paragraph" w:customStyle="1" w:styleId="954A61E5D303466091088B3E028361E7">
    <w:name w:val="954A61E5D303466091088B3E028361E7"/>
  </w:style>
  <w:style w:type="paragraph" w:customStyle="1" w:styleId="AC40B74AB6F34AA8BB705F04B744F10F">
    <w:name w:val="AC40B74AB6F34AA8BB705F04B744F10F"/>
  </w:style>
  <w:style w:type="paragraph" w:customStyle="1" w:styleId="08BBA52D4B8C44E1B72D726F25D6426C">
    <w:name w:val="08BBA52D4B8C44E1B72D726F25D64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F822C-767F-431B-BB90-F6F064B22094}"/>
</file>

<file path=customXml/itemProps2.xml><?xml version="1.0" encoding="utf-8"?>
<ds:datastoreItem xmlns:ds="http://schemas.openxmlformats.org/officeDocument/2006/customXml" ds:itemID="{D20DB03B-D60B-4E60-A33F-DC39E774849B}"/>
</file>

<file path=customXml/itemProps3.xml><?xml version="1.0" encoding="utf-8"?>
<ds:datastoreItem xmlns:ds="http://schemas.openxmlformats.org/officeDocument/2006/customXml" ds:itemID="{ED6909BA-9E7F-43B5-8A53-C97C07495E56}"/>
</file>

<file path=docProps/app.xml><?xml version="1.0" encoding="utf-8"?>
<Properties xmlns="http://schemas.openxmlformats.org/officeDocument/2006/extended-properties" xmlns:vt="http://schemas.openxmlformats.org/officeDocument/2006/docPropsVTypes">
  <Template>Normal</Template>
  <TotalTime>81</TotalTime>
  <Pages>3</Pages>
  <Words>821</Words>
  <Characters>5103</Characters>
  <Application>Microsoft Office Word</Application>
  <DocSecurity>0</DocSecurity>
  <Lines>100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22 168 En ökad differentiering av strandskyddet</vt:lpstr>
      <vt:lpstr>
      </vt:lpstr>
    </vt:vector>
  </TitlesOfParts>
  <Company>Sveriges riksdag</Company>
  <LinksUpToDate>false</LinksUpToDate>
  <CharactersWithSpaces>5892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