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FEAB8B5325411B9E4A75F920D211FD"/>
        </w:placeholder>
        <w:text/>
      </w:sdtPr>
      <w:sdtEndPr/>
      <w:sdtContent>
        <w:p w:rsidRPr="009B062B" w:rsidR="00AF30DD" w:rsidP="006678BD" w:rsidRDefault="00AF30DD" w14:paraId="0874BDD3" w14:textId="77777777">
          <w:pPr>
            <w:pStyle w:val="Rubrik1"/>
            <w:spacing w:after="300"/>
          </w:pPr>
          <w:r w:rsidRPr="009B062B">
            <w:t>Förslag till riksdagsbeslut</w:t>
          </w:r>
        </w:p>
      </w:sdtContent>
    </w:sdt>
    <w:sdt>
      <w:sdtPr>
        <w:alias w:val="Yrkande 1"/>
        <w:tag w:val="e2e23766-d833-4e16-8751-cc222c938fbb"/>
        <w:id w:val="-563027742"/>
        <w:lock w:val="sdtLocked"/>
      </w:sdtPr>
      <w:sdtEndPr/>
      <w:sdtContent>
        <w:p w:rsidR="00AB7E99" w:rsidRDefault="002303C3" w14:paraId="77C22CAC" w14:textId="329C473A">
          <w:pPr>
            <w:pStyle w:val="Frslagstext"/>
            <w:numPr>
              <w:ilvl w:val="0"/>
              <w:numId w:val="0"/>
            </w:numPr>
          </w:pPr>
          <w:r>
            <w:t>Riksdagen ställer sig bakom det som anförs i motionen om att regeringen under sitt ordförandeskap i OSSE aktivt bör verka inom OSSE:s tredje dimension för att särskilt sätta fokus på att bekämpa den ökande diskrimineringen av kristna och andra religiösa minoritetstrosuppfattningar inom OSSE:s deltagande stater,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ADE33E8B544EB3938C750289F48357"/>
        </w:placeholder>
        <w:text/>
      </w:sdtPr>
      <w:sdtEndPr/>
      <w:sdtContent>
        <w:p w:rsidRPr="009B062B" w:rsidR="006D79C9" w:rsidP="00333E95" w:rsidRDefault="006D79C9" w14:paraId="62752A95" w14:textId="77777777">
          <w:pPr>
            <w:pStyle w:val="Rubrik1"/>
          </w:pPr>
          <w:r>
            <w:t>Motivering</w:t>
          </w:r>
        </w:p>
      </w:sdtContent>
    </w:sdt>
    <w:p w:rsidR="00DA25F0" w:rsidP="00151345" w:rsidRDefault="00151345" w14:paraId="7E30D11C" w14:textId="77777777">
      <w:pPr>
        <w:pStyle w:val="Normalutanindragellerluft"/>
      </w:pPr>
      <w:r>
        <w:t>De politiskt bindande åtagandena i OSSE:s tredje dimension syftar till att säkerställa att de mänskliga rättigheterna respekteras fullt ut, att upprätthålla rättsstatens principer, att bygga upp och bevara demokratiska institutioner samt att motverka intolerans och diskriminering.</w:t>
      </w:r>
      <w:r w:rsidR="00971028">
        <w:tab/>
      </w:r>
    </w:p>
    <w:p w:rsidRPr="00CA194F" w:rsidR="00151345" w:rsidP="00CA194F" w:rsidRDefault="00151345" w14:paraId="4D89C496" w14:textId="68B86E2F">
      <w:pPr>
        <w:rPr>
          <w:spacing w:val="-1"/>
        </w:rPr>
      </w:pPr>
      <w:r w:rsidRPr="00CA194F">
        <w:rPr>
          <w:spacing w:val="-1"/>
        </w:rPr>
        <w:t>På flera håll i OSSE:s 57 deltagande stater vittnar man om</w:t>
      </w:r>
      <w:r w:rsidRPr="00CA194F" w:rsidR="002D2CDA">
        <w:rPr>
          <w:spacing w:val="-1"/>
        </w:rPr>
        <w:t xml:space="preserve"> den</w:t>
      </w:r>
      <w:r w:rsidRPr="00CA194F">
        <w:rPr>
          <w:spacing w:val="-1"/>
        </w:rPr>
        <w:t xml:space="preserve"> allt mer ökande diskri</w:t>
      </w:r>
      <w:r w:rsidR="00CA194F">
        <w:rPr>
          <w:spacing w:val="-1"/>
        </w:rPr>
        <w:softHyphen/>
      </w:r>
      <w:r w:rsidRPr="00CA194F">
        <w:rPr>
          <w:spacing w:val="-1"/>
        </w:rPr>
        <w:t>mineringen av och intoleransen för kristna och andra religiösa minoriteter. Diskriminer</w:t>
      </w:r>
      <w:r w:rsidR="00CA194F">
        <w:rPr>
          <w:spacing w:val="-1"/>
        </w:rPr>
        <w:softHyphen/>
      </w:r>
      <w:r w:rsidRPr="00CA194F">
        <w:rPr>
          <w:spacing w:val="-1"/>
        </w:rPr>
        <w:t xml:space="preserve">ing ökar i takt med att skolor och moskéer, sponsrade av Saudiarabien, etableras. Många upplever hotet komma från den snabbt växande </w:t>
      </w:r>
      <w:proofErr w:type="spellStart"/>
      <w:r w:rsidRPr="00CA194F">
        <w:rPr>
          <w:spacing w:val="-1"/>
        </w:rPr>
        <w:t>wahhabitiska</w:t>
      </w:r>
      <w:proofErr w:type="spellEnd"/>
      <w:r w:rsidRPr="00CA194F">
        <w:rPr>
          <w:spacing w:val="-1"/>
        </w:rPr>
        <w:t xml:space="preserve"> trosriktningen inom islam, med centrum i Saudiarabien. </w:t>
      </w:r>
      <w:r w:rsidRPr="00CA194F" w:rsidR="00971028">
        <w:rPr>
          <w:spacing w:val="-1"/>
        </w:rPr>
        <w:t>T</w:t>
      </w:r>
      <w:r w:rsidRPr="00CA194F">
        <w:rPr>
          <w:spacing w:val="-1"/>
        </w:rPr>
        <w:t xml:space="preserve">rots att många av länderna har religionsfrihet instiftat i grundlagen oroas allt fler över att våga visa annan religiös övertygelse. Inte sällan är det kristna minoriteter som far mest illa. </w:t>
      </w:r>
    </w:p>
    <w:p w:rsidR="00151345" w:rsidP="00CA194F" w:rsidRDefault="00151345" w14:paraId="0B8A70EC" w14:textId="79CA7858">
      <w:r>
        <w:t>Vid OSSE:s parlamentariska församlings sommarmöte i Luxemburg i juli 2019 före</w:t>
      </w:r>
      <w:r w:rsidR="00CA194F">
        <w:softHyphen/>
      </w:r>
      <w:r>
        <w:t>slog Sverigedemokraternas företrädare i en resolution att man borde uppmärksamma, fördöma och åtgärda den diskriminering av kristna och andra religiösa minoriteter som för närvarande sprider sig i flera av organisationens deltagande stater. Resolutionen an</w:t>
      </w:r>
      <w:r w:rsidR="00CA194F">
        <w:softHyphen/>
      </w:r>
      <w:r>
        <w:t xml:space="preserve">togs av församlingen och blev en del av slutdokumentet från Luxemburgmötet. </w:t>
      </w:r>
    </w:p>
    <w:p w:rsidR="00151345" w:rsidP="00CA194F" w:rsidRDefault="00151345" w14:paraId="70E37843" w14:textId="3C800C98">
      <w:r>
        <w:t xml:space="preserve">Den parlamentariska församlingen inom OSSE uttrycker i slutdokumentet stor oro över att diskrimineringen och förtrycket av minoritetsreligioner i vissa av OSSE:s </w:t>
      </w:r>
      <w:r>
        <w:lastRenderedPageBreak/>
        <w:t>deltagande stater verkar ha ökat i omfattning under senare tid. Detta inkluderar även institutionellt förtryck, genom förtryckande rättsakter mot olika kristna trosinriktningar, som kan leda till att man underlättar och uppmuntrar till hatbrott mot medlemmar av dessa trosinriktningar. Man noterar med oro att denna diskriminering inkluderar</w:t>
      </w:r>
    </w:p>
    <w:p w:rsidR="00151345" w:rsidP="00CA194F" w:rsidRDefault="00151345" w14:paraId="77B7A59E" w14:textId="62E0EFF9">
      <w:pPr>
        <w:pStyle w:val="ListaNummer"/>
      </w:pPr>
      <w:r>
        <w:t xml:space="preserve"> </w:t>
      </w:r>
      <w:r w:rsidR="00910388">
        <w:t>v</w:t>
      </w:r>
      <w:r>
        <w:t>ag eller tvetydig lagstiftning när det gäller religionsfrihet, vilket tillåter myndig</w:t>
      </w:r>
      <w:r w:rsidR="00CA194F">
        <w:softHyphen/>
      </w:r>
      <w:r>
        <w:t>heter att vidta godtyckliga åtgärder mot vissa kyrkor, inklusive tillslag och ned</w:t>
      </w:r>
      <w:r w:rsidR="00CA194F">
        <w:softHyphen/>
      </w:r>
      <w:r>
        <w:t xml:space="preserve">läggningar, bland annat mot </w:t>
      </w:r>
      <w:r w:rsidR="00910388">
        <w:t>”</w:t>
      </w:r>
      <w:r>
        <w:t>huskyrkor</w:t>
      </w:r>
      <w:r w:rsidR="00910388">
        <w:t>”</w:t>
      </w:r>
      <w:r>
        <w:t xml:space="preserve"> i landsbygdsregioner som saknar officiellt registrerade kyrkobyggnader</w:t>
      </w:r>
    </w:p>
    <w:p w:rsidR="00151345" w:rsidP="00CA194F" w:rsidRDefault="00151345" w14:paraId="5B59953C" w14:textId="6A630264">
      <w:pPr>
        <w:pStyle w:val="ListaNummer"/>
      </w:pPr>
      <w:r>
        <w:t xml:space="preserve"> </w:t>
      </w:r>
      <w:r w:rsidR="00910388">
        <w:t>f</w:t>
      </w:r>
      <w:r>
        <w:t>örtryck av och godtyckliga handlingar mot vissa trosinriktningar och deras präster</w:t>
      </w:r>
      <w:r w:rsidR="00CA194F">
        <w:softHyphen/>
      </w:r>
      <w:r>
        <w:t>skap i ockuperade territorier</w:t>
      </w:r>
    </w:p>
    <w:p w:rsidR="00151345" w:rsidP="00CA194F" w:rsidRDefault="00151345" w14:paraId="16BEFBF0" w14:textId="053E9C4B">
      <w:pPr>
        <w:pStyle w:val="ListaNummer"/>
      </w:pPr>
      <w:r>
        <w:t xml:space="preserve"> </w:t>
      </w:r>
      <w:r w:rsidR="00910388">
        <w:t>f</w:t>
      </w:r>
      <w:r>
        <w:t xml:space="preserve">örbud för vissa trosinriktningar att få eller förnya registrering av sina samfund, eller tjänster, eller utföra missionsarbete, eller bygga nya kyrkobyggnader på grund av ogenomskinliga eller partiska </w:t>
      </w:r>
      <w:r w:rsidR="00910388">
        <w:t>”</w:t>
      </w:r>
      <w:r>
        <w:t>zonstandarder</w:t>
      </w:r>
      <w:r w:rsidR="00910388">
        <w:t>”</w:t>
      </w:r>
    </w:p>
    <w:p w:rsidR="00151345" w:rsidP="00CA194F" w:rsidRDefault="00151345" w14:paraId="37D3D132" w14:textId="2C1C73E5">
      <w:pPr>
        <w:pStyle w:val="ListaNummer"/>
      </w:pPr>
      <w:r>
        <w:t xml:space="preserve"> </w:t>
      </w:r>
      <w:r w:rsidR="00910388">
        <w:t>o</w:t>
      </w:r>
      <w:r>
        <w:t>fficiell stigmatisering av dem som konverterar till kristendomen, inklusive på</w:t>
      </w:r>
      <w:r w:rsidR="00CA194F">
        <w:softHyphen/>
      </w:r>
      <w:r>
        <w:t>tryck</w:t>
      </w:r>
      <w:bookmarkStart w:name="_GoBack" w:id="1"/>
      <w:bookmarkEnd w:id="1"/>
      <w:r>
        <w:t>ningar för att de ska avstå från sin tro, förverkande av biblar och annan religiös litteratur, eller begränsningar för utnämningen av kyrkoansvariga.</w:t>
      </w:r>
    </w:p>
    <w:p w:rsidR="00151345" w:rsidP="00CA194F" w:rsidRDefault="00151345" w14:paraId="1D9E37B5" w14:textId="77168ADF">
      <w:pPr>
        <w:pStyle w:val="Normalutanindragellerluft"/>
        <w:spacing w:before="150"/>
      </w:pPr>
      <w:r>
        <w:t>I slutdokumentet uppmanar man OSSE:s deltagande stater att ta hänsyn till ökad diskri</w:t>
      </w:r>
      <w:r w:rsidR="00CA194F">
        <w:softHyphen/>
      </w:r>
      <w:r>
        <w:t>minering mot kristna och anhängare av andra trosuppfattningar i minoritet. Man erkän</w:t>
      </w:r>
      <w:r w:rsidR="00CA194F">
        <w:softHyphen/>
      </w:r>
      <w:r>
        <w:t>ner den fulla suveräniteten i alla kristna trosinriktningar och deras kyrkliga organ, deras oberoende från politiska påtryckningar och deras rättigheter att fatta sina egna beslut oavsett politiska konflikter. OSSE:s parlamentariska församling rekommenderar därför OSSE att vidta åtgärder mot diskriminering.</w:t>
      </w:r>
    </w:p>
    <w:p w:rsidRPr="00CA194F" w:rsidR="00151345" w:rsidP="00CA194F" w:rsidRDefault="00151345" w14:paraId="7E1D57C9" w14:textId="2F1627D1">
      <w:r w:rsidRPr="00CA194F">
        <w:t>Sverige övertar ordförandeskapet i OSSE den 1 januari 2021. Mot ovan beskrivna bakgrund bör regeringen inom OSSE:s tredje dimension aktivt verka för att särskilt sätta fokus på att bekämpa den ökande diskrimineringen av kristna och andra religiösa trosuppfattningar i minoritet inom OSSE:s deltagande stater.</w:t>
      </w:r>
    </w:p>
    <w:sdt>
      <w:sdtPr>
        <w:alias w:val="CC_Underskrifter"/>
        <w:tag w:val="CC_Underskrifter"/>
        <w:id w:val="583496634"/>
        <w:lock w:val="sdtContentLocked"/>
        <w:placeholder>
          <w:docPart w:val="DEEF5A0382FD48E6BC47518B64320E2F"/>
        </w:placeholder>
      </w:sdtPr>
      <w:sdtEndPr/>
      <w:sdtContent>
        <w:p w:rsidR="006678BD" w:rsidP="00990B42" w:rsidRDefault="006678BD" w14:paraId="46CF02A6" w14:textId="77777777"/>
        <w:p w:rsidRPr="008E0FE2" w:rsidR="004801AC" w:rsidP="00990B42" w:rsidRDefault="00CA194F" w14:paraId="7C38AA71" w14:textId="24AFF2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Sara Gille (SD)</w:t>
            </w:r>
          </w:p>
        </w:tc>
      </w:tr>
    </w:tbl>
    <w:p w:rsidR="0003007F" w:rsidRDefault="0003007F" w14:paraId="2AB5B0A1" w14:textId="77777777"/>
    <w:sectPr w:rsidR="000300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4DE8" w14:textId="77777777" w:rsidR="00151345" w:rsidRDefault="00151345" w:rsidP="000C1CAD">
      <w:pPr>
        <w:spacing w:line="240" w:lineRule="auto"/>
      </w:pPr>
      <w:r>
        <w:separator/>
      </w:r>
    </w:p>
  </w:endnote>
  <w:endnote w:type="continuationSeparator" w:id="0">
    <w:p w14:paraId="05F33812" w14:textId="77777777" w:rsidR="00151345" w:rsidRDefault="001513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45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8F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45AE" w14:textId="3C15FEF8" w:rsidR="00262EA3" w:rsidRPr="00990B42" w:rsidRDefault="00262EA3" w:rsidP="00990B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1B0A" w14:textId="77777777" w:rsidR="00151345" w:rsidRDefault="00151345" w:rsidP="000C1CAD">
      <w:pPr>
        <w:spacing w:line="240" w:lineRule="auto"/>
      </w:pPr>
      <w:r>
        <w:separator/>
      </w:r>
    </w:p>
  </w:footnote>
  <w:footnote w:type="continuationSeparator" w:id="0">
    <w:p w14:paraId="7F583A47" w14:textId="77777777" w:rsidR="00151345" w:rsidRDefault="001513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FE0F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2737D3" wp14:anchorId="4FE97B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194F" w14:paraId="4602E5F8" w14:textId="56B65C43">
                          <w:pPr>
                            <w:jc w:val="right"/>
                          </w:pPr>
                          <w:sdt>
                            <w:sdtPr>
                              <w:alias w:val="CC_Noformat_Partikod"/>
                              <w:tag w:val="CC_Noformat_Partikod"/>
                              <w:id w:val="-53464382"/>
                              <w:placeholder>
                                <w:docPart w:val="1FE5C847ADFA43F8983A25EC35CCE21F"/>
                              </w:placeholder>
                              <w:text/>
                            </w:sdtPr>
                            <w:sdtEndPr/>
                            <w:sdtContent>
                              <w:r w:rsidR="00151345">
                                <w:t>SD</w:t>
                              </w:r>
                            </w:sdtContent>
                          </w:sdt>
                          <w:sdt>
                            <w:sdtPr>
                              <w:alias w:val="CC_Noformat_Partinummer"/>
                              <w:tag w:val="CC_Noformat_Partinummer"/>
                              <w:id w:val="-1709555926"/>
                              <w:placeholder>
                                <w:docPart w:val="0BBBFBA439B24A3594062BD096BD884B"/>
                              </w:placeholder>
                              <w:text/>
                            </w:sdtPr>
                            <w:sdtEndPr/>
                            <w:sdtContent>
                              <w:r w:rsidR="005F045F">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97B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194F" w14:paraId="4602E5F8" w14:textId="56B65C43">
                    <w:pPr>
                      <w:jc w:val="right"/>
                    </w:pPr>
                    <w:sdt>
                      <w:sdtPr>
                        <w:alias w:val="CC_Noformat_Partikod"/>
                        <w:tag w:val="CC_Noformat_Partikod"/>
                        <w:id w:val="-53464382"/>
                        <w:placeholder>
                          <w:docPart w:val="1FE5C847ADFA43F8983A25EC35CCE21F"/>
                        </w:placeholder>
                        <w:text/>
                      </w:sdtPr>
                      <w:sdtEndPr/>
                      <w:sdtContent>
                        <w:r w:rsidR="00151345">
                          <w:t>SD</w:t>
                        </w:r>
                      </w:sdtContent>
                    </w:sdt>
                    <w:sdt>
                      <w:sdtPr>
                        <w:alias w:val="CC_Noformat_Partinummer"/>
                        <w:tag w:val="CC_Noformat_Partinummer"/>
                        <w:id w:val="-1709555926"/>
                        <w:placeholder>
                          <w:docPart w:val="0BBBFBA439B24A3594062BD096BD884B"/>
                        </w:placeholder>
                        <w:text/>
                      </w:sdtPr>
                      <w:sdtEndPr/>
                      <w:sdtContent>
                        <w:r w:rsidR="005F045F">
                          <w:t>101</w:t>
                        </w:r>
                      </w:sdtContent>
                    </w:sdt>
                  </w:p>
                </w:txbxContent>
              </v:textbox>
              <w10:wrap anchorx="page"/>
            </v:shape>
          </w:pict>
        </mc:Fallback>
      </mc:AlternateContent>
    </w:r>
  </w:p>
  <w:p w:rsidRPr="00293C4F" w:rsidR="00262EA3" w:rsidP="00776B74" w:rsidRDefault="00262EA3" w14:paraId="10AF69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D61929" w14:textId="77777777">
    <w:pPr>
      <w:jc w:val="right"/>
    </w:pPr>
  </w:p>
  <w:p w:rsidR="00262EA3" w:rsidP="00776B74" w:rsidRDefault="00262EA3" w14:paraId="55903C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194F" w14:paraId="2EC6C9C9" w14:textId="7F54868E">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A715FA" wp14:anchorId="3A9588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194F" w14:paraId="1B37F2EC" w14:textId="3692A12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51345">
          <w:t>SD</w:t>
        </w:r>
      </w:sdtContent>
    </w:sdt>
    <w:sdt>
      <w:sdtPr>
        <w:alias w:val="CC_Noformat_Partinummer"/>
        <w:tag w:val="CC_Noformat_Partinummer"/>
        <w:id w:val="-2014525982"/>
        <w:lock w:val="contentLocked"/>
        <w:text/>
      </w:sdtPr>
      <w:sdtEndPr/>
      <w:sdtContent>
        <w:r w:rsidR="005F045F">
          <w:t>101</w:t>
        </w:r>
      </w:sdtContent>
    </w:sdt>
  </w:p>
  <w:p w:rsidRPr="008227B3" w:rsidR="00262EA3" w:rsidP="008227B3" w:rsidRDefault="00CA194F" w14:paraId="4C6F05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194F" w14:paraId="5A31E6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:1614</w:t>
        </w:r>
      </w:sdtContent>
    </w:sdt>
  </w:p>
  <w:p w:rsidR="00262EA3" w:rsidP="00E03A3D" w:rsidRDefault="00CA194F" w14:paraId="4767534B" w14:textId="77777777">
    <w:pPr>
      <w:pStyle w:val="Motionr"/>
    </w:pPr>
    <w:sdt>
      <w:sdtPr>
        <w:alias w:val="CC_Noformat_Avtext"/>
        <w:tag w:val="CC_Noformat_Avtext"/>
        <w:id w:val="-2020768203"/>
        <w:lock w:val="sdtContentLocked"/>
        <w:placeholder>
          <w:docPart w:val="EF6B7BD53E1A48E588AB088F6C9B2E67"/>
        </w:placeholder>
        <w15:appearance w15:val="hidden"/>
        <w:text/>
      </w:sdtPr>
      <w:sdtEndPr/>
      <w:sdtContent>
        <w:r>
          <w:t>av Björn Söder m.fl. (SD, KD)</w:t>
        </w:r>
      </w:sdtContent>
    </w:sdt>
  </w:p>
  <w:sdt>
    <w:sdtPr>
      <w:alias w:val="CC_Noformat_Rubtext"/>
      <w:tag w:val="CC_Noformat_Rubtext"/>
      <w:id w:val="-218060500"/>
      <w:lock w:val="sdtLocked"/>
      <w:text/>
    </w:sdtPr>
    <w:sdtEndPr/>
    <w:sdtContent>
      <w:p w:rsidR="00262EA3" w:rsidP="00283E0F" w:rsidRDefault="00151345" w14:paraId="61F33F6F" w14:textId="77777777">
        <w:pPr>
          <w:pStyle w:val="FSHRub2"/>
        </w:pPr>
        <w:r>
          <w:t>Bekämpa den ökande diskrimineringen av kristna inom OSSE:s deltagande stater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D56156" w14:textId="3504419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6D757E"/>
    <w:multiLevelType w:val="hybridMultilevel"/>
    <w:tmpl w:val="1B68A3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513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7F"/>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CE8"/>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4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3C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DA"/>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45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8B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65"/>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6F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423"/>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4D4"/>
    <w:rsid w:val="008E7F69"/>
    <w:rsid w:val="008F03C6"/>
    <w:rsid w:val="008F0928"/>
    <w:rsid w:val="008F12C0"/>
    <w:rsid w:val="008F154F"/>
    <w:rsid w:val="008F1B9D"/>
    <w:rsid w:val="008F229B"/>
    <w:rsid w:val="008F28E5"/>
    <w:rsid w:val="008F2A9A"/>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38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028"/>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42"/>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A5"/>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9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1E"/>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4F"/>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1F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F0"/>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EA29DC"/>
  <w15:chartTrackingRefBased/>
  <w15:docId w15:val="{083A4BE9-F9CE-4A00-9361-FFAA00B7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EAB8B5325411B9E4A75F920D211FD"/>
        <w:category>
          <w:name w:val="Allmänt"/>
          <w:gallery w:val="placeholder"/>
        </w:category>
        <w:types>
          <w:type w:val="bbPlcHdr"/>
        </w:types>
        <w:behaviors>
          <w:behavior w:val="content"/>
        </w:behaviors>
        <w:guid w:val="{9C795EAE-0785-4F21-8C43-5DF435C85CC6}"/>
      </w:docPartPr>
      <w:docPartBody>
        <w:p w:rsidR="004B017C" w:rsidRDefault="00710348">
          <w:pPr>
            <w:pStyle w:val="B5FEAB8B5325411B9E4A75F920D211FD"/>
          </w:pPr>
          <w:r w:rsidRPr="005A0A93">
            <w:rPr>
              <w:rStyle w:val="Platshllartext"/>
            </w:rPr>
            <w:t>Förslag till riksdagsbeslut</w:t>
          </w:r>
        </w:p>
      </w:docPartBody>
    </w:docPart>
    <w:docPart>
      <w:docPartPr>
        <w:name w:val="F2ADE33E8B544EB3938C750289F48357"/>
        <w:category>
          <w:name w:val="Allmänt"/>
          <w:gallery w:val="placeholder"/>
        </w:category>
        <w:types>
          <w:type w:val="bbPlcHdr"/>
        </w:types>
        <w:behaviors>
          <w:behavior w:val="content"/>
        </w:behaviors>
        <w:guid w:val="{B3FB9221-83F7-457C-94A6-F55E3CCD68ED}"/>
      </w:docPartPr>
      <w:docPartBody>
        <w:p w:rsidR="004B017C" w:rsidRDefault="00710348">
          <w:pPr>
            <w:pStyle w:val="F2ADE33E8B544EB3938C750289F48357"/>
          </w:pPr>
          <w:r w:rsidRPr="005A0A93">
            <w:rPr>
              <w:rStyle w:val="Platshllartext"/>
            </w:rPr>
            <w:t>Motivering</w:t>
          </w:r>
        </w:p>
      </w:docPartBody>
    </w:docPart>
    <w:docPart>
      <w:docPartPr>
        <w:name w:val="1FE5C847ADFA43F8983A25EC35CCE21F"/>
        <w:category>
          <w:name w:val="Allmänt"/>
          <w:gallery w:val="placeholder"/>
        </w:category>
        <w:types>
          <w:type w:val="bbPlcHdr"/>
        </w:types>
        <w:behaviors>
          <w:behavior w:val="content"/>
        </w:behaviors>
        <w:guid w:val="{1ED0170D-5AFC-486A-B9AB-8B8E318F2F1F}"/>
      </w:docPartPr>
      <w:docPartBody>
        <w:p w:rsidR="004B017C" w:rsidRDefault="00710348">
          <w:pPr>
            <w:pStyle w:val="1FE5C847ADFA43F8983A25EC35CCE21F"/>
          </w:pPr>
          <w:r>
            <w:rPr>
              <w:rStyle w:val="Platshllartext"/>
            </w:rPr>
            <w:t xml:space="preserve"> </w:t>
          </w:r>
        </w:p>
      </w:docPartBody>
    </w:docPart>
    <w:docPart>
      <w:docPartPr>
        <w:name w:val="0BBBFBA439B24A3594062BD096BD884B"/>
        <w:category>
          <w:name w:val="Allmänt"/>
          <w:gallery w:val="placeholder"/>
        </w:category>
        <w:types>
          <w:type w:val="bbPlcHdr"/>
        </w:types>
        <w:behaviors>
          <w:behavior w:val="content"/>
        </w:behaviors>
        <w:guid w:val="{61F34EA5-4B57-408D-874D-E0A1BBE84222}"/>
      </w:docPartPr>
      <w:docPartBody>
        <w:p w:rsidR="004B017C" w:rsidRDefault="00710348">
          <w:pPr>
            <w:pStyle w:val="0BBBFBA439B24A3594062BD096BD884B"/>
          </w:pPr>
          <w:r>
            <w:t xml:space="preserve"> </w:t>
          </w:r>
        </w:p>
      </w:docPartBody>
    </w:docPart>
    <w:docPart>
      <w:docPartPr>
        <w:name w:val="EF6B7BD53E1A48E588AB088F6C9B2E67"/>
        <w:category>
          <w:name w:val="Allmänt"/>
          <w:gallery w:val="placeholder"/>
        </w:category>
        <w:types>
          <w:type w:val="bbPlcHdr"/>
        </w:types>
        <w:behaviors>
          <w:behavior w:val="content"/>
        </w:behaviors>
        <w:guid w:val="{62B8C29E-382C-47D2-9121-CD2E5C00CCB0}"/>
      </w:docPartPr>
      <w:docPartBody>
        <w:p w:rsidR="004B017C" w:rsidRDefault="00710348" w:rsidP="00710348">
          <w:pPr>
            <w:pStyle w:val="EF6B7BD53E1A48E588AB088F6C9B2E6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EF5A0382FD48E6BC47518B64320E2F"/>
        <w:category>
          <w:name w:val="Allmänt"/>
          <w:gallery w:val="placeholder"/>
        </w:category>
        <w:types>
          <w:type w:val="bbPlcHdr"/>
        </w:types>
        <w:behaviors>
          <w:behavior w:val="content"/>
        </w:behaviors>
        <w:guid w:val="{9107025B-C26B-41BF-AA99-883C66B3C5B3}"/>
      </w:docPartPr>
      <w:docPartBody>
        <w:p w:rsidR="0042332D" w:rsidRDefault="00423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48"/>
    <w:rsid w:val="0042332D"/>
    <w:rsid w:val="004B017C"/>
    <w:rsid w:val="007103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0348"/>
    <w:rPr>
      <w:color w:val="F4B083" w:themeColor="accent2" w:themeTint="99"/>
    </w:rPr>
  </w:style>
  <w:style w:type="paragraph" w:customStyle="1" w:styleId="B5FEAB8B5325411B9E4A75F920D211FD">
    <w:name w:val="B5FEAB8B5325411B9E4A75F920D211FD"/>
  </w:style>
  <w:style w:type="paragraph" w:customStyle="1" w:styleId="0AD00D505C52417AA87E16085528C820">
    <w:name w:val="0AD00D505C52417AA87E16085528C8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CBEB256260405887FA11314694D8F9">
    <w:name w:val="01CBEB256260405887FA11314694D8F9"/>
  </w:style>
  <w:style w:type="paragraph" w:customStyle="1" w:styleId="F2ADE33E8B544EB3938C750289F48357">
    <w:name w:val="F2ADE33E8B544EB3938C750289F48357"/>
  </w:style>
  <w:style w:type="paragraph" w:customStyle="1" w:styleId="B985F6E392494D3BA58A4B5E9C46570B">
    <w:name w:val="B985F6E392494D3BA58A4B5E9C46570B"/>
  </w:style>
  <w:style w:type="paragraph" w:customStyle="1" w:styleId="1109DD51E3254FAFBDE6FA9A59FD802C">
    <w:name w:val="1109DD51E3254FAFBDE6FA9A59FD802C"/>
  </w:style>
  <w:style w:type="paragraph" w:customStyle="1" w:styleId="1FE5C847ADFA43F8983A25EC35CCE21F">
    <w:name w:val="1FE5C847ADFA43F8983A25EC35CCE21F"/>
  </w:style>
  <w:style w:type="paragraph" w:customStyle="1" w:styleId="0BBBFBA439B24A3594062BD096BD884B">
    <w:name w:val="0BBBFBA439B24A3594062BD096BD884B"/>
  </w:style>
  <w:style w:type="paragraph" w:customStyle="1" w:styleId="EF6B7BD53E1A48E588AB088F6C9B2E67">
    <w:name w:val="EF6B7BD53E1A48E588AB088F6C9B2E67"/>
    <w:rsid w:val="0071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4491C-FA06-4299-803B-9766E1167846}"/>
</file>

<file path=customXml/itemProps2.xml><?xml version="1.0" encoding="utf-8"?>
<ds:datastoreItem xmlns:ds="http://schemas.openxmlformats.org/officeDocument/2006/customXml" ds:itemID="{6CE6EDD0-CF83-4BC1-AE28-5218D09D7174}"/>
</file>

<file path=customXml/itemProps3.xml><?xml version="1.0" encoding="utf-8"?>
<ds:datastoreItem xmlns:ds="http://schemas.openxmlformats.org/officeDocument/2006/customXml" ds:itemID="{AC91E906-38A4-4217-967F-2AB4C518D1B8}"/>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3387</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SD101 Bekämpa den ökande diskrimineringen av kristna inom OSSE s deltagande stater</vt:lpstr>
      <vt:lpstr>
      </vt:lpstr>
    </vt:vector>
  </TitlesOfParts>
  <Company>Sveriges riksdag</Company>
  <LinksUpToDate>false</LinksUpToDate>
  <CharactersWithSpaces>3897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