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55F76F96514E42B580F9212917769E"/>
        </w:placeholder>
        <w15:appearance w15:val="hidden"/>
        <w:text/>
      </w:sdtPr>
      <w:sdtEndPr/>
      <w:sdtContent>
        <w:p w:rsidRPr="009B062B" w:rsidR="00AF30DD" w:rsidP="009B062B" w:rsidRDefault="00AF30DD" w14:paraId="44F22D64" w14:textId="77777777">
          <w:pPr>
            <w:pStyle w:val="RubrikFrslagTIllRiksdagsbeslut"/>
          </w:pPr>
          <w:r w:rsidRPr="009B062B">
            <w:t>Förslag till riksdagsbeslut</w:t>
          </w:r>
        </w:p>
      </w:sdtContent>
    </w:sdt>
    <w:sdt>
      <w:sdtPr>
        <w:alias w:val="Yrkande 1"/>
        <w:tag w:val="b246afe9-3e5d-4860-995b-199b897dd2c8"/>
        <w:id w:val="559136196"/>
        <w:lock w:val="sdtLocked"/>
      </w:sdtPr>
      <w:sdtEndPr/>
      <w:sdtContent>
        <w:p w:rsidR="0089568C" w:rsidRDefault="005F33FC" w14:paraId="44F22D65" w14:textId="77777777">
          <w:pPr>
            <w:pStyle w:val="Frslagstext"/>
            <w:numPr>
              <w:ilvl w:val="0"/>
              <w:numId w:val="0"/>
            </w:numPr>
          </w:pPr>
          <w:r>
            <w:t>Riksdagen ställer sig bakom det som anförs i motionen om kommunalt veto vid tecknande av avtal med Migrationsverket och tillkännager detta för regeringen.</w:t>
          </w:r>
        </w:p>
      </w:sdtContent>
    </w:sdt>
    <w:p w:rsidRPr="009B062B" w:rsidR="00AF30DD" w:rsidP="009B062B" w:rsidRDefault="000156D9" w14:paraId="44F22D66" w14:textId="77777777">
      <w:pPr>
        <w:pStyle w:val="Rubrik1"/>
      </w:pPr>
      <w:bookmarkStart w:name="MotionsStart" w:id="0"/>
      <w:bookmarkEnd w:id="0"/>
      <w:r w:rsidRPr="009B062B">
        <w:t>Motivering</w:t>
      </w:r>
    </w:p>
    <w:p w:rsidR="0021255C" w:rsidP="0021255C" w:rsidRDefault="0021255C" w14:paraId="44F22D67" w14:textId="77777777">
      <w:pPr>
        <w:pStyle w:val="Normalutanindragellerluft"/>
      </w:pPr>
      <w:r>
        <w:t>Idag kan Migrationsverket teckna avtal med privata aktörer gällande asylboenden utan att kommunerna kan påverka besluten. Detta gör att många kommuner hamnar i en svår situation då sådan etablering kan få stora konsekvenser för de verksamheter som kommunen har ansvaret för, då framför allt inom vård, skola och barnomsorg. Detta är ett kraftigt ingrepp mot det kommunala självstyret där man helt utan förbehåll kör över kommunerna runt om i Sverige.</w:t>
      </w:r>
    </w:p>
    <w:p w:rsidR="00093F48" w:rsidP="00F642ED" w:rsidRDefault="0021255C" w14:paraId="44F22D68" w14:textId="6C460232">
      <w:r w:rsidRPr="00F642ED">
        <w:lastRenderedPageBreak/>
        <w:t>Dessa avtal innebär idag stora påfrestninga</w:t>
      </w:r>
      <w:r w:rsidR="00F642ED">
        <w:t>r på många kommuner utan att de</w:t>
      </w:r>
      <w:r w:rsidRPr="00F642ED">
        <w:t xml:space="preserve"> kan påverka utgången själva. Därmed anser jag att inga avtal får tecknas utan att kommunerna blir delaktig</w:t>
      </w:r>
      <w:r w:rsidR="00F642ED">
        <w:t>a</w:t>
      </w:r>
      <w:r w:rsidRPr="00F642ED">
        <w:t xml:space="preserve"> i processen och även ges ett kommunalt veto i besluten.</w:t>
      </w:r>
    </w:p>
    <w:p w:rsidRPr="00F642ED" w:rsidR="00F642ED" w:rsidP="00F642ED" w:rsidRDefault="00F642ED" w14:paraId="54CF2C60" w14:textId="77777777">
      <w:bookmarkStart w:name="_GoBack" w:id="1"/>
      <w:bookmarkEnd w:id="1"/>
    </w:p>
    <w:sdt>
      <w:sdtPr>
        <w:rPr>
          <w:i/>
          <w:noProof/>
        </w:rPr>
        <w:alias w:val="CC_Underskrifter"/>
        <w:tag w:val="CC_Underskrifter"/>
        <w:id w:val="583496634"/>
        <w:lock w:val="sdtContentLocked"/>
        <w:placeholder>
          <w:docPart w:val="67BEF218C54E477C975693072E48A2BD"/>
        </w:placeholder>
        <w15:appearance w15:val="hidden"/>
      </w:sdtPr>
      <w:sdtEndPr>
        <w:rPr>
          <w:i w:val="0"/>
          <w:noProof w:val="0"/>
        </w:rPr>
      </w:sdtEndPr>
      <w:sdtContent>
        <w:p w:rsidR="004801AC" w:rsidP="00512678" w:rsidRDefault="00F642ED" w14:paraId="44F22D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513530" w:rsidRDefault="00513530" w14:paraId="44F22D6D" w14:textId="77777777"/>
    <w:sectPr w:rsidR="005135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22D6F" w14:textId="77777777" w:rsidR="00D67385" w:rsidRDefault="00D67385" w:rsidP="000C1CAD">
      <w:pPr>
        <w:spacing w:line="240" w:lineRule="auto"/>
      </w:pPr>
      <w:r>
        <w:separator/>
      </w:r>
    </w:p>
  </w:endnote>
  <w:endnote w:type="continuationSeparator" w:id="0">
    <w:p w14:paraId="44F22D70" w14:textId="77777777" w:rsidR="00D67385" w:rsidRDefault="00D67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2D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2D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2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2D6D" w14:textId="77777777" w:rsidR="00D67385" w:rsidRDefault="00D67385" w:rsidP="000C1CAD">
      <w:pPr>
        <w:spacing w:line="240" w:lineRule="auto"/>
      </w:pPr>
      <w:r>
        <w:separator/>
      </w:r>
    </w:p>
  </w:footnote>
  <w:footnote w:type="continuationSeparator" w:id="0">
    <w:p w14:paraId="44F22D6E" w14:textId="77777777" w:rsidR="00D67385" w:rsidRDefault="00D673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F22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22D81" wp14:anchorId="44F22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42ED" w14:paraId="44F22D82" w14:textId="77777777">
                          <w:pPr>
                            <w:jc w:val="right"/>
                          </w:pPr>
                          <w:sdt>
                            <w:sdtPr>
                              <w:alias w:val="CC_Noformat_Partikod"/>
                              <w:tag w:val="CC_Noformat_Partikod"/>
                              <w:id w:val="-53464382"/>
                              <w:placeholder>
                                <w:docPart w:val="97A97968EF504C2AAC2955BA0B687F6C"/>
                              </w:placeholder>
                              <w:text/>
                            </w:sdtPr>
                            <w:sdtEndPr/>
                            <w:sdtContent>
                              <w:r w:rsidR="0021255C">
                                <w:t>SD</w:t>
                              </w:r>
                            </w:sdtContent>
                          </w:sdt>
                          <w:sdt>
                            <w:sdtPr>
                              <w:alias w:val="CC_Noformat_Partinummer"/>
                              <w:tag w:val="CC_Noformat_Partinummer"/>
                              <w:id w:val="-1709555926"/>
                              <w:placeholder>
                                <w:docPart w:val="99802B1E86124D6B8FC673171573DF8C"/>
                              </w:placeholder>
                              <w:text/>
                            </w:sdtPr>
                            <w:sdtEndPr/>
                            <w:sdtContent>
                              <w:r w:rsidR="0021255C">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7385">
                    <w:pPr>
                      <w:jc w:val="right"/>
                    </w:pPr>
                    <w:sdt>
                      <w:sdtPr>
                        <w:alias w:val="CC_Noformat_Partikod"/>
                        <w:tag w:val="CC_Noformat_Partikod"/>
                        <w:id w:val="-53464382"/>
                        <w:placeholder>
                          <w:docPart w:val="97A97968EF504C2AAC2955BA0B687F6C"/>
                        </w:placeholder>
                        <w:text/>
                      </w:sdtPr>
                      <w:sdtEndPr/>
                      <w:sdtContent>
                        <w:r w:rsidR="0021255C">
                          <w:t>SD</w:t>
                        </w:r>
                      </w:sdtContent>
                    </w:sdt>
                    <w:sdt>
                      <w:sdtPr>
                        <w:alias w:val="CC_Noformat_Partinummer"/>
                        <w:tag w:val="CC_Noformat_Partinummer"/>
                        <w:id w:val="-1709555926"/>
                        <w:placeholder>
                          <w:docPart w:val="99802B1E86124D6B8FC673171573DF8C"/>
                        </w:placeholder>
                        <w:text/>
                      </w:sdtPr>
                      <w:sdtEndPr/>
                      <w:sdtContent>
                        <w:r w:rsidR="0021255C">
                          <w:t>264</w:t>
                        </w:r>
                      </w:sdtContent>
                    </w:sdt>
                  </w:p>
                </w:txbxContent>
              </v:textbox>
              <w10:wrap anchorx="page"/>
            </v:shape>
          </w:pict>
        </mc:Fallback>
      </mc:AlternateContent>
    </w:r>
  </w:p>
  <w:p w:rsidRPr="00293C4F" w:rsidR="007A5507" w:rsidP="00776B74" w:rsidRDefault="007A5507" w14:paraId="44F22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42ED" w14:paraId="44F22D73" w14:textId="77777777">
    <w:pPr>
      <w:jc w:val="right"/>
    </w:pPr>
    <w:sdt>
      <w:sdtPr>
        <w:alias w:val="CC_Noformat_Partikod"/>
        <w:tag w:val="CC_Noformat_Partikod"/>
        <w:id w:val="559911109"/>
        <w:text/>
      </w:sdtPr>
      <w:sdtEndPr/>
      <w:sdtContent>
        <w:r w:rsidR="0021255C">
          <w:t>SD</w:t>
        </w:r>
      </w:sdtContent>
    </w:sdt>
    <w:sdt>
      <w:sdtPr>
        <w:alias w:val="CC_Noformat_Partinummer"/>
        <w:tag w:val="CC_Noformat_Partinummer"/>
        <w:id w:val="1197820850"/>
        <w:text/>
      </w:sdtPr>
      <w:sdtEndPr/>
      <w:sdtContent>
        <w:r w:rsidR="0021255C">
          <w:t>264</w:t>
        </w:r>
      </w:sdtContent>
    </w:sdt>
  </w:p>
  <w:p w:rsidR="007A5507" w:rsidP="00776B74" w:rsidRDefault="007A5507" w14:paraId="44F22D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42ED" w14:paraId="44F22D77" w14:textId="77777777">
    <w:pPr>
      <w:jc w:val="right"/>
    </w:pPr>
    <w:sdt>
      <w:sdtPr>
        <w:alias w:val="CC_Noformat_Partikod"/>
        <w:tag w:val="CC_Noformat_Partikod"/>
        <w:id w:val="1471015553"/>
        <w:text/>
      </w:sdtPr>
      <w:sdtEndPr/>
      <w:sdtContent>
        <w:r w:rsidR="0021255C">
          <w:t>SD</w:t>
        </w:r>
      </w:sdtContent>
    </w:sdt>
    <w:sdt>
      <w:sdtPr>
        <w:alias w:val="CC_Noformat_Partinummer"/>
        <w:tag w:val="CC_Noformat_Partinummer"/>
        <w:id w:val="-2014525982"/>
        <w:text/>
      </w:sdtPr>
      <w:sdtEndPr/>
      <w:sdtContent>
        <w:r w:rsidR="0021255C">
          <w:t>264</w:t>
        </w:r>
      </w:sdtContent>
    </w:sdt>
  </w:p>
  <w:p w:rsidR="007A5507" w:rsidP="00A314CF" w:rsidRDefault="00F642ED" w14:paraId="420F437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642ED" w14:paraId="44F22D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42ED" w14:paraId="44F22D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:2401</w:t>
        </w:r>
      </w:sdtContent>
    </w:sdt>
  </w:p>
  <w:p w:rsidR="007A5507" w:rsidP="00E03A3D" w:rsidRDefault="00F642ED" w14:paraId="44F22D7C"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21255C" w14:paraId="44F22D7D" w14:textId="77777777">
        <w:pPr>
          <w:pStyle w:val="FSHRub2"/>
        </w:pPr>
        <w:r>
          <w:t>Kommunalt veto vid avtal om privata asylboenden ute i kommunerna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44F22D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25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55C"/>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74C"/>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678"/>
    <w:rsid w:val="00512761"/>
    <w:rsid w:val="0051283E"/>
    <w:rsid w:val="00513530"/>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3F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68C"/>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AF4"/>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385"/>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291"/>
    <w:rsid w:val="00F32A43"/>
    <w:rsid w:val="00F37610"/>
    <w:rsid w:val="00F42101"/>
    <w:rsid w:val="00F449F0"/>
    <w:rsid w:val="00F46C6E"/>
    <w:rsid w:val="00F47EE3"/>
    <w:rsid w:val="00F506CD"/>
    <w:rsid w:val="00F55F38"/>
    <w:rsid w:val="00F55FA4"/>
    <w:rsid w:val="00F6045E"/>
    <w:rsid w:val="00F621CE"/>
    <w:rsid w:val="00F62F9B"/>
    <w:rsid w:val="00F63804"/>
    <w:rsid w:val="00F6426C"/>
    <w:rsid w:val="00F642ED"/>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22D63"/>
  <w15:chartTrackingRefBased/>
  <w15:docId w15:val="{C2D9E13F-C77D-4FDF-9B02-5518930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5F76F96514E42B580F9212917769E"/>
        <w:category>
          <w:name w:val="Allmänt"/>
          <w:gallery w:val="placeholder"/>
        </w:category>
        <w:types>
          <w:type w:val="bbPlcHdr"/>
        </w:types>
        <w:behaviors>
          <w:behavior w:val="content"/>
        </w:behaviors>
        <w:guid w:val="{16E3F8E8-271E-43FA-8E73-1FF16A888CC6}"/>
      </w:docPartPr>
      <w:docPartBody>
        <w:p w:rsidR="00313828" w:rsidRDefault="0093345B">
          <w:pPr>
            <w:pStyle w:val="1855F76F96514E42B580F9212917769E"/>
          </w:pPr>
          <w:r w:rsidRPr="009A726D">
            <w:rPr>
              <w:rStyle w:val="Platshllartext"/>
            </w:rPr>
            <w:t>Klicka här för att ange text.</w:t>
          </w:r>
        </w:p>
      </w:docPartBody>
    </w:docPart>
    <w:docPart>
      <w:docPartPr>
        <w:name w:val="67BEF218C54E477C975693072E48A2BD"/>
        <w:category>
          <w:name w:val="Allmänt"/>
          <w:gallery w:val="placeholder"/>
        </w:category>
        <w:types>
          <w:type w:val="bbPlcHdr"/>
        </w:types>
        <w:behaviors>
          <w:behavior w:val="content"/>
        </w:behaviors>
        <w:guid w:val="{9C4F4550-A7CB-4F19-BC36-4C55E4403C7F}"/>
      </w:docPartPr>
      <w:docPartBody>
        <w:p w:rsidR="00313828" w:rsidRDefault="0093345B">
          <w:pPr>
            <w:pStyle w:val="67BEF218C54E477C975693072E48A2BD"/>
          </w:pPr>
          <w:r w:rsidRPr="002551EA">
            <w:rPr>
              <w:rStyle w:val="Platshllartext"/>
              <w:color w:val="808080" w:themeColor="background1" w:themeShade="80"/>
            </w:rPr>
            <w:t>[Motionärernas namn]</w:t>
          </w:r>
        </w:p>
      </w:docPartBody>
    </w:docPart>
    <w:docPart>
      <w:docPartPr>
        <w:name w:val="97A97968EF504C2AAC2955BA0B687F6C"/>
        <w:category>
          <w:name w:val="Allmänt"/>
          <w:gallery w:val="placeholder"/>
        </w:category>
        <w:types>
          <w:type w:val="bbPlcHdr"/>
        </w:types>
        <w:behaviors>
          <w:behavior w:val="content"/>
        </w:behaviors>
        <w:guid w:val="{55DB09C2-6202-4AF4-B656-AFACDC1CCBFF}"/>
      </w:docPartPr>
      <w:docPartBody>
        <w:p w:rsidR="00313828" w:rsidRDefault="0093345B">
          <w:pPr>
            <w:pStyle w:val="97A97968EF504C2AAC2955BA0B687F6C"/>
          </w:pPr>
          <w:r>
            <w:rPr>
              <w:rStyle w:val="Platshllartext"/>
            </w:rPr>
            <w:t xml:space="preserve"> </w:t>
          </w:r>
        </w:p>
      </w:docPartBody>
    </w:docPart>
    <w:docPart>
      <w:docPartPr>
        <w:name w:val="99802B1E86124D6B8FC673171573DF8C"/>
        <w:category>
          <w:name w:val="Allmänt"/>
          <w:gallery w:val="placeholder"/>
        </w:category>
        <w:types>
          <w:type w:val="bbPlcHdr"/>
        </w:types>
        <w:behaviors>
          <w:behavior w:val="content"/>
        </w:behaviors>
        <w:guid w:val="{D0D60F2E-4D27-49F0-9936-9866C8CC8065}"/>
      </w:docPartPr>
      <w:docPartBody>
        <w:p w:rsidR="00313828" w:rsidRDefault="0093345B">
          <w:pPr>
            <w:pStyle w:val="99802B1E86124D6B8FC673171573DF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5B"/>
    <w:rsid w:val="00313828"/>
    <w:rsid w:val="00933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55F76F96514E42B580F9212917769E">
    <w:name w:val="1855F76F96514E42B580F9212917769E"/>
  </w:style>
  <w:style w:type="paragraph" w:customStyle="1" w:styleId="17365460B15F46D28EE12F6A606B5059">
    <w:name w:val="17365460B15F46D28EE12F6A606B5059"/>
  </w:style>
  <w:style w:type="paragraph" w:customStyle="1" w:styleId="D497D1E343234361B098DF92D590DB64">
    <w:name w:val="D497D1E343234361B098DF92D590DB64"/>
  </w:style>
  <w:style w:type="paragraph" w:customStyle="1" w:styleId="67BEF218C54E477C975693072E48A2BD">
    <w:name w:val="67BEF218C54E477C975693072E48A2BD"/>
  </w:style>
  <w:style w:type="paragraph" w:customStyle="1" w:styleId="97A97968EF504C2AAC2955BA0B687F6C">
    <w:name w:val="97A97968EF504C2AAC2955BA0B687F6C"/>
  </w:style>
  <w:style w:type="paragraph" w:customStyle="1" w:styleId="99802B1E86124D6B8FC673171573DF8C">
    <w:name w:val="99802B1E86124D6B8FC673171573D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8988</RubrikLookup>
    <MotionGuid xmlns="00d11361-0b92-4bae-a181-288d6a55b763">e991ad66-5dbc-4fb9-9df5-9c637455a76b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0D863AB-1DDD-4488-B0EB-EB748BAC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B5E8B-93DE-4F35-B472-673D1F6CCB81}">
  <ds:schemaRefs>
    <ds:schemaRef ds:uri="http://schemas.microsoft.com/sharepoint/v3/contenttype/forms"/>
  </ds:schemaRefs>
</ds:datastoreItem>
</file>

<file path=customXml/itemProps4.xml><?xml version="1.0" encoding="utf-8"?>
<ds:datastoreItem xmlns:ds="http://schemas.openxmlformats.org/officeDocument/2006/customXml" ds:itemID="{57BA951D-97DE-4486-BEE1-B03635ED97B0}">
  <ds:schemaRefs>
    <ds:schemaRef ds:uri="http://schemas.riksdagen.se/motion"/>
  </ds:schemaRefs>
</ds:datastoreItem>
</file>

<file path=customXml/itemProps5.xml><?xml version="1.0" encoding="utf-8"?>
<ds:datastoreItem xmlns:ds="http://schemas.openxmlformats.org/officeDocument/2006/customXml" ds:itemID="{4BE91B62-4EB3-421B-843F-5627296A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140</Words>
  <Characters>777</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201617SD264 Kommunalt veto vid avtal om privata asylboenden ute i kommunerna</dc:title>
  <dc:subject/>
  <dc:creator>Riksdagsförvaltningen</dc:creator>
  <cp:keywords/>
  <dc:description/>
  <cp:lastModifiedBy>Kerstin Carlqvist</cp:lastModifiedBy>
  <cp:revision>5</cp:revision>
  <cp:lastPrinted>2016-06-13T12:10:00Z</cp:lastPrinted>
  <dcterms:created xsi:type="dcterms:W3CDTF">2016-10-03T11:22:00Z</dcterms:created>
  <dcterms:modified xsi:type="dcterms:W3CDTF">2017-05-11T07:04:00Z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*T78CF45ED9540*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https://filur.riksdagen.se/drop/DropOffLibrary/T78CF45ED9540.docx</vt:lpwstr>
  </property>
  <property fmtid="{D5CDD505-2E9C-101B-9397-08002B2CF9AE}" pid="13" name="RevisionsOn">
    <vt:lpwstr>1</vt:lpwstr>
  </property>
</Properties>
</file>