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F6603BD0EB4FA389A797D6B2FC94C0"/>
        </w:placeholder>
        <w15:appearance w15:val="hidden"/>
        <w:text/>
      </w:sdtPr>
      <w:sdtEndPr/>
      <w:sdtContent>
        <w:p w:rsidRPr="009B062B" w:rsidR="00AF30DD" w:rsidP="009B062B" w:rsidRDefault="00AF30DD" w14:paraId="442C0F27" w14:textId="77777777">
          <w:pPr>
            <w:pStyle w:val="RubrikFrslagTIllRiksdagsbeslut"/>
          </w:pPr>
          <w:r w:rsidRPr="009B062B">
            <w:t>Förslag till riksdagsbeslut</w:t>
          </w:r>
        </w:p>
      </w:sdtContent>
    </w:sdt>
    <w:sdt>
      <w:sdtPr>
        <w:alias w:val="Yrkande 1"/>
        <w:tag w:val="31773b4d-508c-4d18-8bd8-03453b6ccd2a"/>
        <w:id w:val="1363018685"/>
        <w:lock w:val="sdtLocked"/>
      </w:sdtPr>
      <w:sdtEndPr/>
      <w:sdtContent>
        <w:p w:rsidR="00CB1C86" w:rsidRDefault="00D831B1" w14:paraId="442C0F28" w14:textId="77777777">
          <w:pPr>
            <w:pStyle w:val="Frslagstext"/>
            <w:numPr>
              <w:ilvl w:val="0"/>
              <w:numId w:val="0"/>
            </w:numPr>
          </w:pPr>
          <w:r>
            <w:t>Riksdagen ställer sig bakom det som anförs i motionen om att öka statsbidragen för barnomsorg under obekväma arbetstider för att täcka nuvarande behov och tillkännager detta för regeringen.</w:t>
          </w:r>
        </w:p>
      </w:sdtContent>
    </w:sdt>
    <w:p w:rsidRPr="009B062B" w:rsidR="00AF30DD" w:rsidP="009B062B" w:rsidRDefault="000156D9" w14:paraId="442C0F29" w14:textId="77777777">
      <w:pPr>
        <w:pStyle w:val="Rubrik1"/>
      </w:pPr>
      <w:bookmarkStart w:name="MotionsStart" w:id="0"/>
      <w:bookmarkEnd w:id="0"/>
      <w:r w:rsidRPr="009B062B">
        <w:t>Motivering</w:t>
      </w:r>
    </w:p>
    <w:p w:rsidR="00E828C1" w:rsidP="00E828C1" w:rsidRDefault="00E828C1" w14:paraId="442C0F2A" w14:textId="77777777">
      <w:pPr>
        <w:pStyle w:val="Normalutanindragellerluft"/>
      </w:pPr>
      <w:r>
        <w:t>Sedan 2005 har antalet barn på s.k. nattis ökat varje år. Föräldrar arbetar ibland obekväma arbetstider, sena kvällar eller nätter. Inom exempelvis vården är vi beroende av att sköterskor, akutläkare och vårdare finns på plats under dygnets alla timmar. Dessutom förekommer ofta skiftarbete inom industrin. Eftersom majoriteten av den samlade arbetskraften inom vård- och omsorgsarbeten är kvinnor, är det viktigt att även dessa får möjlighet att kunna följa sin karriär om de så vill, även om de är ensamstående mammor eller pappor.</w:t>
      </w:r>
    </w:p>
    <w:p w:rsidRPr="00442062" w:rsidR="00E828C1" w:rsidP="00442062" w:rsidRDefault="00E828C1" w14:paraId="442C0F2B" w14:textId="77777777">
      <w:r w:rsidRPr="00442062">
        <w:t xml:space="preserve">Idag finns nattis i drygt hälften av landets kommuner och det är kommunerna själva som kan ansöka om statsbidrag som täcker kommunens ökade </w:t>
      </w:r>
      <w:r w:rsidRPr="00442062">
        <w:lastRenderedPageBreak/>
        <w:t>kostnader för att erbjuda förskolor på obekväma arbetstider (vardagar mellan kl. 19 och 06 samt helger). För att underlätta för föräldrarna så att dessa exempelvis slipper vända sig till andra kommuner om den egna kommunen inte erbjuder detta, vill vi att riksdagen tillkännager för regeringen som sin mening att detta anslag ska ökas.</w:t>
      </w:r>
    </w:p>
    <w:p w:rsidRPr="00442062" w:rsidR="006D01C3" w:rsidP="00442062" w:rsidRDefault="00E828C1" w14:paraId="442C0F2C" w14:textId="77777777">
      <w:r w:rsidRPr="00442062">
        <w:t>Ur ett ekonomiskt perspektiv är detta också försvarbart. Fackförbundet Kommunal presenterade 2012 en undersökning som visade att ju mer föräldrarna kan arbeta samt den långsiktigt positiva effekten på lönen av detta, desto mer kostnadseffektivt är det med förskoleplatser.</w:t>
      </w:r>
    </w:p>
    <w:p w:rsidR="00442062" w:rsidP="00C065E0" w:rsidRDefault="00442062" w14:paraId="58E6EFE4" w14:textId="77777777"/>
    <w:bookmarkStart w:name="_GoBack" w:displacedByCustomXml="next" w:id="1"/>
    <w:bookmarkEnd w:displacedByCustomXml="next" w:id="1"/>
    <w:sdt>
      <w:sdtPr>
        <w:alias w:val="CC_Underskrifter"/>
        <w:tag w:val="CC_Underskrifter"/>
        <w:id w:val="583496634"/>
        <w:lock w:val="sdtContentLocked"/>
        <w:placeholder>
          <w:docPart w:val="03FFB4C2CD354F6F8C33BF64C9B69855"/>
        </w:placeholder>
        <w15:appearance w15:val="hidden"/>
      </w:sdtPr>
      <w:sdtEndPr/>
      <w:sdtContent>
        <w:p w:rsidR="004801AC" w:rsidP="00C065E0" w:rsidRDefault="00442062" w14:paraId="442C0F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953D99" w:rsidRDefault="00953D99" w14:paraId="442C0F38" w14:textId="77777777"/>
    <w:sectPr w:rsidR="00953D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0F3A" w14:textId="77777777" w:rsidR="0075623A" w:rsidRDefault="0075623A" w:rsidP="000C1CAD">
      <w:pPr>
        <w:spacing w:line="240" w:lineRule="auto"/>
      </w:pPr>
      <w:r>
        <w:separator/>
      </w:r>
    </w:p>
  </w:endnote>
  <w:endnote w:type="continuationSeparator" w:id="0">
    <w:p w14:paraId="442C0F3B" w14:textId="77777777" w:rsidR="0075623A" w:rsidRDefault="00756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0F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0F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20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0F38" w14:textId="77777777" w:rsidR="0075623A" w:rsidRDefault="0075623A" w:rsidP="000C1CAD">
      <w:pPr>
        <w:spacing w:line="240" w:lineRule="auto"/>
      </w:pPr>
      <w:r>
        <w:separator/>
      </w:r>
    </w:p>
  </w:footnote>
  <w:footnote w:type="continuationSeparator" w:id="0">
    <w:p w14:paraId="442C0F39" w14:textId="77777777" w:rsidR="0075623A" w:rsidRDefault="00756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2C0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C0F4C" wp14:anchorId="442C0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2062" w14:paraId="442C0F4D" w14:textId="77777777">
                          <w:pPr>
                            <w:jc w:val="right"/>
                          </w:pPr>
                          <w:sdt>
                            <w:sdtPr>
                              <w:alias w:val="CC_Noformat_Partikod"/>
                              <w:tag w:val="CC_Noformat_Partikod"/>
                              <w:id w:val="-53464382"/>
                              <w:placeholder>
                                <w:docPart w:val="D12C233CD519443CB2CACB49240A0BFF"/>
                              </w:placeholder>
                              <w:text/>
                            </w:sdtPr>
                            <w:sdtEndPr/>
                            <w:sdtContent>
                              <w:r w:rsidR="00E828C1">
                                <w:t>SD</w:t>
                              </w:r>
                            </w:sdtContent>
                          </w:sdt>
                          <w:sdt>
                            <w:sdtPr>
                              <w:alias w:val="CC_Noformat_Partinummer"/>
                              <w:tag w:val="CC_Noformat_Partinummer"/>
                              <w:id w:val="-1709555926"/>
                              <w:placeholder>
                                <w:docPart w:val="D9B1C47483DB4A929150C381BEDF8F21"/>
                              </w:placeholder>
                              <w:text/>
                            </w:sdtPr>
                            <w:sdtEndPr/>
                            <w:sdtContent>
                              <w:r w:rsidR="00E828C1">
                                <w:t>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C0F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2062" w14:paraId="442C0F4D" w14:textId="77777777">
                    <w:pPr>
                      <w:jc w:val="right"/>
                    </w:pPr>
                    <w:sdt>
                      <w:sdtPr>
                        <w:alias w:val="CC_Noformat_Partikod"/>
                        <w:tag w:val="CC_Noformat_Partikod"/>
                        <w:id w:val="-53464382"/>
                        <w:placeholder>
                          <w:docPart w:val="D12C233CD519443CB2CACB49240A0BFF"/>
                        </w:placeholder>
                        <w:text/>
                      </w:sdtPr>
                      <w:sdtEndPr/>
                      <w:sdtContent>
                        <w:r w:rsidR="00E828C1">
                          <w:t>SD</w:t>
                        </w:r>
                      </w:sdtContent>
                    </w:sdt>
                    <w:sdt>
                      <w:sdtPr>
                        <w:alias w:val="CC_Noformat_Partinummer"/>
                        <w:tag w:val="CC_Noformat_Partinummer"/>
                        <w:id w:val="-1709555926"/>
                        <w:placeholder>
                          <w:docPart w:val="D9B1C47483DB4A929150C381BEDF8F21"/>
                        </w:placeholder>
                        <w:text/>
                      </w:sdtPr>
                      <w:sdtEndPr/>
                      <w:sdtContent>
                        <w:r w:rsidR="00E828C1">
                          <w:t>435</w:t>
                        </w:r>
                      </w:sdtContent>
                    </w:sdt>
                  </w:p>
                </w:txbxContent>
              </v:textbox>
              <w10:wrap anchorx="page"/>
            </v:shape>
          </w:pict>
        </mc:Fallback>
      </mc:AlternateContent>
    </w:r>
  </w:p>
  <w:p w:rsidRPr="00293C4F" w:rsidR="007A5507" w:rsidP="00776B74" w:rsidRDefault="007A5507" w14:paraId="442C0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2062" w14:paraId="442C0F3E" w14:textId="77777777">
    <w:pPr>
      <w:jc w:val="right"/>
    </w:pPr>
    <w:sdt>
      <w:sdtPr>
        <w:alias w:val="CC_Noformat_Partikod"/>
        <w:tag w:val="CC_Noformat_Partikod"/>
        <w:id w:val="559911109"/>
        <w:text/>
      </w:sdtPr>
      <w:sdtEndPr/>
      <w:sdtContent>
        <w:r w:rsidR="00E828C1">
          <w:t>SD</w:t>
        </w:r>
      </w:sdtContent>
    </w:sdt>
    <w:sdt>
      <w:sdtPr>
        <w:alias w:val="CC_Noformat_Partinummer"/>
        <w:tag w:val="CC_Noformat_Partinummer"/>
        <w:id w:val="1197820850"/>
        <w:text/>
      </w:sdtPr>
      <w:sdtEndPr/>
      <w:sdtContent>
        <w:r w:rsidR="00E828C1">
          <w:t>435</w:t>
        </w:r>
      </w:sdtContent>
    </w:sdt>
  </w:p>
  <w:p w:rsidR="007A5507" w:rsidP="00776B74" w:rsidRDefault="007A5507" w14:paraId="442C0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2062" w14:paraId="442C0F42" w14:textId="77777777">
    <w:pPr>
      <w:jc w:val="right"/>
    </w:pPr>
    <w:sdt>
      <w:sdtPr>
        <w:alias w:val="CC_Noformat_Partikod"/>
        <w:tag w:val="CC_Noformat_Partikod"/>
        <w:id w:val="1471015553"/>
        <w:text/>
      </w:sdtPr>
      <w:sdtEndPr/>
      <w:sdtContent>
        <w:r w:rsidR="00E828C1">
          <w:t>SD</w:t>
        </w:r>
      </w:sdtContent>
    </w:sdt>
    <w:sdt>
      <w:sdtPr>
        <w:alias w:val="CC_Noformat_Partinummer"/>
        <w:tag w:val="CC_Noformat_Partinummer"/>
        <w:id w:val="-2014525982"/>
        <w:text/>
      </w:sdtPr>
      <w:sdtEndPr/>
      <w:sdtContent>
        <w:r w:rsidR="00E828C1">
          <w:t>435</w:t>
        </w:r>
      </w:sdtContent>
    </w:sdt>
  </w:p>
  <w:p w:rsidR="007A5507" w:rsidP="00A314CF" w:rsidRDefault="00442062" w14:paraId="4F6786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42062" w14:paraId="442C0F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2062" w14:paraId="442C0F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:2489</w:t>
        </w:r>
      </w:sdtContent>
    </w:sdt>
  </w:p>
  <w:p w:rsidR="007A5507" w:rsidP="00E03A3D" w:rsidRDefault="00442062" w14:paraId="442C0F47"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E828C1" w14:paraId="442C0F48" w14:textId="77777777">
        <w:pPr>
          <w:pStyle w:val="FSHRub2"/>
        </w:pPr>
        <w:r>
          <w:t>Nattis</w:t>
        </w:r>
      </w:p>
    </w:sdtContent>
  </w:sdt>
  <w:sdt>
    <w:sdtPr>
      <w:alias w:val="CC_Boilerplate_3"/>
      <w:tag w:val="CC_Boilerplate_3"/>
      <w:id w:val="1606463544"/>
      <w:lock w:val="sdtContentLocked"/>
      <w15:appearance w15:val="hidden"/>
      <w:text w:multiLine="1"/>
    </w:sdtPr>
    <w:sdtEndPr/>
    <w:sdtContent>
      <w:p w:rsidR="007A5507" w:rsidP="00283E0F" w:rsidRDefault="007A5507" w14:paraId="442C0F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28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70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06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0E3"/>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F20"/>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23A"/>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AD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D99"/>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165"/>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5E0"/>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C8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4FF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1B1"/>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8C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C0F26"/>
  <w15:chartTrackingRefBased/>
  <w15:docId w15:val="{C51A8D33-8E30-41A2-9B88-D7D73A0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F6603BD0EB4FA389A797D6B2FC94C0"/>
        <w:category>
          <w:name w:val="Allmänt"/>
          <w:gallery w:val="placeholder"/>
        </w:category>
        <w:types>
          <w:type w:val="bbPlcHdr"/>
        </w:types>
        <w:behaviors>
          <w:behavior w:val="content"/>
        </w:behaviors>
        <w:guid w:val="{F4D9E870-1407-49BD-A8FD-C1620BC87AA8}"/>
      </w:docPartPr>
      <w:docPartBody>
        <w:p w:rsidR="009C1614" w:rsidRDefault="00045047">
          <w:pPr>
            <w:pStyle w:val="89F6603BD0EB4FA389A797D6B2FC94C0"/>
          </w:pPr>
          <w:r w:rsidRPr="009A726D">
            <w:rPr>
              <w:rStyle w:val="Platshllartext"/>
            </w:rPr>
            <w:t>Klicka här för att ange text.</w:t>
          </w:r>
        </w:p>
      </w:docPartBody>
    </w:docPart>
    <w:docPart>
      <w:docPartPr>
        <w:name w:val="03FFB4C2CD354F6F8C33BF64C9B69855"/>
        <w:category>
          <w:name w:val="Allmänt"/>
          <w:gallery w:val="placeholder"/>
        </w:category>
        <w:types>
          <w:type w:val="bbPlcHdr"/>
        </w:types>
        <w:behaviors>
          <w:behavior w:val="content"/>
        </w:behaviors>
        <w:guid w:val="{0F738A4A-F057-4693-ACE2-5CACD61B9068}"/>
      </w:docPartPr>
      <w:docPartBody>
        <w:p w:rsidR="009C1614" w:rsidRDefault="00045047">
          <w:pPr>
            <w:pStyle w:val="03FFB4C2CD354F6F8C33BF64C9B69855"/>
          </w:pPr>
          <w:r w:rsidRPr="002551EA">
            <w:rPr>
              <w:rStyle w:val="Platshllartext"/>
              <w:color w:val="808080" w:themeColor="background1" w:themeShade="80"/>
            </w:rPr>
            <w:t>[Motionärernas namn]</w:t>
          </w:r>
        </w:p>
      </w:docPartBody>
    </w:docPart>
    <w:docPart>
      <w:docPartPr>
        <w:name w:val="D12C233CD519443CB2CACB49240A0BFF"/>
        <w:category>
          <w:name w:val="Allmänt"/>
          <w:gallery w:val="placeholder"/>
        </w:category>
        <w:types>
          <w:type w:val="bbPlcHdr"/>
        </w:types>
        <w:behaviors>
          <w:behavior w:val="content"/>
        </w:behaviors>
        <w:guid w:val="{B771B988-3488-4F41-961D-B6E13B06F077}"/>
      </w:docPartPr>
      <w:docPartBody>
        <w:p w:rsidR="009C1614" w:rsidRDefault="00045047">
          <w:pPr>
            <w:pStyle w:val="D12C233CD519443CB2CACB49240A0BFF"/>
          </w:pPr>
          <w:r>
            <w:rPr>
              <w:rStyle w:val="Platshllartext"/>
            </w:rPr>
            <w:t xml:space="preserve"> </w:t>
          </w:r>
        </w:p>
      </w:docPartBody>
    </w:docPart>
    <w:docPart>
      <w:docPartPr>
        <w:name w:val="D9B1C47483DB4A929150C381BEDF8F21"/>
        <w:category>
          <w:name w:val="Allmänt"/>
          <w:gallery w:val="placeholder"/>
        </w:category>
        <w:types>
          <w:type w:val="bbPlcHdr"/>
        </w:types>
        <w:behaviors>
          <w:behavior w:val="content"/>
        </w:behaviors>
        <w:guid w:val="{CD37674E-809A-4E5C-BC59-D0036C3C86F0}"/>
      </w:docPartPr>
      <w:docPartBody>
        <w:p w:rsidR="009C1614" w:rsidRDefault="00045047">
          <w:pPr>
            <w:pStyle w:val="D9B1C47483DB4A929150C381BEDF8F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47"/>
    <w:rsid w:val="00045047"/>
    <w:rsid w:val="001C3B6E"/>
    <w:rsid w:val="009C1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6603BD0EB4FA389A797D6B2FC94C0">
    <w:name w:val="89F6603BD0EB4FA389A797D6B2FC94C0"/>
  </w:style>
  <w:style w:type="paragraph" w:customStyle="1" w:styleId="E967F9FC53BB4D12BB4145C585D2A977">
    <w:name w:val="E967F9FC53BB4D12BB4145C585D2A977"/>
  </w:style>
  <w:style w:type="paragraph" w:customStyle="1" w:styleId="31137EA67BB64BF1B28594E372EC7E45">
    <w:name w:val="31137EA67BB64BF1B28594E372EC7E45"/>
  </w:style>
  <w:style w:type="paragraph" w:customStyle="1" w:styleId="03FFB4C2CD354F6F8C33BF64C9B69855">
    <w:name w:val="03FFB4C2CD354F6F8C33BF64C9B69855"/>
  </w:style>
  <w:style w:type="paragraph" w:customStyle="1" w:styleId="D12C233CD519443CB2CACB49240A0BFF">
    <w:name w:val="D12C233CD519443CB2CACB49240A0BFF"/>
  </w:style>
  <w:style w:type="paragraph" w:customStyle="1" w:styleId="D9B1C47483DB4A929150C381BEDF8F21">
    <w:name w:val="D9B1C47483DB4A929150C381BEDF8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9076</RubrikLookup>
    <MotionGuid xmlns="00d11361-0b92-4bae-a181-288d6a55b763">e1546c9c-fa46-465e-8bee-aa9cb9d3c262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8E-A3B7-4B71-BBBF-DDC7FCF5B48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D488F6-65BD-4F93-B0D9-714550FB9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50651-7258-4947-BF7B-5F3B2C604C89}">
  <ds:schemaRefs>
    <ds:schemaRef ds:uri="http://schemas.riksdagen.se/motion"/>
  </ds:schemaRefs>
</ds:datastoreItem>
</file>

<file path=customXml/itemProps5.xml><?xml version="1.0" encoding="utf-8"?>
<ds:datastoreItem xmlns:ds="http://schemas.openxmlformats.org/officeDocument/2006/customXml" ds:itemID="{F1C2CF20-5166-46B9-BD18-7DFC91D3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242</Words>
  <Characters>1357</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201617SD435 Nattis</dc:title>
  <dc:subject/>
  <dc:creator>Riksdagsförvaltningen</dc:creator>
  <cp:keywords/>
  <dc:description/>
  <cp:lastModifiedBy>Kerstin Carlqvist</cp:lastModifiedBy>
  <cp:revision>6</cp:revision>
  <cp:lastPrinted>2016-06-13T12:10:00Z</cp:lastPrinted>
  <dcterms:created xsi:type="dcterms:W3CDTF">2016-10-04T09:38:00Z</dcterms:created>
  <dcterms:modified xsi:type="dcterms:W3CDTF">2017-05-04T12:23:00Z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*T3EC49CC706EB*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https://filur.riksdagen.se/drop/DropOffLibrary/T3EC49CC706EB.docx</vt:lpwstr>
  </property>
  <property fmtid="{D5CDD505-2E9C-101B-9397-08002B2CF9AE}" pid="13" name="RevisionsOn">
    <vt:lpwstr>1</vt:lpwstr>
  </property>
</Properties>
</file>