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1600B361F22D4FD5AA227454F288ECEC"/>
        </w:placeholder>
        <w:text/>
      </w:sdtPr>
      <w:sdtEndPr/>
      <w:sdtContent>
        <w:p w:rsidRPr="009B062B" w:rsidR="00AF30DD" w:rsidP="000C794F" w:rsidRDefault="00AF30DD" w14:paraId="1DD8DC5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515947eb-9a53-431e-90c6-7c16765cf20c"/>
        <w:id w:val="1460380257"/>
        <w:lock w:val="sdtLocked"/>
      </w:sdtPr>
      <w:sdtEndPr/>
      <w:sdtContent>
        <w:p w:rsidR="00B45AF8" w:rsidRDefault="00C06D65" w14:paraId="3476F79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se över tiden som markeringar ligger kvar i belastningsregistret, särskilt gällande grova sexualbrott mot barn,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BFA0379D7534FCBAE7466C1CFF2F584"/>
        </w:placeholder>
        <w:text/>
      </w:sdtPr>
      <w:sdtEndPr/>
      <w:sdtContent>
        <w:p w:rsidRPr="009B062B" w:rsidR="006D79C9" w:rsidP="00333E95" w:rsidRDefault="006D79C9" w14:paraId="7F966D22" w14:textId="77777777">
          <w:pPr>
            <w:pStyle w:val="Rubrik1"/>
          </w:pPr>
          <w:r>
            <w:t>Motivering</w:t>
          </w:r>
        </w:p>
      </w:sdtContent>
    </w:sdt>
    <w:p w:rsidR="00D97453" w:rsidP="0000607E" w:rsidRDefault="00D97453" w14:paraId="48E5B453" w14:textId="74E034D4">
      <w:pPr>
        <w:pStyle w:val="Normalutanindragellerluft"/>
      </w:pPr>
      <w:r w:rsidRPr="00D97453">
        <w:t>År 2020 ökade antalet anmälda sexualbrott i Sverige till 24</w:t>
      </w:r>
      <w:r w:rsidR="00C06D65">
        <w:t> </w:t>
      </w:r>
      <w:r w:rsidRPr="00D97453">
        <w:t>100 (Brå, 2021). Under 2020 anmäldes det högsta antalet våldtäkter mot barn hittills, 16</w:t>
      </w:r>
      <w:r w:rsidR="00C06D65">
        <w:t> </w:t>
      </w:r>
      <w:r w:rsidRPr="00D97453">
        <w:t xml:space="preserve">procent fler än 2019. Enligt Stiftelsen Allmänna Barnhusets senaste rapport </w:t>
      </w:r>
      <w:r w:rsidR="00C06D65">
        <w:t>har</w:t>
      </w:r>
      <w:r w:rsidR="00A33A4E">
        <w:t xml:space="preserve"> </w:t>
      </w:r>
      <w:r w:rsidRPr="00D97453">
        <w:t>25</w:t>
      </w:r>
      <w:r w:rsidR="00C06D65">
        <w:t> </w:t>
      </w:r>
      <w:r w:rsidRPr="00D97453">
        <w:t>% av alla barn utsatts för</w:t>
      </w:r>
      <w:r w:rsidR="00A33A4E">
        <w:t xml:space="preserve"> någon form av</w:t>
      </w:r>
      <w:r w:rsidRPr="00D97453">
        <w:t xml:space="preserve"> sexuella övergrepp.</w:t>
      </w:r>
      <w:r w:rsidR="00A33A4E">
        <w:t xml:space="preserve"> Det motsvara</w:t>
      </w:r>
      <w:r w:rsidR="00761078">
        <w:t>r</w:t>
      </w:r>
      <w:r w:rsidR="00A33A4E">
        <w:t xml:space="preserve"> </w:t>
      </w:r>
      <w:r w:rsidR="00761078">
        <w:t>åtta</w:t>
      </w:r>
      <w:r w:rsidR="00A33A4E">
        <w:t xml:space="preserve"> barn i en normalstor skolklass.</w:t>
      </w:r>
      <w:r w:rsidRPr="00D97453">
        <w:t xml:space="preserve"> </w:t>
      </w:r>
    </w:p>
    <w:p w:rsidR="00C56503" w:rsidP="00C56503" w:rsidRDefault="00D97453" w14:paraId="2F43C179" w14:textId="650A00C2">
      <w:pPr>
        <w:rPr>
          <w:bCs/>
        </w:rPr>
      </w:pPr>
      <w:r>
        <w:rPr>
          <w:bCs/>
        </w:rPr>
        <w:t>Den negativa utvecklingen när det gäller</w:t>
      </w:r>
      <w:r w:rsidRPr="004153A7" w:rsidR="004153A7">
        <w:rPr>
          <w:bCs/>
        </w:rPr>
        <w:t xml:space="preserve"> utsatta barn måste </w:t>
      </w:r>
      <w:r>
        <w:rPr>
          <w:bCs/>
        </w:rPr>
        <w:t>s</w:t>
      </w:r>
      <w:r w:rsidRPr="004153A7" w:rsidR="004153A7">
        <w:rPr>
          <w:bCs/>
        </w:rPr>
        <w:t>t</w:t>
      </w:r>
      <w:r>
        <w:rPr>
          <w:bCs/>
        </w:rPr>
        <w:t>oppas</w:t>
      </w:r>
      <w:r w:rsidRPr="004153A7" w:rsidR="004153A7">
        <w:rPr>
          <w:bCs/>
        </w:rPr>
        <w:t>. Det ska vara viktigare att skydda våra barn än att undvika att trampa en potentiell förövare på tårna.</w:t>
      </w:r>
      <w:r>
        <w:rPr>
          <w:bCs/>
        </w:rPr>
        <w:t xml:space="preserve"> </w:t>
      </w:r>
      <w:r w:rsidRPr="004153A7" w:rsidR="004153A7">
        <w:rPr>
          <w:bCs/>
        </w:rPr>
        <w:t>Barns rätt att inte utsättas för risker ska sättas i främsta rummet.</w:t>
      </w:r>
      <w:r>
        <w:rPr>
          <w:bCs/>
        </w:rPr>
        <w:t xml:space="preserve"> </w:t>
      </w:r>
      <w:r w:rsidR="00072A7C">
        <w:rPr>
          <w:bCs/>
        </w:rPr>
        <w:t xml:space="preserve">Därför behöver man se över ytterligare åtgärder för att skydda våra barn från att bli utsatta för sexualbrott. Kontroll av arbetssökande till </w:t>
      </w:r>
      <w:r w:rsidR="008E2767">
        <w:rPr>
          <w:bCs/>
        </w:rPr>
        <w:t>verksamheter där man möter barn är en sådan åtgärd</w:t>
      </w:r>
      <w:r w:rsidR="00941F4C">
        <w:rPr>
          <w:bCs/>
        </w:rPr>
        <w:t xml:space="preserve">. </w:t>
      </w:r>
    </w:p>
    <w:p w:rsidR="00A33A4E" w:rsidP="00694BC3" w:rsidRDefault="008E2767" w14:paraId="62F84040" w14:textId="5857A805">
      <w:pPr>
        <w:rPr>
          <w:bCs/>
        </w:rPr>
      </w:pPr>
      <w:r>
        <w:rPr>
          <w:bCs/>
        </w:rPr>
        <w:t>A</w:t>
      </w:r>
      <w:r w:rsidRPr="00072A7C" w:rsidR="00072A7C">
        <w:rPr>
          <w:bCs/>
        </w:rPr>
        <w:t xml:space="preserve">rbetsgivare ska idag kontrollera belastningsregistret vid anställningstillfället och pröva lämpligheten, exempelvis inom </w:t>
      </w:r>
      <w:r w:rsidR="00694BC3">
        <w:rPr>
          <w:bCs/>
        </w:rPr>
        <w:t xml:space="preserve">barnomsorg och </w:t>
      </w:r>
      <w:r w:rsidRPr="00072A7C" w:rsidR="00072A7C">
        <w:rPr>
          <w:bCs/>
        </w:rPr>
        <w:t xml:space="preserve">skola. </w:t>
      </w:r>
      <w:r>
        <w:rPr>
          <w:bCs/>
        </w:rPr>
        <w:t>D</w:t>
      </w:r>
      <w:r w:rsidRPr="00072A7C" w:rsidR="00072A7C">
        <w:rPr>
          <w:bCs/>
        </w:rPr>
        <w:t>et</w:t>
      </w:r>
      <w:r>
        <w:rPr>
          <w:bCs/>
        </w:rPr>
        <w:t xml:space="preserve"> kan </w:t>
      </w:r>
      <w:r w:rsidR="00694BC3">
        <w:rPr>
          <w:bCs/>
        </w:rPr>
        <w:t xml:space="preserve">då </w:t>
      </w:r>
      <w:r>
        <w:rPr>
          <w:bCs/>
        </w:rPr>
        <w:t>ha</w:t>
      </w:r>
      <w:r w:rsidRPr="00072A7C" w:rsidR="00072A7C">
        <w:rPr>
          <w:bCs/>
        </w:rPr>
        <w:t xml:space="preserve"> gått fem till tio år och brottsmarkeringen är </w:t>
      </w:r>
      <w:r w:rsidR="00694BC3">
        <w:rPr>
          <w:bCs/>
        </w:rPr>
        <w:t>utgallrad</w:t>
      </w:r>
      <w:r w:rsidRPr="00072A7C" w:rsidR="00072A7C">
        <w:rPr>
          <w:bCs/>
        </w:rPr>
        <w:t xml:space="preserve"> från belastningsregistret.</w:t>
      </w:r>
      <w:r w:rsidR="00694BC3">
        <w:rPr>
          <w:bCs/>
        </w:rPr>
        <w:t xml:space="preserve"> När det gäller sexualbrottslingar som har utsatt barn för grova sexualbrott anser jag att man </w:t>
      </w:r>
      <w:r w:rsidR="00941F4C">
        <w:rPr>
          <w:bCs/>
        </w:rPr>
        <w:t xml:space="preserve">behöver se över </w:t>
      </w:r>
      <w:r w:rsidR="00694BC3">
        <w:rPr>
          <w:bCs/>
        </w:rPr>
        <w:t xml:space="preserve">tiden som en markering </w:t>
      </w:r>
      <w:r w:rsidRPr="00072A7C" w:rsidR="00072A7C">
        <w:rPr>
          <w:bCs/>
        </w:rPr>
        <w:t>i belastningsregistret</w:t>
      </w:r>
      <w:r w:rsidR="00941F4C">
        <w:rPr>
          <w:bCs/>
        </w:rPr>
        <w:t xml:space="preserve"> </w:t>
      </w:r>
      <w:r w:rsidR="00694BC3">
        <w:rPr>
          <w:bCs/>
        </w:rPr>
        <w:t xml:space="preserve">finns kvar, </w:t>
      </w:r>
      <w:r w:rsidR="00941F4C">
        <w:rPr>
          <w:bCs/>
        </w:rPr>
        <w:t xml:space="preserve">särskilt i fall </w:t>
      </w:r>
      <w:r w:rsidR="00694BC3">
        <w:rPr>
          <w:bCs/>
        </w:rPr>
        <w:t xml:space="preserve">med </w:t>
      </w:r>
      <w:r w:rsidRPr="00072A7C" w:rsidR="00072A7C">
        <w:rPr>
          <w:bCs/>
        </w:rPr>
        <w:t>grova sexualbrott mot barn.</w:t>
      </w:r>
      <w:r w:rsidR="00A33A4E">
        <w:rPr>
          <w:bCs/>
        </w:rPr>
        <w:t xml:space="preserve"> Sådana här brott i barndomen medför ofta livslånga lidanden där förövaren utsatt barnet för att denne har en sexuell dragning till barn. Det kan utgör</w:t>
      </w:r>
      <w:r w:rsidR="00761078">
        <w:rPr>
          <w:bCs/>
        </w:rPr>
        <w:t>a</w:t>
      </w:r>
      <w:r w:rsidR="00A33A4E">
        <w:rPr>
          <w:bCs/>
        </w:rPr>
        <w:t xml:space="preserve"> en risk för återfall i sig. </w:t>
      </w:r>
    </w:p>
    <w:p w:rsidR="00072A7C" w:rsidP="00694BC3" w:rsidRDefault="00A33A4E" w14:paraId="2F723AE1" w14:textId="4307C7E1">
      <w:pPr>
        <w:rPr>
          <w:bCs/>
        </w:rPr>
      </w:pPr>
      <w:r>
        <w:rPr>
          <w:bCs/>
        </w:rPr>
        <w:t>När det gäller den här typen av brott, där man kan se återfallsrisker, behöver man se över vilka åtgärder man kan stärka upp runt förövaren. Brottsmarkeringen i belastnings</w:t>
      </w:r>
      <w:r w:rsidR="0000607E">
        <w:rPr>
          <w:bCs/>
        </w:rPr>
        <w:softHyphen/>
      </w:r>
      <w:r>
        <w:rPr>
          <w:bCs/>
        </w:rPr>
        <w:t xml:space="preserve">registret är just en sådan fråga </w:t>
      </w:r>
      <w:r w:rsidR="00CF1DE5">
        <w:rPr>
          <w:bCs/>
        </w:rPr>
        <w:t xml:space="preserve">som kan vara ett användbart verktyg för </w:t>
      </w:r>
      <w:r>
        <w:rPr>
          <w:bCs/>
        </w:rPr>
        <w:t xml:space="preserve">arbetsgivare i </w:t>
      </w:r>
      <w:r>
        <w:rPr>
          <w:bCs/>
        </w:rPr>
        <w:lastRenderedPageBreak/>
        <w:t>verksamheter där målgruppen är barn. Jag har tidigare motionerat i frågan riksmötet 2021/22 men anser att frågan fortfarande är högaktuell.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DD2366A81B8452EAA0D743009F84166"/>
        </w:placeholder>
      </w:sdtPr>
      <w:sdtEndPr>
        <w:rPr>
          <w:i w:val="0"/>
          <w:noProof w:val="0"/>
        </w:rPr>
      </w:sdtEndPr>
      <w:sdtContent>
        <w:p w:rsidR="000C794F" w:rsidP="000C794F" w:rsidRDefault="000C794F" w14:paraId="49BAED15" w14:textId="77777777"/>
        <w:p w:rsidRPr="008E0FE2" w:rsidR="004801AC" w:rsidP="000C794F" w:rsidRDefault="0000607E" w14:paraId="061A7541" w14:textId="282297A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45AF8" w14:paraId="56649F97" w14:textId="77777777">
        <w:trPr>
          <w:cantSplit/>
        </w:trPr>
        <w:tc>
          <w:tcPr>
            <w:tcW w:w="50" w:type="pct"/>
            <w:vAlign w:val="bottom"/>
          </w:tcPr>
          <w:p w:rsidR="00B45AF8" w:rsidRDefault="00C06D65" w14:paraId="5BB68C0B" w14:textId="77777777">
            <w:pPr>
              <w:pStyle w:val="Underskrifter"/>
            </w:pPr>
            <w:r>
              <w:t>Marléne Lund Kopparklint (M)</w:t>
            </w:r>
          </w:p>
        </w:tc>
        <w:tc>
          <w:tcPr>
            <w:tcW w:w="50" w:type="pct"/>
            <w:vAlign w:val="bottom"/>
          </w:tcPr>
          <w:p w:rsidR="00B45AF8" w:rsidRDefault="00B45AF8" w14:paraId="05277949" w14:textId="77777777">
            <w:pPr>
              <w:pStyle w:val="Underskrifter"/>
            </w:pPr>
          </w:p>
        </w:tc>
      </w:tr>
    </w:tbl>
    <w:p w:rsidR="000B6F22" w:rsidRDefault="000B6F22" w14:paraId="48E6D981" w14:textId="77777777"/>
    <w:sectPr w:rsidR="000B6F22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C83AE" w14:textId="77777777" w:rsidR="00382AB1" w:rsidRDefault="00382AB1" w:rsidP="000C1CAD">
      <w:pPr>
        <w:spacing w:line="240" w:lineRule="auto"/>
      </w:pPr>
      <w:r>
        <w:separator/>
      </w:r>
    </w:p>
  </w:endnote>
  <w:endnote w:type="continuationSeparator" w:id="0">
    <w:p w14:paraId="674466FA" w14:textId="77777777" w:rsidR="00382AB1" w:rsidRDefault="00382AB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E89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A828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5723" w14:textId="4B50365D" w:rsidR="00262EA3" w:rsidRPr="000C794F" w:rsidRDefault="00262EA3" w:rsidP="000C79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9CEC1" w14:textId="77777777" w:rsidR="00382AB1" w:rsidRDefault="00382AB1" w:rsidP="000C1CAD">
      <w:pPr>
        <w:spacing w:line="240" w:lineRule="auto"/>
      </w:pPr>
      <w:r>
        <w:separator/>
      </w:r>
    </w:p>
  </w:footnote>
  <w:footnote w:type="continuationSeparator" w:id="0">
    <w:p w14:paraId="21AD9151" w14:textId="77777777" w:rsidR="00382AB1" w:rsidRDefault="00382AB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C54E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F42B8F" wp14:editId="4BA4F25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8FED24" w14:textId="2D28E7B4" w:rsidR="00262EA3" w:rsidRDefault="0000607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6784EC86C634F84BC8F3EE4983EFE36"/>
                              </w:placeholder>
                              <w:text/>
                            </w:sdtPr>
                            <w:sdtEndPr/>
                            <w:sdtContent>
                              <w:r w:rsidR="00382AB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21195532D2E4624BDF386C35759C409"/>
                              </w:placeholder>
                              <w:text/>
                            </w:sdtPr>
                            <w:sdtEndPr/>
                            <w:sdtContent>
                              <w:r w:rsidR="009B27AF">
                                <w:t>1449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F42B8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98FED24" w14:textId="2D28E7B4" w:rsidR="00262EA3" w:rsidRDefault="0000607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6784EC86C634F84BC8F3EE4983EFE36"/>
                        </w:placeholder>
                        <w:text/>
                      </w:sdtPr>
                      <w:sdtEndPr/>
                      <w:sdtContent>
                        <w:r w:rsidR="00382AB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21195532D2E4624BDF386C35759C409"/>
                        </w:placeholder>
                        <w:text/>
                      </w:sdtPr>
                      <w:sdtEndPr/>
                      <w:sdtContent>
                        <w:r w:rsidR="009B27AF">
                          <w:t>1449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18940B1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D947" w14:textId="77777777" w:rsidR="00262EA3" w:rsidRDefault="00262EA3" w:rsidP="008563AC">
    <w:pPr>
      <w:jc w:val="right"/>
    </w:pPr>
  </w:p>
  <w:p w14:paraId="66D36C55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2F0B" w14:textId="77777777" w:rsidR="00262EA3" w:rsidRDefault="0000607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B73923E" wp14:editId="478DF0B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54C6A352" w14:textId="0EF39461" w:rsidR="00262EA3" w:rsidRDefault="0000607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0C794F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82AB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9B27AF">
          <w:t>1449</w:t>
        </w:r>
      </w:sdtContent>
    </w:sdt>
  </w:p>
  <w:p w14:paraId="637450F6" w14:textId="77777777" w:rsidR="00262EA3" w:rsidRPr="008227B3" w:rsidRDefault="0000607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0052D4D9" w14:textId="65E09FB7" w:rsidR="00262EA3" w:rsidRPr="008227B3" w:rsidRDefault="0000607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794F">
          <w:t>2022/23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0C794F">
          <w:t>:606</w:t>
        </w:r>
      </w:sdtContent>
    </w:sdt>
  </w:p>
  <w:p w14:paraId="04BC3664" w14:textId="77777777" w:rsidR="00262EA3" w:rsidRDefault="0000607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0C794F">
          <w:t>av Marléne Lund Kopparklint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437F5E97" w14:textId="07B423E4" w:rsidR="00262EA3" w:rsidRDefault="00A33A4E" w:rsidP="00283E0F">
        <w:pPr>
          <w:pStyle w:val="FSHRub2"/>
        </w:pPr>
        <w:r>
          <w:t>Markeringen i belastningsregistret för dömda sexualbrottslingar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085C9AEA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2-06-30"/>
  </w:docVars>
  <w:rsids>
    <w:rsidRoot w:val="00382AB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07E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2A7C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978C3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6F22"/>
    <w:rsid w:val="000B79EA"/>
    <w:rsid w:val="000C1CAD"/>
    <w:rsid w:val="000C25D7"/>
    <w:rsid w:val="000C2779"/>
    <w:rsid w:val="000C28AB"/>
    <w:rsid w:val="000C2EF9"/>
    <w:rsid w:val="000C34E6"/>
    <w:rsid w:val="000C3E45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C794F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2AB1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3A7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2EB1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069C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4BC3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078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767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1F4C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82A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27AF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A4E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AF8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6B9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D65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503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1DE5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0B6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70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97453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48F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3EB6"/>
    <w:rsid w:val="00EC41CD"/>
    <w:rsid w:val="00EC47B0"/>
    <w:rsid w:val="00EC4C13"/>
    <w:rsid w:val="00EC50B9"/>
    <w:rsid w:val="00EC5DF5"/>
    <w:rsid w:val="00EC64E5"/>
    <w:rsid w:val="00EC6B7B"/>
    <w:rsid w:val="00EC6CD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47C50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8C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EEB504E"/>
  <w15:chartTrackingRefBased/>
  <w15:docId w15:val="{9E04AC24-6058-438B-8647-3C6A1BC4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paragraph" w:styleId="Normalwebb">
    <w:name w:val="Normal (Web)"/>
    <w:basedOn w:val="Normal"/>
    <w:uiPriority w:val="99"/>
    <w:semiHidden/>
    <w:unhideWhenUsed/>
    <w:locked/>
    <w:rsid w:val="00382AB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00B361F22D4FD5AA227454F288E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2AEDA-D223-4461-9E29-652E104B45A2}"/>
      </w:docPartPr>
      <w:docPartBody>
        <w:p w:rsidR="00BD418D" w:rsidRDefault="00BD418D">
          <w:pPr>
            <w:pStyle w:val="1600B361F22D4FD5AA227454F288ECE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BFA0379D7534FCBAE7466C1CFF2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1F1C7-F660-4E08-B82E-C67E21A86C93}"/>
      </w:docPartPr>
      <w:docPartBody>
        <w:p w:rsidR="00BD418D" w:rsidRDefault="00BD418D">
          <w:pPr>
            <w:pStyle w:val="8BFA0379D7534FCBAE7466C1CFF2F58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6784EC86C634F84BC8F3EE4983EF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C7B53-0C36-4F34-9686-D15FB87A531B}"/>
      </w:docPartPr>
      <w:docPartBody>
        <w:p w:rsidR="00BD418D" w:rsidRDefault="00BD418D">
          <w:pPr>
            <w:pStyle w:val="06784EC86C634F84BC8F3EE4983EFE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1195532D2E4624BDF386C35759C4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3B6D0-39AC-4B7E-B249-0A79F01780E2}"/>
      </w:docPartPr>
      <w:docPartBody>
        <w:p w:rsidR="00BD418D" w:rsidRDefault="00BD418D">
          <w:pPr>
            <w:pStyle w:val="221195532D2E4624BDF386C35759C409"/>
          </w:pPr>
          <w:r>
            <w:t xml:space="preserve"> </w:t>
          </w:r>
        </w:p>
      </w:docPartBody>
    </w:docPart>
    <w:docPart>
      <w:docPartPr>
        <w:name w:val="9DD2366A81B8452EAA0D743009F84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66951-653B-4728-996C-B5E850ADD880}"/>
      </w:docPartPr>
      <w:docPartBody>
        <w:p w:rsidR="00AA24CF" w:rsidRDefault="00AA24C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8D"/>
    <w:rsid w:val="00AA24CF"/>
    <w:rsid w:val="00B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600B361F22D4FD5AA227454F288ECEC">
    <w:name w:val="1600B361F22D4FD5AA227454F288ECEC"/>
  </w:style>
  <w:style w:type="paragraph" w:customStyle="1" w:styleId="8BFA0379D7534FCBAE7466C1CFF2F584">
    <w:name w:val="8BFA0379D7534FCBAE7466C1CFF2F584"/>
  </w:style>
  <w:style w:type="paragraph" w:customStyle="1" w:styleId="06784EC86C634F84BC8F3EE4983EFE36">
    <w:name w:val="06784EC86C634F84BC8F3EE4983EFE36"/>
  </w:style>
  <w:style w:type="paragraph" w:customStyle="1" w:styleId="221195532D2E4624BDF386C35759C409">
    <w:name w:val="221195532D2E4624BDF386C35759C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C864D8-9191-4419-885C-B1E97EFEBDD3}"/>
</file>

<file path=customXml/itemProps2.xml><?xml version="1.0" encoding="utf-8"?>
<ds:datastoreItem xmlns:ds="http://schemas.openxmlformats.org/officeDocument/2006/customXml" ds:itemID="{98D89C75-6973-429B-9F83-AEB43DE901EE}"/>
</file>

<file path=customXml/itemProps3.xml><?xml version="1.0" encoding="utf-8"?>
<ds:datastoreItem xmlns:ds="http://schemas.openxmlformats.org/officeDocument/2006/customXml" ds:itemID="{1EA05996-CC9B-4BB3-907B-759D206142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1799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M2370 Markeringen i belastningsregistret för dömda sexualbrottslingar</vt:lpstr>
      <vt:lpstr>
      </vt:lpstr>
    </vt:vector>
  </TitlesOfParts>
  <Company>Sveriges riksdag</Company>
  <LinksUpToDate>false</LinksUpToDate>
  <CharactersWithSpaces>2117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