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83AD66F8E84442B857D538C93E8016B"/>
        </w:placeholder>
        <w:text/>
      </w:sdtPr>
      <w:sdtEndPr/>
      <w:sdtContent>
        <w:p w:rsidRPr="009B062B" w:rsidR="00AF30DD" w:rsidP="005F50C5" w:rsidRDefault="00F949CD" w14:paraId="27E17CF8" w14:textId="77777777">
          <w:pPr>
            <w:pStyle w:val="Rubrik1"/>
            <w:spacing w:after="300"/>
          </w:pPr>
          <w:r>
            <w:t>Förslag till riksdagsbeslut</w:t>
          </w:r>
        </w:p>
      </w:sdtContent>
    </w:sdt>
    <w:sdt>
      <w:sdtPr>
        <w:alias w:val="Yrkande 1"/>
        <w:tag w:val="972f494c-c77c-4f96-bbf2-c2a91bc86fab"/>
        <w:id w:val="98075262"/>
        <w:lock w:val="sdtLocked"/>
      </w:sdtPr>
      <w:sdtEndPr/>
      <w:sdtContent>
        <w:p w:rsidR="00DA04C7" w:rsidRDefault="00921FF8" w14:paraId="27E17CF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utvidgning av möjligheten till validering av akademiska yrken samt distansutbildning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D91BC52031B48ECB6CAF6C8E821E27D"/>
        </w:placeholder>
        <w:text/>
      </w:sdtPr>
      <w:sdtEndPr/>
      <w:sdtContent>
        <w:p w:rsidRPr="009B062B" w:rsidR="006D79C9" w:rsidP="00333E95" w:rsidRDefault="00F949CD" w14:paraId="27E17CFA" w14:textId="77777777">
          <w:pPr>
            <w:pStyle w:val="Rubrik1"/>
          </w:pPr>
          <w:r>
            <w:t>Motivering</w:t>
          </w:r>
        </w:p>
      </w:sdtContent>
    </w:sdt>
    <w:p w:rsidRPr="005F50C5" w:rsidR="005F50C5" w:rsidP="00065695" w:rsidRDefault="00F949CD" w14:paraId="27E17CFB" w14:textId="4AE2A768">
      <w:pPr>
        <w:pStyle w:val="Normalutanindragellerluft"/>
      </w:pPr>
      <w:r w:rsidRPr="005F50C5">
        <w:t>Att rekrytera akademiskt utbildad personal i Norrlands glesbygdskommuner är en stor utmaning. Skillnaden är påtaglig gentemot kommuner med lärosäten och större städer, framförallt universitetsstäderna. För att motverka denna situation och tillfredsställa be</w:t>
      </w:r>
      <w:r w:rsidR="00065695">
        <w:softHyphen/>
      </w:r>
      <w:r w:rsidRPr="005F50C5">
        <w:t>hovet av rätt utbildad personal krävs en rad förändringar.</w:t>
      </w:r>
    </w:p>
    <w:p w:rsidRPr="005F50C5" w:rsidR="005F50C5" w:rsidP="00065695" w:rsidRDefault="00F949CD" w14:paraId="27E17CFC" w14:textId="743D2050">
      <w:r w:rsidRPr="005F50C5">
        <w:t>Möjligheten att rekrytera en redan bofast person skulle vara betydligt större om möj</w:t>
      </w:r>
      <w:r w:rsidR="00065695">
        <w:softHyphen/>
      </w:r>
      <w:bookmarkStart w:name="_GoBack" w:id="1"/>
      <w:bookmarkEnd w:id="1"/>
      <w:r w:rsidRPr="005F50C5">
        <w:t>ligheten att validera kunskap, vidareutbilda sig samt utbilda sig akademiskt på distans vore mer utvecklad än vad den är idag. Universiteten har en stor betydelse som aktör i den svenska samhällsbyggnaden genom att möjliggöra utbildningar på distans.</w:t>
      </w:r>
    </w:p>
    <w:p w:rsidRPr="005F50C5" w:rsidR="005F50C5" w:rsidP="00065695" w:rsidRDefault="00F949CD" w14:paraId="27E17CFD" w14:textId="77777777">
      <w:r w:rsidRPr="005F50C5">
        <w:t>En förändrad styrmodell måste möta arbetsmarknadens behov av kompetens på ett bättre sätt än idag. Sveriges glesbygd behöver en styrning som bygger på långsiktighet och samverkan mellan lärosäten, kommuner och regioner.</w:t>
      </w:r>
    </w:p>
    <w:sdt>
      <w:sdtPr>
        <w:alias w:val="CC_Underskrifter"/>
        <w:tag w:val="CC_Underskrifter"/>
        <w:id w:val="583496634"/>
        <w:lock w:val="sdtContentLocked"/>
        <w:placeholder>
          <w:docPart w:val="0101C4F9930E4061B6C37CD7253AC608"/>
        </w:placeholder>
      </w:sdtPr>
      <w:sdtEndPr/>
      <w:sdtContent>
        <w:p w:rsidR="005F50C5" w:rsidP="005F50C5" w:rsidRDefault="005F50C5" w14:paraId="27E17CFE" w14:textId="77777777"/>
        <w:p w:rsidRPr="008E0FE2" w:rsidR="004801AC" w:rsidP="005F50C5" w:rsidRDefault="00065695" w14:paraId="27E17CF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Karlsson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Wiechel (S)</w:t>
            </w:r>
          </w:p>
        </w:tc>
      </w:tr>
    </w:tbl>
    <w:p w:rsidR="00827C1B" w:rsidRDefault="00827C1B" w14:paraId="27E17D03" w14:textId="77777777"/>
    <w:sectPr w:rsidR="00827C1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7D05" w14:textId="77777777" w:rsidR="00A72634" w:rsidRDefault="00A72634" w:rsidP="000C1CAD">
      <w:pPr>
        <w:spacing w:line="240" w:lineRule="auto"/>
      </w:pPr>
      <w:r>
        <w:separator/>
      </w:r>
    </w:p>
  </w:endnote>
  <w:endnote w:type="continuationSeparator" w:id="0">
    <w:p w14:paraId="27E17D06" w14:textId="77777777" w:rsidR="00A72634" w:rsidRDefault="00A726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7D0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7D0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7D14" w14:textId="77777777" w:rsidR="00262EA3" w:rsidRPr="005F50C5" w:rsidRDefault="00262EA3" w:rsidP="005F50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17D03" w14:textId="77777777" w:rsidR="00A72634" w:rsidRDefault="00A72634" w:rsidP="000C1CAD">
      <w:pPr>
        <w:spacing w:line="240" w:lineRule="auto"/>
      </w:pPr>
      <w:r>
        <w:separator/>
      </w:r>
    </w:p>
  </w:footnote>
  <w:footnote w:type="continuationSeparator" w:id="0">
    <w:p w14:paraId="27E17D04" w14:textId="77777777" w:rsidR="00A72634" w:rsidRDefault="00A726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7E17D0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7E17D16" wp14:anchorId="27E17D1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65695" w14:paraId="27E17D1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2BF5CC37EF0492BA3AFA30B0C65EBA6"/>
                              </w:placeholder>
                              <w:text/>
                            </w:sdtPr>
                            <w:sdtEndPr/>
                            <w:sdtContent>
                              <w:r w:rsidR="00F949C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08FFDC2CCA0470185C556B37EA4F577"/>
                              </w:placeholder>
                              <w:text/>
                            </w:sdtPr>
                            <w:sdtEndPr/>
                            <w:sdtContent>
                              <w:r w:rsidR="00F949CD">
                                <w:t>1302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7E17D1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65695" w14:paraId="27E17D1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2BF5CC37EF0492BA3AFA30B0C65EBA6"/>
                        </w:placeholder>
                        <w:text/>
                      </w:sdtPr>
                      <w:sdtEndPr/>
                      <w:sdtContent>
                        <w:r w:rsidR="00F949C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08FFDC2CCA0470185C556B37EA4F577"/>
                        </w:placeholder>
                        <w:text/>
                      </w:sdtPr>
                      <w:sdtEndPr/>
                      <w:sdtContent>
                        <w:r w:rsidR="00F949CD">
                          <w:t>1302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7E17D0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7E17D09" w14:textId="77777777">
    <w:pPr>
      <w:jc w:val="right"/>
    </w:pPr>
  </w:p>
  <w:p w:rsidR="00262EA3" w:rsidP="00776B74" w:rsidRDefault="00262EA3" w14:paraId="27E17D0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65695" w14:paraId="27E17D0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7E17D18" wp14:anchorId="27E17D1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65695" w14:paraId="27E17D0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949C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949CD">
          <w:t>1302</w:t>
        </w:r>
      </w:sdtContent>
    </w:sdt>
  </w:p>
  <w:p w:rsidRPr="008227B3" w:rsidR="00262EA3" w:rsidP="008227B3" w:rsidRDefault="00065695" w14:paraId="27E17D0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65695" w14:paraId="27E17D1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:1435</w:t>
        </w:r>
      </w:sdtContent>
    </w:sdt>
  </w:p>
  <w:p w:rsidR="00262EA3" w:rsidP="00E03A3D" w:rsidRDefault="00065695" w14:paraId="27E17D1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Karlsson och Björn Wiechel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949CD" w14:paraId="27E17D12" w14:textId="77777777">
        <w:pPr>
          <w:pStyle w:val="FSHRub2"/>
        </w:pPr>
        <w:r>
          <w:t>Validering av akademiska yrken och utvidgad möjlighet till distansutbildning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7E17D1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228E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95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4BE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0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8EA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27C1B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03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1FF8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DE8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634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871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4C7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1BE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887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9CD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E17CF7"/>
  <w15:chartTrackingRefBased/>
  <w15:docId w15:val="{8C1EDBEE-2731-4DE6-8293-00E6752D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49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22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5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88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3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906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2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AD66F8E84442B857D538C93E80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02E29-ED23-4161-BCF8-05FA5082150E}"/>
      </w:docPartPr>
      <w:docPartBody>
        <w:p w:rsidR="00EF30C2" w:rsidRDefault="009A3126">
          <w:pPr>
            <w:pStyle w:val="783AD66F8E84442B857D538C93E8016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91BC52031B48ECB6CAF6C8E821E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5CF73-1BEF-4BA4-8C8F-9468B3092482}"/>
      </w:docPartPr>
      <w:docPartBody>
        <w:p w:rsidR="00EF30C2" w:rsidRDefault="009A3126">
          <w:pPr>
            <w:pStyle w:val="BD91BC52031B48ECB6CAF6C8E821E27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2BF5CC37EF0492BA3AFA30B0C65E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4B67B-9FC2-4859-9D17-F75F5AF447A3}"/>
      </w:docPartPr>
      <w:docPartBody>
        <w:p w:rsidR="00EF30C2" w:rsidRDefault="009A3126">
          <w:pPr>
            <w:pStyle w:val="32BF5CC37EF0492BA3AFA30B0C65EB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8FFDC2CCA0470185C556B37EA4F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27BF3-9C3F-458C-BB7F-05C5E6F7ED8A}"/>
      </w:docPartPr>
      <w:docPartBody>
        <w:p w:rsidR="00EF30C2" w:rsidRDefault="009A3126">
          <w:pPr>
            <w:pStyle w:val="808FFDC2CCA0470185C556B37EA4F577"/>
          </w:pPr>
          <w:r>
            <w:t xml:space="preserve"> </w:t>
          </w:r>
        </w:p>
      </w:docPartBody>
    </w:docPart>
    <w:docPart>
      <w:docPartPr>
        <w:name w:val="0101C4F9930E4061B6C37CD7253AC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8F7A1-5F5A-4DC3-B6FE-15DCE04ADE3E}"/>
      </w:docPartPr>
      <w:docPartBody>
        <w:p w:rsidR="00F63EA3" w:rsidRDefault="00F63E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26"/>
    <w:rsid w:val="009A3126"/>
    <w:rsid w:val="00EF30C2"/>
    <w:rsid w:val="00F6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83AD66F8E84442B857D538C93E8016B">
    <w:name w:val="783AD66F8E84442B857D538C93E8016B"/>
  </w:style>
  <w:style w:type="paragraph" w:customStyle="1" w:styleId="5DEE9791FE1A405B8736C4F7C059779D">
    <w:name w:val="5DEE9791FE1A405B8736C4F7C059779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1C4CA9442304570B3EA5D328F73EE5B">
    <w:name w:val="A1C4CA9442304570B3EA5D328F73EE5B"/>
  </w:style>
  <w:style w:type="paragraph" w:customStyle="1" w:styleId="BD91BC52031B48ECB6CAF6C8E821E27D">
    <w:name w:val="BD91BC52031B48ECB6CAF6C8E821E27D"/>
  </w:style>
  <w:style w:type="paragraph" w:customStyle="1" w:styleId="5933060181344F62BE1E01DC0F91C413">
    <w:name w:val="5933060181344F62BE1E01DC0F91C413"/>
  </w:style>
  <w:style w:type="paragraph" w:customStyle="1" w:styleId="8F11BC37C2A841B6B4A5F7356BCBE813">
    <w:name w:val="8F11BC37C2A841B6B4A5F7356BCBE813"/>
  </w:style>
  <w:style w:type="paragraph" w:customStyle="1" w:styleId="32BF5CC37EF0492BA3AFA30B0C65EBA6">
    <w:name w:val="32BF5CC37EF0492BA3AFA30B0C65EBA6"/>
  </w:style>
  <w:style w:type="paragraph" w:customStyle="1" w:styleId="808FFDC2CCA0470185C556B37EA4F577">
    <w:name w:val="808FFDC2CCA0470185C556B37EA4F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6081E-729D-447C-BCAD-CC921F3ED400}"/>
</file>

<file path=customXml/itemProps2.xml><?xml version="1.0" encoding="utf-8"?>
<ds:datastoreItem xmlns:ds="http://schemas.openxmlformats.org/officeDocument/2006/customXml" ds:itemID="{613B0374-5E48-4CB9-AF79-47F490F6C2DA}"/>
</file>

<file path=customXml/itemProps3.xml><?xml version="1.0" encoding="utf-8"?>
<ds:datastoreItem xmlns:ds="http://schemas.openxmlformats.org/officeDocument/2006/customXml" ds:itemID="{921280AE-845A-42AC-B06C-EF051DCAA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996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S1302 Validering av akademiska yrken och utvidgad möjlighet till distansutbildning</vt:lpstr>
      <vt:lpstr>
      </vt:lpstr>
    </vt:vector>
  </TitlesOfParts>
  <Company>Sveriges riksdag</Company>
  <LinksUpToDate>false</LinksUpToDate>
  <CharactersWithSpaces>1147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