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7A91857ACB84B6CBCD80A2EC920F2D2"/>
        </w:placeholder>
        <w15:appearance w15:val="hidden"/>
        <w:text/>
      </w:sdtPr>
      <w:sdtEndPr/>
      <w:sdtContent>
        <w:p w:rsidRPr="009B062B" w:rsidR="00AF30DD" w:rsidP="009B062B" w:rsidRDefault="00AF30DD" w14:paraId="488E6785" w14:textId="77777777">
          <w:pPr>
            <w:pStyle w:val="RubrikFrslagTIllRiksdagsbeslut"/>
          </w:pPr>
          <w:r w:rsidRPr="009B062B">
            <w:t>Förslag till riksdagsbeslut</w:t>
          </w:r>
        </w:p>
      </w:sdtContent>
    </w:sdt>
    <w:sdt>
      <w:sdtPr>
        <w:alias w:val="Yrkande 1"/>
        <w:tag w:val="add4966f-54ef-4a0b-b58b-f7545e69d7b2"/>
        <w:id w:val="50744702"/>
        <w:lock w:val="sdtLocked"/>
      </w:sdtPr>
      <w:sdtEndPr/>
      <w:sdtContent>
        <w:p w:rsidR="00C165E6" w:rsidRDefault="008A47BE" w14:paraId="488E6786" w14:textId="590EF061">
          <w:pPr>
            <w:pStyle w:val="Frslagstext"/>
            <w:numPr>
              <w:ilvl w:val="0"/>
              <w:numId w:val="0"/>
            </w:numPr>
          </w:pPr>
          <w:r>
            <w:t>Riksdagen anvisar anslagen för 2017 inom utgiftsområde 22 Kommunikationer enligt förslaget i tabell 1 i motionen.</w:t>
          </w:r>
        </w:p>
      </w:sdtContent>
    </w:sdt>
    <w:p w:rsidRPr="009B062B" w:rsidR="00AF30DD" w:rsidP="009B062B" w:rsidRDefault="000156D9" w14:paraId="488E6787" w14:textId="77777777">
      <w:pPr>
        <w:pStyle w:val="Rubrik1"/>
      </w:pPr>
      <w:bookmarkStart w:name="MotionsStart" w:id="0"/>
      <w:bookmarkEnd w:id="0"/>
      <w:r w:rsidRPr="009B062B">
        <w:t>Motivering</w:t>
      </w:r>
    </w:p>
    <w:p w:rsidRPr="00264243" w:rsidR="009F74B1" w:rsidP="009F74B1" w:rsidRDefault="009F74B1" w14:paraId="488E6788" w14:textId="77777777">
      <w:pPr>
        <w:pStyle w:val="Normalutanindragellerluft"/>
      </w:pPr>
      <w:r w:rsidRPr="00264243">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891042" w:rsidR="009F74B1" w:rsidP="00891042" w:rsidRDefault="009F74B1" w14:paraId="488E6789" w14:textId="633F918C">
      <w:r w:rsidRPr="00891042">
        <w:t>Sverigedemokraterna eftersträvar ett försiktigt framåtskridande som baseras på varsamhet, eftertanke och långsiktigt ansvarstagande. Vi eftersträ</w:t>
      </w:r>
      <w:r w:rsidRPr="00891042">
        <w:lastRenderedPageBreak/>
        <w:t xml:space="preserve">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891042" w:rsidR="009F74B1" w:rsidP="00891042" w:rsidRDefault="009F74B1" w14:paraId="488E678A" w14:textId="080B0802">
      <w:r w:rsidRPr="00891042">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Pr="00891042" w:rsidR="009F74B1" w:rsidP="00891042" w:rsidRDefault="009F74B1" w14:paraId="488E678B" w14:textId="3A9C3B2B">
      <w:r w:rsidRPr="00891042">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891042" w:rsidR="001844A7" w:rsidP="00891042" w:rsidRDefault="00891042" w14:paraId="488E678C" w14:textId="419A1812">
      <w:pPr>
        <w:pStyle w:val="Rubrik2"/>
      </w:pPr>
      <w:r w:rsidRPr="00891042">
        <w:t>1</w:t>
      </w:r>
      <w:r w:rsidRPr="00891042" w:rsidR="00E615B5">
        <w:t xml:space="preserve"> </w:t>
      </w:r>
      <w:r w:rsidRPr="00891042" w:rsidR="001844A7">
        <w:t>Utveckling av statens transportinfrastruktur</w:t>
      </w:r>
    </w:p>
    <w:p w:rsidRPr="00891042" w:rsidR="001844A7" w:rsidP="00891042" w:rsidRDefault="001844A7" w14:paraId="488E678D" w14:textId="77777777">
      <w:pPr>
        <w:pStyle w:val="Normalutanindragellerluft"/>
      </w:pPr>
      <w:r w:rsidRPr="00891042">
        <w:t>Vår gemensamma infrastruktur betingar ett enormt värde och är en resurs utan vilken staten som sådan är omöjlig. För att hålla jämna steg med statens ambition att ständigt erbjuda bättre och effektivare service för medborgarna måste infrastrukturen kontinuerligt utvecklas. Minst lika viktigt är att satsningarna görs samhällsekonomiskt sunt och på de projekt som är mest brådskande, lönsamma och skapar störst nytta, samtidigt som man tar hänsyn till aspekter som landsbygd, familjeliv och företagande.</w:t>
      </w:r>
    </w:p>
    <w:p w:rsidR="001844A7" w:rsidP="001844A7" w:rsidRDefault="001844A7" w14:paraId="488E678E" w14:textId="77777777">
      <w:r>
        <w:t>ERTMS är en europeisk standard för signalhantering på järnväg. Sverigedemokraterna anser att en satsning på ERTMS i Sverige inte bara är ekonomiskt oförsvarbar, utan dessutom helt onödig; Sverige har redan ett adekvat signalsystem och de enda sträckor som är betjänta av ERTMS är höghastighetsjärnväg med tåg som färdas över 250 km/h – något Sverige inte har. Därför slopar Sverigedemokraterna regeringens satsning på införande av ERTMS.</w:t>
      </w:r>
    </w:p>
    <w:p w:rsidR="001844A7" w:rsidP="001844A7" w:rsidRDefault="001844A7" w14:paraId="488E678F" w14:textId="1A10F3B0">
      <w:r>
        <w:t xml:space="preserve">Sverige har Europas sämsta kontakledningssystem, vilket står för 20 % av alla driftstörningar i infrastrukturen jämfört med 9 % i övriga EU länder. Denna avvikelse påvisar att genomgripande åtgärder är nödvändiga för att säkerställa energiförsörjningen. Därför vill Sverigedemokraterna, </w:t>
      </w:r>
      <w:r>
        <w:lastRenderedPageBreak/>
        <w:t>som ett första steg, EU-certifiera elsysteme</w:t>
      </w:r>
      <w:r w:rsidR="00891042">
        <w:t>t</w:t>
      </w:r>
      <w:r>
        <w:t xml:space="preserve"> för att förhindra kontaktledningsnedrivningar.</w:t>
      </w:r>
    </w:p>
    <w:p w:rsidR="001844A7" w:rsidP="001844A7" w:rsidRDefault="001844A7" w14:paraId="488E6790" w14:textId="6402C39C">
      <w:r>
        <w:t xml:space="preserve">Göta älv är en av Sveriges i särklass viktigaste vattenleder. Förutom att stora mängder gods transporteras längs älven, vilket gör den viktig för den </w:t>
      </w:r>
      <w:r w:rsidR="00891042">
        <w:t xml:space="preserve">såväl </w:t>
      </w:r>
      <w:r>
        <w:t>regionala som nationella industrin, tas även dricksvattnet till många kommuner härifrån. De geologiska betingelserna runt älven gör att den är utsatt för jordskredsrisker. Därför väljer Sverigedemokraterna att redan från och med 2017 påbörja en långsiktig satsning på jordskredssäkring av älven. I samband med det arbetet väljer Sverigedemokraterna att påbörja upprustningen av älvens slussar, som snart når sin tekniska livslängd. Detta är viktigt både för att kunna hantera</w:t>
      </w:r>
      <w:r w:rsidR="00891042">
        <w:t xml:space="preserve"> större mängder gods – och</w:t>
      </w:r>
      <w:r>
        <w:t xml:space="preserve"> för att kunna reglera vattennivåerna i vattendrag uppströms.</w:t>
      </w:r>
    </w:p>
    <w:p w:rsidR="001844A7" w:rsidP="001844A7" w:rsidRDefault="001844A7" w14:paraId="488E6791" w14:textId="77777777">
      <w:r>
        <w:t>I ett läge där svensk infrastruktur på många plan står inför en systemkollaps väljer regeringen att lägga några av sina stora infrastruktursatsningar på cykelinfrastruktur och hållbara stadsmiljöer. Vi anser detta – i det ansträngda läge landet idag befinner sig – vara en allvarlig felprioritering, och vi tar därför bort regeringens extrasatsningar på området, för att istället omfördela medlen till mer akuta områden.</w:t>
      </w:r>
    </w:p>
    <w:p w:rsidRPr="00891042" w:rsidR="001844A7" w:rsidP="00891042" w:rsidRDefault="001844A7" w14:paraId="488E6792" w14:textId="77777777">
      <w:pPr>
        <w:pStyle w:val="Rubrik3"/>
      </w:pPr>
      <w:r w:rsidRPr="00891042">
        <w:lastRenderedPageBreak/>
        <w:t>1:2 Vidmakthållande av statens transportinfrastruktur</w:t>
      </w:r>
    </w:p>
    <w:p w:rsidRPr="00891042" w:rsidR="001844A7" w:rsidP="00891042" w:rsidRDefault="001844A7" w14:paraId="488E6793" w14:textId="77777777">
      <w:pPr>
        <w:pStyle w:val="Normalutanindragellerluft"/>
      </w:pPr>
      <w:r w:rsidRPr="00891042">
        <w:t>Järnvägsunderhållet i Sverige har helt havererat där en allt för stor del av arbetet utgörs av akuta åtgärder istället för förebyggande arbete, mycket på grund av att infrastrukturen under lång tid använts som en budgetregulator.</w:t>
      </w:r>
    </w:p>
    <w:p w:rsidR="001844A7" w:rsidP="001844A7" w:rsidRDefault="001844A7" w14:paraId="488E6794" w14:textId="77777777">
      <w:r>
        <w:t>Därför väljer Sverigedemokraterna att kraftigt satsa på järnvägsunderhållet i väntan på regeringens tillförda medel efter innevarande mandatperiod.</w:t>
      </w:r>
    </w:p>
    <w:p w:rsidRPr="00891042" w:rsidR="001844A7" w:rsidP="00891042" w:rsidRDefault="001844A7" w14:paraId="488E6795" w14:textId="77777777">
      <w:pPr>
        <w:pStyle w:val="Rubrik3"/>
      </w:pPr>
      <w:r w:rsidRPr="00891042">
        <w:t>1:3 Trafikverket</w:t>
      </w:r>
    </w:p>
    <w:p w:rsidRPr="00891042" w:rsidR="001844A7" w:rsidP="00891042" w:rsidRDefault="001844A7" w14:paraId="488E6796" w14:textId="4EC0F214">
      <w:pPr>
        <w:pStyle w:val="Normalutanindragellerluft"/>
      </w:pPr>
      <w:r w:rsidRPr="00891042">
        <w:t>Regeringen väljer att dra ner på ett antal viktiga trafikmyndigheter för att finansiera ett – förvisso lovvärt – initiativ för trafikpolitiken. I det nuvarande akuta läget för svensk infrastruktur anser vi att Tra</w:t>
      </w:r>
      <w:r w:rsidR="00891042">
        <w:t>fikverket fyller en viktig roll</w:t>
      </w:r>
      <w:r w:rsidRPr="00891042">
        <w:t xml:space="preserve"> och att vi inte har råd att långsiktigt skära ner på myndigheten. Därför höjer Sverigedemokraterna anslaget till Trafikverket jämfört med regeringen.</w:t>
      </w:r>
    </w:p>
    <w:p w:rsidRPr="00891042" w:rsidR="001844A7" w:rsidP="00891042" w:rsidRDefault="001844A7" w14:paraId="488E6797" w14:textId="77777777">
      <w:pPr>
        <w:pStyle w:val="Rubrik3"/>
      </w:pPr>
      <w:r w:rsidRPr="00891042">
        <w:lastRenderedPageBreak/>
        <w:t>1:4 Ersättning för sjöräddning och fritidsbåtsändamål</w:t>
      </w:r>
    </w:p>
    <w:p w:rsidRPr="00891042" w:rsidR="001844A7" w:rsidP="00891042" w:rsidRDefault="001844A7" w14:paraId="488E6798" w14:textId="42080957">
      <w:pPr>
        <w:pStyle w:val="Normalutanindragellerluft"/>
      </w:pPr>
      <w:r w:rsidRPr="00891042">
        <w:t>För att stimulera användandet av sjötransporter satsar Sverigedemokraterna pengar som får användas av Trafikverket för att fullt ut bekosta isbrytningsverksamheten. I dagsläget bekostas isbrytningen av sjönär</w:t>
      </w:r>
      <w:r w:rsidR="00891042">
        <w:t>ingen själv</w:t>
      </w:r>
      <w:r w:rsidRPr="00891042">
        <w:t xml:space="preserve"> genom farledsavgifterna, något som t.ex. inte är fallet för biltrafiken och deras snöröjning. Därför anser Sverigedemokraterna att detta är en prioriterad konkurrensrättvisande åtgärd.</w:t>
      </w:r>
    </w:p>
    <w:p w:rsidR="001844A7" w:rsidP="001844A7" w:rsidRDefault="001844A7" w14:paraId="488E6799" w14:textId="152304A3">
      <w:r>
        <w:t>Efter en lagändring är det numera olagligt för fritidsbåtar att tömma sin latrin i havet – något som Sverigedemokraterna välkomnar. Våra vattendrag och innanhav är viktiga för såväl miljö</w:t>
      </w:r>
      <w:r w:rsidR="00891042">
        <w:t>n som</w:t>
      </w:r>
      <w:r>
        <w:t xml:space="preserve"> medborgarna. Däremot finner vi det märkligt att inte mer görs för att motverka att kryssningsfartyg, som inte innefattas av lagen, fortsatt släpper ut sitt avlopp i Östersjön. Därför väljer Sverigedemokraterna att införa en stimulans i form av avskaffade farledsavgifter för fartyg som, istället för att dumpa det till havs, väljer att ta hand om sin latrin i hamn.</w:t>
      </w:r>
    </w:p>
    <w:p w:rsidRPr="00891042" w:rsidR="001844A7" w:rsidP="00891042" w:rsidRDefault="001844A7" w14:paraId="488E679A" w14:textId="77777777">
      <w:pPr>
        <w:pStyle w:val="Rubrik3"/>
      </w:pPr>
      <w:r w:rsidRPr="00891042">
        <w:lastRenderedPageBreak/>
        <w:t>1:9 Statens väg- och transportforskningsinstitut</w:t>
      </w:r>
    </w:p>
    <w:p w:rsidRPr="00891042" w:rsidR="001844A7" w:rsidP="00891042" w:rsidRDefault="001844A7" w14:paraId="488E679B" w14:textId="15E8276E">
      <w:pPr>
        <w:pStyle w:val="Normalutanindragellerluft"/>
      </w:pPr>
      <w:r w:rsidRPr="00891042">
        <w:t>Regeringen väljer att dra ner på ett antal viktiga trafikmyndigheter för att finansiera ett – förvisso lovvärt – initiativ för trafikpolitiken. I det nuvarande akuta läget för svensk infrastruktur anser vi att VTI f</w:t>
      </w:r>
      <w:r w:rsidR="00891042">
        <w:t>yller en viktig roll</w:t>
      </w:r>
      <w:r w:rsidRPr="00891042">
        <w:t xml:space="preserve"> och att vi inte har råd att långsiktigt skära ner på myndigheten. Därför höjer Sverigedemokraterna anslaget till VTI jämfört med regeringen.</w:t>
      </w:r>
    </w:p>
    <w:p w:rsidRPr="00891042" w:rsidR="001844A7" w:rsidP="00891042" w:rsidRDefault="001844A7" w14:paraId="488E679C" w14:textId="77777777">
      <w:pPr>
        <w:pStyle w:val="Rubrik3"/>
      </w:pPr>
      <w:r w:rsidRPr="00891042">
        <w:t>1:12 Transportstyrelsen</w:t>
      </w:r>
    </w:p>
    <w:p w:rsidRPr="00891042" w:rsidR="001844A7" w:rsidP="00891042" w:rsidRDefault="001844A7" w14:paraId="488E679D" w14:textId="4AB09A4B">
      <w:pPr>
        <w:pStyle w:val="Normalutanindragellerluft"/>
      </w:pPr>
      <w:r w:rsidRPr="00891042">
        <w:t>Regeringen väljer att dra ner på ett antal viktiga trafikmyndigheter för att finansiera ett – förvisso lovvärt – initiativ för trafikpolitiken. I det nuvarande akuta läget för svensk infrastruktur anser vi att Transport</w:t>
      </w:r>
      <w:r w:rsidR="00891042">
        <w:t>styrelsen fyller en viktig roll</w:t>
      </w:r>
      <w:r w:rsidRPr="00891042">
        <w:t xml:space="preserve"> och att vi inte har råd att långsiktigt skära ner på myndigheten. Därför höjer Sverigedemokraterna anslaget till Transportstyrelsen jämfört med regeringen.</w:t>
      </w:r>
    </w:p>
    <w:p w:rsidRPr="00891042" w:rsidR="001844A7" w:rsidP="00891042" w:rsidRDefault="001844A7" w14:paraId="488E679E" w14:textId="77777777">
      <w:pPr>
        <w:pStyle w:val="Rubrik3"/>
      </w:pPr>
      <w:r w:rsidRPr="00891042">
        <w:lastRenderedPageBreak/>
        <w:t>1:13 Trafikanalys</w:t>
      </w:r>
    </w:p>
    <w:p w:rsidRPr="00891042" w:rsidR="001844A7" w:rsidP="00891042" w:rsidRDefault="001844A7" w14:paraId="488E679F" w14:textId="024A8FA7">
      <w:pPr>
        <w:pStyle w:val="Normalutanindragellerluft"/>
      </w:pPr>
      <w:r w:rsidRPr="00891042">
        <w:t>Regeringen väljer att dra ner på ett antal viktiga trafikmyndigheter för att finansiera ett – förvisso lovvärt – initiativ för trafikpolitiken. I det nuvarande akuta läget för svensk infrastruktur anser vi att Tra</w:t>
      </w:r>
      <w:r w:rsidR="00891042">
        <w:t>fikanalys fyller en viktig roll</w:t>
      </w:r>
      <w:r w:rsidRPr="00891042">
        <w:t xml:space="preserve"> och att vi inte har råd att långsiktigt skära ner på myndigheten. Därför höjer Sverigedemokraterna anslaget till Trafikanalys jämfört med regeringen.</w:t>
      </w:r>
    </w:p>
    <w:p w:rsidRPr="00891042" w:rsidR="001844A7" w:rsidP="00891042" w:rsidRDefault="001844A7" w14:paraId="488E67A0" w14:textId="77777777">
      <w:pPr>
        <w:pStyle w:val="Rubrik3"/>
      </w:pPr>
      <w:r w:rsidRPr="00891042">
        <w:t>3:1 Marknadspott</w:t>
      </w:r>
    </w:p>
    <w:p w:rsidRPr="00891042" w:rsidR="001844A7" w:rsidP="00891042" w:rsidRDefault="001844A7" w14:paraId="488E67A1" w14:textId="366CE433">
      <w:pPr>
        <w:pStyle w:val="Normalutanindragellerluft"/>
      </w:pPr>
      <w:r w:rsidRPr="00891042">
        <w:t xml:space="preserve">För att ytterligare </w:t>
      </w:r>
      <w:r w:rsidR="00891042">
        <w:t xml:space="preserve">stärka svensk infrastruktur </w:t>
      </w:r>
      <w:r w:rsidRPr="00891042">
        <w:t>satsar Sverigedemokraterna på en särskild marknadspott för att åtgärda hastigt uppkomna flaskhalsar som exempelvis står i vägen för betydande näringslivssatsningar. Anslaget ska disponeras av Trafikverket och ligger i linje med vad som framförts av Näringslivets Transportråd.</w:t>
      </w:r>
    </w:p>
    <w:p w:rsidRPr="00891042" w:rsidR="001844A7" w:rsidP="00891042" w:rsidRDefault="001844A7" w14:paraId="488E67A2" w14:textId="72741C0A">
      <w:pPr>
        <w:pStyle w:val="Rubrik2"/>
      </w:pPr>
      <w:r w:rsidRPr="00891042">
        <w:t>A</w:t>
      </w:r>
      <w:r w:rsidRPr="00891042" w:rsidR="00891042">
        <w:t>ndra förslag som berör k</w:t>
      </w:r>
      <w:r w:rsidRPr="00891042">
        <w:t>ommunikationer</w:t>
      </w:r>
    </w:p>
    <w:p w:rsidRPr="00891042" w:rsidR="001844A7" w:rsidP="00891042" w:rsidRDefault="001844A7" w14:paraId="488E67A3" w14:textId="77777777">
      <w:pPr>
        <w:pStyle w:val="Rubrik3"/>
        <w:spacing w:before="120"/>
      </w:pPr>
      <w:r w:rsidRPr="00891042">
        <w:t>Nej till flygskatt</w:t>
      </w:r>
    </w:p>
    <w:p w:rsidRPr="00891042" w:rsidR="001844A7" w:rsidP="00891042" w:rsidRDefault="001844A7" w14:paraId="488E67A4" w14:textId="77777777">
      <w:pPr>
        <w:pStyle w:val="Normalutanindragellerluft"/>
      </w:pPr>
      <w:r w:rsidRPr="00891042">
        <w:t>Flyget har, liksom alla andra trafikslag, en viss miljöpåverkan och det är viktigt att jobba för att minska denna. Sverigedemokraterna ser positivt på satsningar på t.ex. förnybara flygbränslen och andra miljövänligare tekniker inom flygindustrin.</w:t>
      </w:r>
    </w:p>
    <w:p w:rsidR="001844A7" w:rsidP="001844A7" w:rsidRDefault="001844A7" w14:paraId="488E67A5" w14:textId="77777777">
      <w:r>
        <w:t>Regeringen har tillsatt en utredning för att undersöka hur en skatt på flygresor skulle kunna utformas, med syfte att minska flygets klimatpåverkan. Om en sådan skatt införs skulle det innebära slutet för en stor del av vår inrikesflygfart samtidigt som det skulle få oproportionella negativa effekter på svensk ekonomi jämfört med den eventuella marginella miljönyttan.</w:t>
      </w:r>
    </w:p>
    <w:p w:rsidR="001844A7" w:rsidP="001844A7" w:rsidRDefault="001844A7" w14:paraId="488E67A6" w14:textId="77777777">
      <w:r>
        <w:t xml:space="preserve">Inrikesflyget i Sverige står i dagsläget för ungefär 1 procent av de totala utsläppen av koldioxid samtidigt som hela transportsektorn står för 38 %. Samtidigt är flyget inte helt utbytbart, vilket innebär att människor fortfarande kommer att flyga i en liknande omfattning men till en högre kostnad, om en flygskatt skulle införas. Studier visar att skatten skulle minska de svenska utsläppen med 0,2 %, samtidigt som BNP skulle minska med 1,5 till 5,4 miljarder kronor första året. </w:t>
      </w:r>
    </w:p>
    <w:p w:rsidR="001844A7" w:rsidP="001844A7" w:rsidRDefault="001844A7" w14:paraId="488E67A7" w14:textId="77777777">
      <w:r>
        <w:lastRenderedPageBreak/>
        <w:t>Sverigedemokraterna säger därför nej till ett införande av flygskatt.</w:t>
      </w:r>
    </w:p>
    <w:p w:rsidRPr="00891042" w:rsidR="001844A7" w:rsidP="00891042" w:rsidRDefault="001844A7" w14:paraId="488E67A8" w14:textId="77777777">
      <w:pPr>
        <w:pStyle w:val="Rubrik3"/>
      </w:pPr>
      <w:r w:rsidRPr="00891042">
        <w:t>Nej till kilometerskatt</w:t>
      </w:r>
    </w:p>
    <w:p w:rsidRPr="00891042" w:rsidR="001844A7" w:rsidP="00891042" w:rsidRDefault="001844A7" w14:paraId="488E67A9" w14:textId="13FBA932">
      <w:pPr>
        <w:pStyle w:val="Normalutanindragellerluft"/>
      </w:pPr>
      <w:r w:rsidRPr="00891042">
        <w:t>Regeringen planera</w:t>
      </w:r>
      <w:r w:rsidR="00891042">
        <w:t>r införa en s.k. kilometerskatt,</w:t>
      </w:r>
      <w:r w:rsidRPr="00891042">
        <w:t xml:space="preserve"> d.v.s. en skatt som betalas av åkerierna för varje avverkad kilometer. Detta skulle, ovanpå tidigare nämnda faktorer, innebära nådastöten för många svenska åkerier, med i vissa fall en nära nog fördubbling av skattetrycket när det gäller trafikspecifika skatter.</w:t>
      </w:r>
    </w:p>
    <w:p w:rsidR="001844A7" w:rsidP="001844A7" w:rsidRDefault="001844A7" w14:paraId="488E67AA" w14:textId="77777777">
      <w:r>
        <w:t>Sverigedemokraterna motsäger sig därför en skatt på avstånd.</w:t>
      </w:r>
    </w:p>
    <w:p w:rsidRPr="00891042" w:rsidR="001844A7" w:rsidP="00891042" w:rsidRDefault="001844A7" w14:paraId="488E67AB" w14:textId="77777777">
      <w:pPr>
        <w:pStyle w:val="Rubrik3"/>
      </w:pPr>
      <w:r w:rsidRPr="00891042">
        <w:t>Omorganisering av trafikpolisen</w:t>
      </w:r>
    </w:p>
    <w:p w:rsidRPr="00891042" w:rsidR="001844A7" w:rsidP="00891042" w:rsidRDefault="001844A7" w14:paraId="488E67AC" w14:textId="77777777">
      <w:pPr>
        <w:pStyle w:val="Normalutanindragellerluft"/>
      </w:pPr>
      <w:r w:rsidRPr="00891042">
        <w:t>Registrering av cabotagetransporter ska ske vid ankomst till våra gränser. Sverigedemokraterna förespråkar att ett elektroniskt system, likt det tyska LKW-Maut-systemet, införs i Sverige för bilar vägande över 12 ton. Systemet bygger på att transpondrar monteras i de lastbilar som vill utföra transporter i Sverige, vilket gör att myndigheterna lätt kan kontrollera färdväg och antal dygn en utländsk bil befunnit sig i landet. Detta säkerställer att avgifter betalas och att cabotageregler samt kör- och vilotidsdirektivet efterlevs. Polisen skulle på detta vis få ett effektivt verktyg för att stävja det allt mer omfattande fusket.</w:t>
      </w:r>
    </w:p>
    <w:p w:rsidRPr="00D97C1B" w:rsidR="001844A7" w:rsidP="001844A7" w:rsidRDefault="001844A7" w14:paraId="488E67AD" w14:textId="775036C6">
      <w:r>
        <w:t xml:space="preserve">För att beivra fusket på vägarna kommer det framöver även krävas stora satsningar på trafikpolisen. Sedan mitten av åttiotalet har antalet trafikpoliser </w:t>
      </w:r>
      <w:r w:rsidR="00C56136">
        <w:t>på våra vägar minskat från drygt</w:t>
      </w:r>
      <w:r>
        <w:t xml:space="preserve"> 1 800 till 190. Därför anser Sverigedemokraterna att det krävs en ambitionshöjning gällande utbildning och rekrytering av specialiserade trafikpoliser. Dessa bör i sin tur vara organiserade i en separat gren av polisen i likhet med tyska BAG, och liksom sin tyska förebild på sikt kunna bli helt självfinansierande.</w:t>
      </w:r>
    </w:p>
    <w:p w:rsidR="00C56136" w:rsidP="00891042" w:rsidRDefault="00C56136" w14:paraId="02ED3213" w14:textId="77777777">
      <w:pPr>
        <w:pStyle w:val="Tabellrubrik"/>
        <w:spacing w:before="300"/>
      </w:pPr>
    </w:p>
    <w:p w:rsidR="00C56136" w:rsidP="00C56136" w:rsidRDefault="00C56136" w14:paraId="78E2DF90" w14:textId="77777777">
      <w:pPr>
        <w:pStyle w:val="Normalutanindragellerluft"/>
        <w:rPr>
          <w:sz w:val="23"/>
        </w:rPr>
      </w:pPr>
      <w:r>
        <w:br w:type="page"/>
      </w:r>
    </w:p>
    <w:p w:rsidRPr="00891042" w:rsidR="00891042" w:rsidP="00891042" w:rsidRDefault="00891042" w14:paraId="48A5F739" w14:textId="60A6C510">
      <w:pPr>
        <w:pStyle w:val="Tabellrubrik"/>
        <w:spacing w:before="300"/>
      </w:pPr>
      <w:r w:rsidRPr="00891042">
        <w:t>Tabell 1</w:t>
      </w:r>
      <w:r>
        <w:t xml:space="preserve"> </w:t>
      </w:r>
      <w:r w:rsidRPr="00891042">
        <w:t>Anslagsförslag 2017 för utgiftsområde 22 Kommunikationer</w:t>
      </w:r>
    </w:p>
    <w:p w:rsidRPr="009F74B1" w:rsidR="00891042" w:rsidP="00891042" w:rsidRDefault="00891042" w14:paraId="77EDA099" w14:textId="184AEBAA">
      <w:pPr>
        <w:tabs>
          <w:tab w:val="clear" w:pos="284"/>
          <w:tab w:val="clear" w:pos="567"/>
          <w:tab w:val="clear" w:pos="851"/>
          <w:tab w:val="clear" w:pos="1134"/>
          <w:tab w:val="clear" w:pos="1701"/>
          <w:tab w:val="clear" w:pos="2268"/>
          <w:tab w:val="clear" w:pos="4536"/>
          <w:tab w:val="clear" w:pos="9072"/>
        </w:tabs>
        <w:spacing w:line="240" w:lineRule="atLeast"/>
        <w:ind w:firstLine="0"/>
        <w:rPr>
          <w:rFonts w:ascii="Times New Roman" w:hAnsi="Times New Roman" w:eastAsia="Times New Roman" w:cs="Times New Roman"/>
          <w:i/>
          <w:iCs/>
          <w:kern w:val="0"/>
          <w:sz w:val="20"/>
          <w:szCs w:val="20"/>
          <w:lang w:eastAsia="sv-SE"/>
          <w14:numSpacing w14:val="default"/>
        </w:rPr>
      </w:pPr>
      <w:r w:rsidRPr="009F74B1">
        <w:rPr>
          <w:rFonts w:ascii="Times New Roman" w:hAnsi="Times New Roman" w:eastAsia="Times New Roman" w:cs="Times New Roman"/>
          <w:i/>
          <w:iCs/>
          <w:kern w:val="0"/>
          <w:sz w:val="20"/>
          <w:szCs w:val="20"/>
          <w:lang w:eastAsia="sv-SE"/>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9F74B1" w:rsidR="009F74B1" w:rsidTr="00C56136" w14:paraId="488E67B9"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9F74B1" w:rsidR="009F74B1" w:rsidP="009F74B1" w:rsidRDefault="009F74B1" w14:paraId="488E67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F74B1">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9F74B1" w:rsidR="009F74B1" w:rsidP="009F74B1" w:rsidRDefault="009F74B1" w14:paraId="488E67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F74B1">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9F74B1" w:rsidR="009F74B1" w:rsidP="009F74B1" w:rsidRDefault="009F74B1" w14:paraId="488E67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F74B1">
              <w:rPr>
                <w:rFonts w:ascii="Times New Roman" w:hAnsi="Times New Roman" w:eastAsia="Times New Roman" w:cs="Times New Roman"/>
                <w:b/>
                <w:bCs/>
                <w:kern w:val="0"/>
                <w:sz w:val="20"/>
                <w:szCs w:val="20"/>
                <w:lang w:eastAsia="sv-SE"/>
                <w14:numSpacing w14:val="default"/>
              </w:rPr>
              <w:t>Avvikelse från regeringen (SD)</w:t>
            </w:r>
          </w:p>
        </w:tc>
      </w:tr>
      <w:tr w:rsidRPr="009F74B1" w:rsidR="009F74B1" w:rsidTr="009F74B1" w14:paraId="488E67BE" w14:textId="77777777">
        <w:trPr>
          <w:trHeight w:val="255"/>
        </w:trPr>
        <w:tc>
          <w:tcPr>
            <w:tcW w:w="600" w:type="dxa"/>
            <w:tcBorders>
              <w:top w:val="nil"/>
              <w:left w:val="nil"/>
              <w:bottom w:val="nil"/>
              <w:right w:val="nil"/>
            </w:tcBorders>
            <w:shd w:val="clear" w:color="auto" w:fill="auto"/>
            <w:hideMark/>
          </w:tcPr>
          <w:p w:rsidRPr="009F74B1" w:rsidR="009F74B1" w:rsidP="009F74B1" w:rsidRDefault="009F74B1" w14:paraId="488E67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9F74B1" w:rsidR="009F74B1" w:rsidP="009F74B1" w:rsidRDefault="009F74B1" w14:paraId="488E67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Utveckling av statens transportinfrastruktur</w:t>
            </w:r>
          </w:p>
        </w:tc>
        <w:tc>
          <w:tcPr>
            <w:tcW w:w="1300" w:type="dxa"/>
            <w:tcBorders>
              <w:top w:val="nil"/>
              <w:left w:val="nil"/>
              <w:bottom w:val="nil"/>
              <w:right w:val="nil"/>
            </w:tcBorders>
            <w:shd w:val="clear" w:color="auto" w:fill="auto"/>
            <w:hideMark/>
          </w:tcPr>
          <w:p w:rsidRPr="009F74B1" w:rsidR="009F74B1" w:rsidP="009F74B1" w:rsidRDefault="009F74B1" w14:paraId="488E67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24 107 726</w:t>
            </w:r>
          </w:p>
        </w:tc>
        <w:tc>
          <w:tcPr>
            <w:tcW w:w="1960" w:type="dxa"/>
            <w:tcBorders>
              <w:top w:val="nil"/>
              <w:left w:val="nil"/>
              <w:bottom w:val="nil"/>
              <w:right w:val="nil"/>
            </w:tcBorders>
            <w:shd w:val="clear" w:color="auto" w:fill="auto"/>
            <w:hideMark/>
          </w:tcPr>
          <w:p w:rsidRPr="009F74B1" w:rsidR="009F74B1" w:rsidP="009F74B1" w:rsidRDefault="009F74B1" w14:paraId="488E67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−1 130 000</w:t>
            </w:r>
          </w:p>
        </w:tc>
      </w:tr>
      <w:tr w:rsidRPr="009F74B1" w:rsidR="009F74B1" w:rsidTr="009F74B1" w14:paraId="488E67C3" w14:textId="77777777">
        <w:trPr>
          <w:trHeight w:val="255"/>
        </w:trPr>
        <w:tc>
          <w:tcPr>
            <w:tcW w:w="600" w:type="dxa"/>
            <w:tcBorders>
              <w:top w:val="nil"/>
              <w:left w:val="nil"/>
              <w:bottom w:val="nil"/>
              <w:right w:val="nil"/>
            </w:tcBorders>
            <w:shd w:val="clear" w:color="auto" w:fill="auto"/>
            <w:hideMark/>
          </w:tcPr>
          <w:p w:rsidRPr="009F74B1" w:rsidR="009F74B1" w:rsidP="009F74B1" w:rsidRDefault="009F74B1" w14:paraId="488E67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9F74B1" w:rsidR="009F74B1" w:rsidP="009F74B1" w:rsidRDefault="009F74B1" w14:paraId="488E67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Vidmakthållande av statens transportinfrastruktur</w:t>
            </w:r>
          </w:p>
        </w:tc>
        <w:tc>
          <w:tcPr>
            <w:tcW w:w="1300" w:type="dxa"/>
            <w:tcBorders>
              <w:top w:val="nil"/>
              <w:left w:val="nil"/>
              <w:bottom w:val="nil"/>
              <w:right w:val="nil"/>
            </w:tcBorders>
            <w:shd w:val="clear" w:color="auto" w:fill="auto"/>
            <w:hideMark/>
          </w:tcPr>
          <w:p w:rsidRPr="009F74B1" w:rsidR="009F74B1" w:rsidP="009F74B1" w:rsidRDefault="009F74B1" w14:paraId="488E67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21 556 141</w:t>
            </w:r>
          </w:p>
        </w:tc>
        <w:tc>
          <w:tcPr>
            <w:tcW w:w="1960" w:type="dxa"/>
            <w:tcBorders>
              <w:top w:val="nil"/>
              <w:left w:val="nil"/>
              <w:bottom w:val="nil"/>
              <w:right w:val="nil"/>
            </w:tcBorders>
            <w:shd w:val="clear" w:color="auto" w:fill="auto"/>
            <w:hideMark/>
          </w:tcPr>
          <w:p w:rsidRPr="009F74B1" w:rsidR="009F74B1" w:rsidP="009F74B1" w:rsidRDefault="009F74B1" w14:paraId="488E67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+2 000 000</w:t>
            </w:r>
          </w:p>
        </w:tc>
      </w:tr>
      <w:tr w:rsidRPr="009F74B1" w:rsidR="009F74B1" w:rsidTr="009F74B1" w14:paraId="488E67C8" w14:textId="77777777">
        <w:trPr>
          <w:trHeight w:val="255"/>
        </w:trPr>
        <w:tc>
          <w:tcPr>
            <w:tcW w:w="600" w:type="dxa"/>
            <w:tcBorders>
              <w:top w:val="nil"/>
              <w:left w:val="nil"/>
              <w:bottom w:val="nil"/>
              <w:right w:val="nil"/>
            </w:tcBorders>
            <w:shd w:val="clear" w:color="auto" w:fill="auto"/>
            <w:hideMark/>
          </w:tcPr>
          <w:p w:rsidRPr="009F74B1" w:rsidR="009F74B1" w:rsidP="009F74B1" w:rsidRDefault="009F74B1" w14:paraId="488E67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9F74B1" w:rsidR="009F74B1" w:rsidP="009F74B1" w:rsidRDefault="009F74B1" w14:paraId="488E67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Trafikverket</w:t>
            </w:r>
          </w:p>
        </w:tc>
        <w:tc>
          <w:tcPr>
            <w:tcW w:w="1300" w:type="dxa"/>
            <w:tcBorders>
              <w:top w:val="nil"/>
              <w:left w:val="nil"/>
              <w:bottom w:val="nil"/>
              <w:right w:val="nil"/>
            </w:tcBorders>
            <w:shd w:val="clear" w:color="auto" w:fill="auto"/>
            <w:hideMark/>
          </w:tcPr>
          <w:p w:rsidRPr="009F74B1" w:rsidR="009F74B1" w:rsidP="009F74B1" w:rsidRDefault="009F74B1" w14:paraId="488E67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1 305 021</w:t>
            </w:r>
          </w:p>
        </w:tc>
        <w:tc>
          <w:tcPr>
            <w:tcW w:w="1960" w:type="dxa"/>
            <w:tcBorders>
              <w:top w:val="nil"/>
              <w:left w:val="nil"/>
              <w:bottom w:val="nil"/>
              <w:right w:val="nil"/>
            </w:tcBorders>
            <w:shd w:val="clear" w:color="auto" w:fill="auto"/>
            <w:hideMark/>
          </w:tcPr>
          <w:p w:rsidRPr="009F74B1" w:rsidR="009F74B1" w:rsidP="009F74B1" w:rsidRDefault="009F74B1" w14:paraId="488E67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+3 000</w:t>
            </w:r>
          </w:p>
        </w:tc>
      </w:tr>
      <w:tr w:rsidRPr="009F74B1" w:rsidR="009F74B1" w:rsidTr="009F74B1" w14:paraId="488E67CD" w14:textId="77777777">
        <w:trPr>
          <w:trHeight w:val="255"/>
        </w:trPr>
        <w:tc>
          <w:tcPr>
            <w:tcW w:w="600" w:type="dxa"/>
            <w:tcBorders>
              <w:top w:val="nil"/>
              <w:left w:val="nil"/>
              <w:bottom w:val="nil"/>
              <w:right w:val="nil"/>
            </w:tcBorders>
            <w:shd w:val="clear" w:color="auto" w:fill="auto"/>
            <w:hideMark/>
          </w:tcPr>
          <w:p w:rsidRPr="009F74B1" w:rsidR="009F74B1" w:rsidP="009F74B1" w:rsidRDefault="009F74B1" w14:paraId="488E67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9F74B1" w:rsidR="009F74B1" w:rsidP="009F74B1" w:rsidRDefault="009F74B1" w14:paraId="488E67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Ersättning för sjöräddning och fritidsbåtsändamål</w:t>
            </w:r>
          </w:p>
        </w:tc>
        <w:tc>
          <w:tcPr>
            <w:tcW w:w="1300" w:type="dxa"/>
            <w:tcBorders>
              <w:top w:val="nil"/>
              <w:left w:val="nil"/>
              <w:bottom w:val="nil"/>
              <w:right w:val="nil"/>
            </w:tcBorders>
            <w:shd w:val="clear" w:color="auto" w:fill="auto"/>
            <w:hideMark/>
          </w:tcPr>
          <w:p w:rsidRPr="009F74B1" w:rsidR="009F74B1" w:rsidP="009F74B1" w:rsidRDefault="009F74B1" w14:paraId="488E67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188 308</w:t>
            </w:r>
          </w:p>
        </w:tc>
        <w:tc>
          <w:tcPr>
            <w:tcW w:w="1960" w:type="dxa"/>
            <w:tcBorders>
              <w:top w:val="nil"/>
              <w:left w:val="nil"/>
              <w:bottom w:val="nil"/>
              <w:right w:val="nil"/>
            </w:tcBorders>
            <w:shd w:val="clear" w:color="auto" w:fill="auto"/>
            <w:hideMark/>
          </w:tcPr>
          <w:p w:rsidRPr="009F74B1" w:rsidR="009F74B1" w:rsidP="009F74B1" w:rsidRDefault="009F74B1" w14:paraId="488E67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+277 000</w:t>
            </w:r>
          </w:p>
        </w:tc>
      </w:tr>
      <w:tr w:rsidRPr="009F74B1" w:rsidR="009F74B1" w:rsidTr="009F74B1" w14:paraId="488E67D2" w14:textId="77777777">
        <w:trPr>
          <w:trHeight w:val="255"/>
        </w:trPr>
        <w:tc>
          <w:tcPr>
            <w:tcW w:w="600" w:type="dxa"/>
            <w:tcBorders>
              <w:top w:val="nil"/>
              <w:left w:val="nil"/>
              <w:bottom w:val="nil"/>
              <w:right w:val="nil"/>
            </w:tcBorders>
            <w:shd w:val="clear" w:color="auto" w:fill="auto"/>
            <w:hideMark/>
          </w:tcPr>
          <w:p w:rsidRPr="009F74B1" w:rsidR="009F74B1" w:rsidP="009F74B1" w:rsidRDefault="009F74B1" w14:paraId="488E67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9F74B1" w:rsidR="009F74B1" w:rsidP="009F74B1" w:rsidRDefault="009F74B1" w14:paraId="488E67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Ersättning för viss kanal- och slussinfrastruktur</w:t>
            </w:r>
          </w:p>
        </w:tc>
        <w:tc>
          <w:tcPr>
            <w:tcW w:w="1300" w:type="dxa"/>
            <w:tcBorders>
              <w:top w:val="nil"/>
              <w:left w:val="nil"/>
              <w:bottom w:val="nil"/>
              <w:right w:val="nil"/>
            </w:tcBorders>
            <w:shd w:val="clear" w:color="auto" w:fill="auto"/>
            <w:hideMark/>
          </w:tcPr>
          <w:p w:rsidRPr="009F74B1" w:rsidR="009F74B1" w:rsidP="009F74B1" w:rsidRDefault="009F74B1" w14:paraId="488E67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62 284</w:t>
            </w:r>
          </w:p>
        </w:tc>
        <w:tc>
          <w:tcPr>
            <w:tcW w:w="1960" w:type="dxa"/>
            <w:tcBorders>
              <w:top w:val="nil"/>
              <w:left w:val="nil"/>
              <w:bottom w:val="nil"/>
              <w:right w:val="nil"/>
            </w:tcBorders>
            <w:shd w:val="clear" w:color="auto" w:fill="auto"/>
            <w:hideMark/>
          </w:tcPr>
          <w:p w:rsidRPr="009F74B1" w:rsidR="009F74B1" w:rsidP="009F74B1" w:rsidRDefault="009F74B1" w14:paraId="488E67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F74B1" w:rsidR="009F74B1" w:rsidTr="009F74B1" w14:paraId="488E67D7" w14:textId="77777777">
        <w:trPr>
          <w:trHeight w:val="255"/>
        </w:trPr>
        <w:tc>
          <w:tcPr>
            <w:tcW w:w="600" w:type="dxa"/>
            <w:tcBorders>
              <w:top w:val="nil"/>
              <w:left w:val="nil"/>
              <w:bottom w:val="nil"/>
              <w:right w:val="nil"/>
            </w:tcBorders>
            <w:shd w:val="clear" w:color="auto" w:fill="auto"/>
            <w:hideMark/>
          </w:tcPr>
          <w:p w:rsidRPr="009F74B1" w:rsidR="009F74B1" w:rsidP="009F74B1" w:rsidRDefault="009F74B1" w14:paraId="488E67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9F74B1" w:rsidR="009F74B1" w:rsidP="009F74B1" w:rsidRDefault="009F74B1" w14:paraId="488E67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Ersättning avseende icke statliga flygplatser</w:t>
            </w:r>
          </w:p>
        </w:tc>
        <w:tc>
          <w:tcPr>
            <w:tcW w:w="1300" w:type="dxa"/>
            <w:tcBorders>
              <w:top w:val="nil"/>
              <w:left w:val="nil"/>
              <w:bottom w:val="nil"/>
              <w:right w:val="nil"/>
            </w:tcBorders>
            <w:shd w:val="clear" w:color="auto" w:fill="auto"/>
            <w:hideMark/>
          </w:tcPr>
          <w:p w:rsidRPr="009F74B1" w:rsidR="009F74B1" w:rsidP="009F74B1" w:rsidRDefault="009F74B1" w14:paraId="488E67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82 513</w:t>
            </w:r>
          </w:p>
        </w:tc>
        <w:tc>
          <w:tcPr>
            <w:tcW w:w="1960" w:type="dxa"/>
            <w:tcBorders>
              <w:top w:val="nil"/>
              <w:left w:val="nil"/>
              <w:bottom w:val="nil"/>
              <w:right w:val="nil"/>
            </w:tcBorders>
            <w:shd w:val="clear" w:color="auto" w:fill="auto"/>
            <w:hideMark/>
          </w:tcPr>
          <w:p w:rsidRPr="009F74B1" w:rsidR="009F74B1" w:rsidP="009F74B1" w:rsidRDefault="009F74B1" w14:paraId="488E67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F74B1" w:rsidR="009F74B1" w:rsidTr="009F74B1" w14:paraId="488E67DC" w14:textId="77777777">
        <w:trPr>
          <w:trHeight w:val="255"/>
        </w:trPr>
        <w:tc>
          <w:tcPr>
            <w:tcW w:w="600" w:type="dxa"/>
            <w:tcBorders>
              <w:top w:val="nil"/>
              <w:left w:val="nil"/>
              <w:bottom w:val="nil"/>
              <w:right w:val="nil"/>
            </w:tcBorders>
            <w:shd w:val="clear" w:color="auto" w:fill="auto"/>
            <w:hideMark/>
          </w:tcPr>
          <w:p w:rsidRPr="009F74B1" w:rsidR="009F74B1" w:rsidP="009F74B1" w:rsidRDefault="009F74B1" w14:paraId="488E67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9F74B1" w:rsidR="009F74B1" w:rsidP="009F74B1" w:rsidRDefault="009F74B1" w14:paraId="488E67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Trafikavtal</w:t>
            </w:r>
          </w:p>
        </w:tc>
        <w:tc>
          <w:tcPr>
            <w:tcW w:w="1300" w:type="dxa"/>
            <w:tcBorders>
              <w:top w:val="nil"/>
              <w:left w:val="nil"/>
              <w:bottom w:val="nil"/>
              <w:right w:val="nil"/>
            </w:tcBorders>
            <w:shd w:val="clear" w:color="auto" w:fill="auto"/>
            <w:hideMark/>
          </w:tcPr>
          <w:p w:rsidRPr="009F74B1" w:rsidR="009F74B1" w:rsidP="009F74B1" w:rsidRDefault="009F74B1" w14:paraId="488E67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900 000</w:t>
            </w:r>
          </w:p>
        </w:tc>
        <w:tc>
          <w:tcPr>
            <w:tcW w:w="1960" w:type="dxa"/>
            <w:tcBorders>
              <w:top w:val="nil"/>
              <w:left w:val="nil"/>
              <w:bottom w:val="nil"/>
              <w:right w:val="nil"/>
            </w:tcBorders>
            <w:shd w:val="clear" w:color="auto" w:fill="auto"/>
            <w:hideMark/>
          </w:tcPr>
          <w:p w:rsidRPr="009F74B1" w:rsidR="009F74B1" w:rsidP="009F74B1" w:rsidRDefault="009F74B1" w14:paraId="488E67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F74B1" w:rsidR="009F74B1" w:rsidTr="009F74B1" w14:paraId="488E67E1" w14:textId="77777777">
        <w:trPr>
          <w:trHeight w:val="255"/>
        </w:trPr>
        <w:tc>
          <w:tcPr>
            <w:tcW w:w="600" w:type="dxa"/>
            <w:tcBorders>
              <w:top w:val="nil"/>
              <w:left w:val="nil"/>
              <w:bottom w:val="nil"/>
              <w:right w:val="nil"/>
            </w:tcBorders>
            <w:shd w:val="clear" w:color="auto" w:fill="auto"/>
            <w:hideMark/>
          </w:tcPr>
          <w:p w:rsidRPr="009F74B1" w:rsidR="009F74B1" w:rsidP="009F74B1" w:rsidRDefault="009F74B1" w14:paraId="488E67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9F74B1" w:rsidR="009F74B1" w:rsidP="009F74B1" w:rsidRDefault="009F74B1" w14:paraId="488E67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Viss internationell verksamhet</w:t>
            </w:r>
          </w:p>
        </w:tc>
        <w:tc>
          <w:tcPr>
            <w:tcW w:w="1300" w:type="dxa"/>
            <w:tcBorders>
              <w:top w:val="nil"/>
              <w:left w:val="nil"/>
              <w:bottom w:val="nil"/>
              <w:right w:val="nil"/>
            </w:tcBorders>
            <w:shd w:val="clear" w:color="auto" w:fill="auto"/>
            <w:hideMark/>
          </w:tcPr>
          <w:p w:rsidRPr="009F74B1" w:rsidR="009F74B1" w:rsidP="009F74B1" w:rsidRDefault="009F74B1" w14:paraId="488E67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28 757</w:t>
            </w:r>
          </w:p>
        </w:tc>
        <w:tc>
          <w:tcPr>
            <w:tcW w:w="1960" w:type="dxa"/>
            <w:tcBorders>
              <w:top w:val="nil"/>
              <w:left w:val="nil"/>
              <w:bottom w:val="nil"/>
              <w:right w:val="nil"/>
            </w:tcBorders>
            <w:shd w:val="clear" w:color="auto" w:fill="auto"/>
            <w:hideMark/>
          </w:tcPr>
          <w:p w:rsidRPr="009F74B1" w:rsidR="009F74B1" w:rsidP="009F74B1" w:rsidRDefault="009F74B1" w14:paraId="488E67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F74B1" w:rsidR="009F74B1" w:rsidTr="009F74B1" w14:paraId="488E67E6" w14:textId="77777777">
        <w:trPr>
          <w:trHeight w:val="255"/>
        </w:trPr>
        <w:tc>
          <w:tcPr>
            <w:tcW w:w="600" w:type="dxa"/>
            <w:tcBorders>
              <w:top w:val="nil"/>
              <w:left w:val="nil"/>
              <w:bottom w:val="nil"/>
              <w:right w:val="nil"/>
            </w:tcBorders>
            <w:shd w:val="clear" w:color="auto" w:fill="auto"/>
            <w:hideMark/>
          </w:tcPr>
          <w:p w:rsidRPr="009F74B1" w:rsidR="009F74B1" w:rsidP="009F74B1" w:rsidRDefault="009F74B1" w14:paraId="488E67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9F74B1" w:rsidR="009F74B1" w:rsidP="009F74B1" w:rsidRDefault="009F74B1" w14:paraId="488E67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Statens väg- och transportforskningsinstitut</w:t>
            </w:r>
          </w:p>
        </w:tc>
        <w:tc>
          <w:tcPr>
            <w:tcW w:w="1300" w:type="dxa"/>
            <w:tcBorders>
              <w:top w:val="nil"/>
              <w:left w:val="nil"/>
              <w:bottom w:val="nil"/>
              <w:right w:val="nil"/>
            </w:tcBorders>
            <w:shd w:val="clear" w:color="auto" w:fill="auto"/>
            <w:hideMark/>
          </w:tcPr>
          <w:p w:rsidRPr="009F74B1" w:rsidR="009F74B1" w:rsidP="009F74B1" w:rsidRDefault="009F74B1" w14:paraId="488E67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48 174</w:t>
            </w:r>
          </w:p>
        </w:tc>
        <w:tc>
          <w:tcPr>
            <w:tcW w:w="1960" w:type="dxa"/>
            <w:tcBorders>
              <w:top w:val="nil"/>
              <w:left w:val="nil"/>
              <w:bottom w:val="nil"/>
              <w:right w:val="nil"/>
            </w:tcBorders>
            <w:shd w:val="clear" w:color="auto" w:fill="auto"/>
            <w:hideMark/>
          </w:tcPr>
          <w:p w:rsidRPr="009F74B1" w:rsidR="009F74B1" w:rsidP="00C707A5" w:rsidRDefault="009F74B1" w14:paraId="488E67E5" w14:textId="7CC342C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w:t>
            </w:r>
            <w:r w:rsidR="00C707A5">
              <w:rPr>
                <w:rFonts w:ascii="Times New Roman" w:hAnsi="Times New Roman" w:eastAsia="Times New Roman" w:cs="Times New Roman"/>
                <w:kern w:val="0"/>
                <w:sz w:val="20"/>
                <w:szCs w:val="20"/>
                <w:lang w:eastAsia="sv-SE"/>
                <w14:numSpacing w14:val="default"/>
              </w:rPr>
              <w:t>700</w:t>
            </w:r>
          </w:p>
        </w:tc>
      </w:tr>
      <w:tr w:rsidRPr="009F74B1" w:rsidR="009F74B1" w:rsidTr="009F74B1" w14:paraId="488E67EB" w14:textId="77777777">
        <w:trPr>
          <w:trHeight w:val="510"/>
        </w:trPr>
        <w:tc>
          <w:tcPr>
            <w:tcW w:w="600" w:type="dxa"/>
            <w:tcBorders>
              <w:top w:val="nil"/>
              <w:left w:val="nil"/>
              <w:bottom w:val="nil"/>
              <w:right w:val="nil"/>
            </w:tcBorders>
            <w:shd w:val="clear" w:color="auto" w:fill="auto"/>
            <w:hideMark/>
          </w:tcPr>
          <w:p w:rsidRPr="009F74B1" w:rsidR="009F74B1" w:rsidP="009F74B1" w:rsidRDefault="009F74B1" w14:paraId="488E67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9F74B1" w:rsidR="009F74B1" w:rsidP="009F74B1" w:rsidRDefault="009F74B1" w14:paraId="488E67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Från EU-budgeten finansierade stöd till Transeuropeiska nätverk</w:t>
            </w:r>
          </w:p>
        </w:tc>
        <w:tc>
          <w:tcPr>
            <w:tcW w:w="1300" w:type="dxa"/>
            <w:tcBorders>
              <w:top w:val="nil"/>
              <w:left w:val="nil"/>
              <w:bottom w:val="nil"/>
              <w:right w:val="nil"/>
            </w:tcBorders>
            <w:shd w:val="clear" w:color="auto" w:fill="auto"/>
            <w:hideMark/>
          </w:tcPr>
          <w:p w:rsidRPr="009F74B1" w:rsidR="009F74B1" w:rsidP="009F74B1" w:rsidRDefault="009F74B1" w14:paraId="488E67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150 000</w:t>
            </w:r>
          </w:p>
        </w:tc>
        <w:tc>
          <w:tcPr>
            <w:tcW w:w="1960" w:type="dxa"/>
            <w:tcBorders>
              <w:top w:val="nil"/>
              <w:left w:val="nil"/>
              <w:bottom w:val="nil"/>
              <w:right w:val="nil"/>
            </w:tcBorders>
            <w:shd w:val="clear" w:color="auto" w:fill="auto"/>
            <w:hideMark/>
          </w:tcPr>
          <w:p w:rsidRPr="009F74B1" w:rsidR="009F74B1" w:rsidP="009F74B1" w:rsidRDefault="009F74B1" w14:paraId="488E67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F74B1" w:rsidR="009F74B1" w:rsidTr="009F74B1" w14:paraId="488E67F0" w14:textId="77777777">
        <w:trPr>
          <w:trHeight w:val="255"/>
        </w:trPr>
        <w:tc>
          <w:tcPr>
            <w:tcW w:w="600" w:type="dxa"/>
            <w:tcBorders>
              <w:top w:val="nil"/>
              <w:left w:val="nil"/>
              <w:bottom w:val="nil"/>
              <w:right w:val="nil"/>
            </w:tcBorders>
            <w:shd w:val="clear" w:color="auto" w:fill="auto"/>
            <w:hideMark/>
          </w:tcPr>
          <w:p w:rsidRPr="009F74B1" w:rsidR="009F74B1" w:rsidP="009F74B1" w:rsidRDefault="009F74B1" w14:paraId="488E67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9F74B1" w:rsidR="009F74B1" w:rsidP="009F74B1" w:rsidRDefault="009F74B1" w14:paraId="488E67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Trängselskatt i Stockholm</w:t>
            </w:r>
          </w:p>
        </w:tc>
        <w:tc>
          <w:tcPr>
            <w:tcW w:w="1300" w:type="dxa"/>
            <w:tcBorders>
              <w:top w:val="nil"/>
              <w:left w:val="nil"/>
              <w:bottom w:val="nil"/>
              <w:right w:val="nil"/>
            </w:tcBorders>
            <w:shd w:val="clear" w:color="auto" w:fill="auto"/>
            <w:hideMark/>
          </w:tcPr>
          <w:p w:rsidRPr="009F74B1" w:rsidR="009F74B1" w:rsidP="009F74B1" w:rsidRDefault="009F74B1" w14:paraId="488E67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1 448 531</w:t>
            </w:r>
          </w:p>
        </w:tc>
        <w:tc>
          <w:tcPr>
            <w:tcW w:w="1960" w:type="dxa"/>
            <w:tcBorders>
              <w:top w:val="nil"/>
              <w:left w:val="nil"/>
              <w:bottom w:val="nil"/>
              <w:right w:val="nil"/>
            </w:tcBorders>
            <w:shd w:val="clear" w:color="auto" w:fill="auto"/>
            <w:hideMark/>
          </w:tcPr>
          <w:p w:rsidRPr="009F74B1" w:rsidR="009F74B1" w:rsidP="009F74B1" w:rsidRDefault="009F74B1" w14:paraId="488E67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F74B1" w:rsidR="009F74B1" w:rsidTr="009F74B1" w14:paraId="488E67F5" w14:textId="77777777">
        <w:trPr>
          <w:trHeight w:val="255"/>
        </w:trPr>
        <w:tc>
          <w:tcPr>
            <w:tcW w:w="600" w:type="dxa"/>
            <w:tcBorders>
              <w:top w:val="nil"/>
              <w:left w:val="nil"/>
              <w:bottom w:val="nil"/>
              <w:right w:val="nil"/>
            </w:tcBorders>
            <w:shd w:val="clear" w:color="auto" w:fill="auto"/>
            <w:hideMark/>
          </w:tcPr>
          <w:p w:rsidRPr="009F74B1" w:rsidR="009F74B1" w:rsidP="009F74B1" w:rsidRDefault="009F74B1" w14:paraId="488E67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9F74B1" w:rsidR="009F74B1" w:rsidP="009F74B1" w:rsidRDefault="009F74B1" w14:paraId="488E67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Transportstyrelsen</w:t>
            </w:r>
          </w:p>
        </w:tc>
        <w:tc>
          <w:tcPr>
            <w:tcW w:w="1300" w:type="dxa"/>
            <w:tcBorders>
              <w:top w:val="nil"/>
              <w:left w:val="nil"/>
              <w:bottom w:val="nil"/>
              <w:right w:val="nil"/>
            </w:tcBorders>
            <w:shd w:val="clear" w:color="auto" w:fill="auto"/>
            <w:hideMark/>
          </w:tcPr>
          <w:p w:rsidRPr="009F74B1" w:rsidR="009F74B1" w:rsidP="009F74B1" w:rsidRDefault="009F74B1" w14:paraId="488E67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2 086 091</w:t>
            </w:r>
          </w:p>
        </w:tc>
        <w:tc>
          <w:tcPr>
            <w:tcW w:w="1960" w:type="dxa"/>
            <w:tcBorders>
              <w:top w:val="nil"/>
              <w:left w:val="nil"/>
              <w:bottom w:val="nil"/>
              <w:right w:val="nil"/>
            </w:tcBorders>
            <w:shd w:val="clear" w:color="auto" w:fill="auto"/>
            <w:hideMark/>
          </w:tcPr>
          <w:p w:rsidRPr="009F74B1" w:rsidR="009F74B1" w:rsidP="009F74B1" w:rsidRDefault="009F74B1" w14:paraId="488E67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+6 000</w:t>
            </w:r>
          </w:p>
        </w:tc>
      </w:tr>
      <w:tr w:rsidRPr="009F74B1" w:rsidR="009F74B1" w:rsidTr="009F74B1" w14:paraId="488E67FA" w14:textId="77777777">
        <w:trPr>
          <w:trHeight w:val="255"/>
        </w:trPr>
        <w:tc>
          <w:tcPr>
            <w:tcW w:w="600" w:type="dxa"/>
            <w:tcBorders>
              <w:top w:val="nil"/>
              <w:left w:val="nil"/>
              <w:bottom w:val="nil"/>
              <w:right w:val="nil"/>
            </w:tcBorders>
            <w:shd w:val="clear" w:color="auto" w:fill="auto"/>
            <w:hideMark/>
          </w:tcPr>
          <w:p w:rsidRPr="009F74B1" w:rsidR="009F74B1" w:rsidP="009F74B1" w:rsidRDefault="009F74B1" w14:paraId="488E67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9F74B1" w:rsidR="009F74B1" w:rsidP="009F74B1" w:rsidRDefault="009F74B1" w14:paraId="488E67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Trafikanalys</w:t>
            </w:r>
          </w:p>
        </w:tc>
        <w:tc>
          <w:tcPr>
            <w:tcW w:w="1300" w:type="dxa"/>
            <w:tcBorders>
              <w:top w:val="nil"/>
              <w:left w:val="nil"/>
              <w:bottom w:val="nil"/>
              <w:right w:val="nil"/>
            </w:tcBorders>
            <w:shd w:val="clear" w:color="auto" w:fill="auto"/>
            <w:hideMark/>
          </w:tcPr>
          <w:p w:rsidRPr="009F74B1" w:rsidR="009F74B1" w:rsidP="009F74B1" w:rsidRDefault="009F74B1" w14:paraId="488E67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65 483</w:t>
            </w:r>
          </w:p>
        </w:tc>
        <w:tc>
          <w:tcPr>
            <w:tcW w:w="1960" w:type="dxa"/>
            <w:tcBorders>
              <w:top w:val="nil"/>
              <w:left w:val="nil"/>
              <w:bottom w:val="nil"/>
              <w:right w:val="nil"/>
            </w:tcBorders>
            <w:shd w:val="clear" w:color="auto" w:fill="auto"/>
            <w:hideMark/>
          </w:tcPr>
          <w:p w:rsidRPr="009F74B1" w:rsidR="009F74B1" w:rsidP="009F74B1" w:rsidRDefault="009F74B1" w14:paraId="488E67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+1 000</w:t>
            </w:r>
          </w:p>
        </w:tc>
      </w:tr>
      <w:tr w:rsidRPr="009F74B1" w:rsidR="009F74B1" w:rsidTr="009F74B1" w14:paraId="488E67FF" w14:textId="77777777">
        <w:trPr>
          <w:trHeight w:val="255"/>
        </w:trPr>
        <w:tc>
          <w:tcPr>
            <w:tcW w:w="600" w:type="dxa"/>
            <w:tcBorders>
              <w:top w:val="nil"/>
              <w:left w:val="nil"/>
              <w:bottom w:val="nil"/>
              <w:right w:val="nil"/>
            </w:tcBorders>
            <w:shd w:val="clear" w:color="auto" w:fill="auto"/>
            <w:hideMark/>
          </w:tcPr>
          <w:p w:rsidRPr="009F74B1" w:rsidR="009F74B1" w:rsidP="009F74B1" w:rsidRDefault="009F74B1" w14:paraId="488E67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9F74B1" w:rsidR="009F74B1" w:rsidP="009F74B1" w:rsidRDefault="009F74B1" w14:paraId="488E67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Trängselskatt i Göteborg</w:t>
            </w:r>
          </w:p>
        </w:tc>
        <w:tc>
          <w:tcPr>
            <w:tcW w:w="1300" w:type="dxa"/>
            <w:tcBorders>
              <w:top w:val="nil"/>
              <w:left w:val="nil"/>
              <w:bottom w:val="nil"/>
              <w:right w:val="nil"/>
            </w:tcBorders>
            <w:shd w:val="clear" w:color="auto" w:fill="auto"/>
            <w:hideMark/>
          </w:tcPr>
          <w:p w:rsidRPr="009F74B1" w:rsidR="009F74B1" w:rsidP="009F74B1" w:rsidRDefault="009F74B1" w14:paraId="488E67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1 027 434</w:t>
            </w:r>
          </w:p>
        </w:tc>
        <w:tc>
          <w:tcPr>
            <w:tcW w:w="1960" w:type="dxa"/>
            <w:tcBorders>
              <w:top w:val="nil"/>
              <w:left w:val="nil"/>
              <w:bottom w:val="nil"/>
              <w:right w:val="nil"/>
            </w:tcBorders>
            <w:shd w:val="clear" w:color="auto" w:fill="auto"/>
            <w:hideMark/>
          </w:tcPr>
          <w:p w:rsidRPr="009F74B1" w:rsidR="009F74B1" w:rsidP="009F74B1" w:rsidRDefault="009F74B1" w14:paraId="488E67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F74B1" w:rsidR="009F74B1" w:rsidTr="009F74B1" w14:paraId="488E6804" w14:textId="77777777">
        <w:trPr>
          <w:trHeight w:val="255"/>
        </w:trPr>
        <w:tc>
          <w:tcPr>
            <w:tcW w:w="600" w:type="dxa"/>
            <w:tcBorders>
              <w:top w:val="nil"/>
              <w:left w:val="nil"/>
              <w:bottom w:val="nil"/>
              <w:right w:val="nil"/>
            </w:tcBorders>
            <w:shd w:val="clear" w:color="auto" w:fill="auto"/>
            <w:hideMark/>
          </w:tcPr>
          <w:p w:rsidRPr="009F74B1" w:rsidR="009F74B1" w:rsidP="009F74B1" w:rsidRDefault="009F74B1" w14:paraId="488E68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9F74B1" w:rsidR="009F74B1" w:rsidP="009F74B1" w:rsidRDefault="009F74B1" w14:paraId="488E68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Sjöfartsstöd</w:t>
            </w:r>
          </w:p>
        </w:tc>
        <w:tc>
          <w:tcPr>
            <w:tcW w:w="1300" w:type="dxa"/>
            <w:tcBorders>
              <w:top w:val="nil"/>
              <w:left w:val="nil"/>
              <w:bottom w:val="nil"/>
              <w:right w:val="nil"/>
            </w:tcBorders>
            <w:shd w:val="clear" w:color="auto" w:fill="auto"/>
            <w:hideMark/>
          </w:tcPr>
          <w:p w:rsidRPr="009F74B1" w:rsidR="009F74B1" w:rsidP="009F74B1" w:rsidRDefault="009F74B1" w14:paraId="488E68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1 632 000</w:t>
            </w:r>
          </w:p>
        </w:tc>
        <w:tc>
          <w:tcPr>
            <w:tcW w:w="1960" w:type="dxa"/>
            <w:tcBorders>
              <w:top w:val="nil"/>
              <w:left w:val="nil"/>
              <w:bottom w:val="nil"/>
              <w:right w:val="nil"/>
            </w:tcBorders>
            <w:shd w:val="clear" w:color="auto" w:fill="auto"/>
            <w:hideMark/>
          </w:tcPr>
          <w:p w:rsidRPr="009F74B1" w:rsidR="009F74B1" w:rsidP="009F74B1" w:rsidRDefault="009F74B1" w14:paraId="488E68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F74B1" w:rsidR="009F74B1" w:rsidTr="009F74B1" w14:paraId="488E6809" w14:textId="77777777">
        <w:trPr>
          <w:trHeight w:val="255"/>
        </w:trPr>
        <w:tc>
          <w:tcPr>
            <w:tcW w:w="600" w:type="dxa"/>
            <w:tcBorders>
              <w:top w:val="nil"/>
              <w:left w:val="nil"/>
              <w:bottom w:val="nil"/>
              <w:right w:val="nil"/>
            </w:tcBorders>
            <w:shd w:val="clear" w:color="auto" w:fill="auto"/>
            <w:hideMark/>
          </w:tcPr>
          <w:p w:rsidRPr="009F74B1" w:rsidR="009F74B1" w:rsidP="009F74B1" w:rsidRDefault="009F74B1" w14:paraId="488E68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9F74B1" w:rsidR="009F74B1" w:rsidP="009F74B1" w:rsidRDefault="009F74B1" w14:paraId="488E68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Post- och telestyrelsen</w:t>
            </w:r>
          </w:p>
        </w:tc>
        <w:tc>
          <w:tcPr>
            <w:tcW w:w="1300" w:type="dxa"/>
            <w:tcBorders>
              <w:top w:val="nil"/>
              <w:left w:val="nil"/>
              <w:bottom w:val="nil"/>
              <w:right w:val="nil"/>
            </w:tcBorders>
            <w:shd w:val="clear" w:color="auto" w:fill="auto"/>
            <w:hideMark/>
          </w:tcPr>
          <w:p w:rsidRPr="009F74B1" w:rsidR="009F74B1" w:rsidP="009F74B1" w:rsidRDefault="009F74B1" w14:paraId="488E68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28 516</w:t>
            </w:r>
          </w:p>
        </w:tc>
        <w:tc>
          <w:tcPr>
            <w:tcW w:w="1960" w:type="dxa"/>
            <w:tcBorders>
              <w:top w:val="nil"/>
              <w:left w:val="nil"/>
              <w:bottom w:val="nil"/>
              <w:right w:val="nil"/>
            </w:tcBorders>
            <w:shd w:val="clear" w:color="auto" w:fill="auto"/>
            <w:hideMark/>
          </w:tcPr>
          <w:p w:rsidRPr="009F74B1" w:rsidR="009F74B1" w:rsidP="009F74B1" w:rsidRDefault="009F74B1" w14:paraId="488E68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F74B1" w:rsidR="009F74B1" w:rsidTr="009F74B1" w14:paraId="488E680E" w14:textId="77777777">
        <w:trPr>
          <w:trHeight w:val="510"/>
        </w:trPr>
        <w:tc>
          <w:tcPr>
            <w:tcW w:w="600" w:type="dxa"/>
            <w:tcBorders>
              <w:top w:val="nil"/>
              <w:left w:val="nil"/>
              <w:bottom w:val="nil"/>
              <w:right w:val="nil"/>
            </w:tcBorders>
            <w:shd w:val="clear" w:color="auto" w:fill="auto"/>
            <w:hideMark/>
          </w:tcPr>
          <w:p w:rsidRPr="009F74B1" w:rsidR="009F74B1" w:rsidP="009F74B1" w:rsidRDefault="009F74B1" w14:paraId="488E68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9F74B1" w:rsidR="009F74B1" w:rsidP="009F74B1" w:rsidRDefault="009F74B1" w14:paraId="488E68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Ersättning för särskilda tjänster för personer med funktionsnedsättning</w:t>
            </w:r>
          </w:p>
        </w:tc>
        <w:tc>
          <w:tcPr>
            <w:tcW w:w="1300" w:type="dxa"/>
            <w:tcBorders>
              <w:top w:val="nil"/>
              <w:left w:val="nil"/>
              <w:bottom w:val="nil"/>
              <w:right w:val="nil"/>
            </w:tcBorders>
            <w:shd w:val="clear" w:color="auto" w:fill="auto"/>
            <w:hideMark/>
          </w:tcPr>
          <w:p w:rsidRPr="009F74B1" w:rsidR="009F74B1" w:rsidP="009F74B1" w:rsidRDefault="009F74B1" w14:paraId="488E68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140 278</w:t>
            </w:r>
          </w:p>
        </w:tc>
        <w:tc>
          <w:tcPr>
            <w:tcW w:w="1960" w:type="dxa"/>
            <w:tcBorders>
              <w:top w:val="nil"/>
              <w:left w:val="nil"/>
              <w:bottom w:val="nil"/>
              <w:right w:val="nil"/>
            </w:tcBorders>
            <w:shd w:val="clear" w:color="auto" w:fill="auto"/>
            <w:hideMark/>
          </w:tcPr>
          <w:p w:rsidRPr="009F74B1" w:rsidR="009F74B1" w:rsidP="009F74B1" w:rsidRDefault="009F74B1" w14:paraId="488E68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F74B1" w:rsidR="009F74B1" w:rsidTr="009F74B1" w14:paraId="488E6813" w14:textId="77777777">
        <w:trPr>
          <w:trHeight w:val="255"/>
        </w:trPr>
        <w:tc>
          <w:tcPr>
            <w:tcW w:w="600" w:type="dxa"/>
            <w:tcBorders>
              <w:top w:val="nil"/>
              <w:left w:val="nil"/>
              <w:bottom w:val="nil"/>
              <w:right w:val="nil"/>
            </w:tcBorders>
            <w:shd w:val="clear" w:color="auto" w:fill="auto"/>
            <w:hideMark/>
          </w:tcPr>
          <w:p w:rsidRPr="009F74B1" w:rsidR="009F74B1" w:rsidP="009F74B1" w:rsidRDefault="009F74B1" w14:paraId="488E68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9F74B1" w:rsidR="009F74B1" w:rsidP="009F74B1" w:rsidRDefault="009F74B1" w14:paraId="488E68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Grundläggande betaltjänster</w:t>
            </w:r>
          </w:p>
        </w:tc>
        <w:tc>
          <w:tcPr>
            <w:tcW w:w="1300" w:type="dxa"/>
            <w:tcBorders>
              <w:top w:val="nil"/>
              <w:left w:val="nil"/>
              <w:bottom w:val="nil"/>
              <w:right w:val="nil"/>
            </w:tcBorders>
            <w:shd w:val="clear" w:color="auto" w:fill="auto"/>
            <w:hideMark/>
          </w:tcPr>
          <w:p w:rsidRPr="009F74B1" w:rsidR="009F74B1" w:rsidP="009F74B1" w:rsidRDefault="009F74B1" w14:paraId="488E68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33 537</w:t>
            </w:r>
          </w:p>
        </w:tc>
        <w:tc>
          <w:tcPr>
            <w:tcW w:w="1960" w:type="dxa"/>
            <w:tcBorders>
              <w:top w:val="nil"/>
              <w:left w:val="nil"/>
              <w:bottom w:val="nil"/>
              <w:right w:val="nil"/>
            </w:tcBorders>
            <w:shd w:val="clear" w:color="auto" w:fill="auto"/>
            <w:hideMark/>
          </w:tcPr>
          <w:p w:rsidRPr="009F74B1" w:rsidR="009F74B1" w:rsidP="009F74B1" w:rsidRDefault="009F74B1" w14:paraId="488E68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F74B1" w:rsidR="009F74B1" w:rsidTr="009F74B1" w14:paraId="488E6818" w14:textId="77777777">
        <w:trPr>
          <w:trHeight w:val="255"/>
        </w:trPr>
        <w:tc>
          <w:tcPr>
            <w:tcW w:w="600" w:type="dxa"/>
            <w:tcBorders>
              <w:top w:val="nil"/>
              <w:left w:val="nil"/>
              <w:bottom w:val="nil"/>
              <w:right w:val="nil"/>
            </w:tcBorders>
            <w:shd w:val="clear" w:color="auto" w:fill="auto"/>
            <w:hideMark/>
          </w:tcPr>
          <w:p w:rsidRPr="009F74B1" w:rsidR="009F74B1" w:rsidP="009F74B1" w:rsidRDefault="009F74B1" w14:paraId="488E68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9F74B1" w:rsidR="009F74B1" w:rsidP="009F74B1" w:rsidRDefault="009F74B1" w14:paraId="488E68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Informationsteknik och telekommunikation</w:t>
            </w:r>
          </w:p>
        </w:tc>
        <w:tc>
          <w:tcPr>
            <w:tcW w:w="1300" w:type="dxa"/>
            <w:tcBorders>
              <w:top w:val="nil"/>
              <w:left w:val="nil"/>
              <w:bottom w:val="nil"/>
              <w:right w:val="nil"/>
            </w:tcBorders>
            <w:shd w:val="clear" w:color="auto" w:fill="auto"/>
            <w:hideMark/>
          </w:tcPr>
          <w:p w:rsidRPr="009F74B1" w:rsidR="009F74B1" w:rsidP="009F74B1" w:rsidRDefault="009F74B1" w14:paraId="488E68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22 844</w:t>
            </w:r>
          </w:p>
        </w:tc>
        <w:tc>
          <w:tcPr>
            <w:tcW w:w="1960" w:type="dxa"/>
            <w:tcBorders>
              <w:top w:val="nil"/>
              <w:left w:val="nil"/>
              <w:bottom w:val="nil"/>
              <w:right w:val="nil"/>
            </w:tcBorders>
            <w:shd w:val="clear" w:color="auto" w:fill="auto"/>
            <w:hideMark/>
          </w:tcPr>
          <w:p w:rsidRPr="009F74B1" w:rsidR="009F74B1" w:rsidP="009F74B1" w:rsidRDefault="009F74B1" w14:paraId="488E68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F74B1" w:rsidR="009F74B1" w:rsidTr="009F74B1" w14:paraId="488E681D" w14:textId="77777777">
        <w:trPr>
          <w:trHeight w:val="255"/>
        </w:trPr>
        <w:tc>
          <w:tcPr>
            <w:tcW w:w="600" w:type="dxa"/>
            <w:tcBorders>
              <w:top w:val="nil"/>
              <w:left w:val="nil"/>
              <w:bottom w:val="nil"/>
              <w:right w:val="nil"/>
            </w:tcBorders>
            <w:shd w:val="clear" w:color="auto" w:fill="auto"/>
            <w:hideMark/>
          </w:tcPr>
          <w:p w:rsidRPr="009F74B1" w:rsidR="009F74B1" w:rsidP="009F74B1" w:rsidRDefault="009F74B1" w14:paraId="488E68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hideMark/>
          </w:tcPr>
          <w:p w:rsidRPr="009F74B1" w:rsidR="009F74B1" w:rsidP="009F74B1" w:rsidRDefault="009F74B1" w14:paraId="488E68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Driftsäker och tillgänglig elektronisk kommunikation</w:t>
            </w:r>
          </w:p>
        </w:tc>
        <w:tc>
          <w:tcPr>
            <w:tcW w:w="1300" w:type="dxa"/>
            <w:tcBorders>
              <w:top w:val="nil"/>
              <w:left w:val="nil"/>
              <w:bottom w:val="nil"/>
              <w:right w:val="nil"/>
            </w:tcBorders>
            <w:shd w:val="clear" w:color="auto" w:fill="auto"/>
            <w:hideMark/>
          </w:tcPr>
          <w:p w:rsidRPr="009F74B1" w:rsidR="009F74B1" w:rsidP="009F74B1" w:rsidRDefault="009F74B1" w14:paraId="488E68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126 014</w:t>
            </w:r>
          </w:p>
        </w:tc>
        <w:tc>
          <w:tcPr>
            <w:tcW w:w="1960" w:type="dxa"/>
            <w:tcBorders>
              <w:top w:val="nil"/>
              <w:left w:val="nil"/>
              <w:bottom w:val="nil"/>
              <w:right w:val="nil"/>
            </w:tcBorders>
            <w:shd w:val="clear" w:color="auto" w:fill="auto"/>
            <w:hideMark/>
          </w:tcPr>
          <w:p w:rsidRPr="009F74B1" w:rsidR="009F74B1" w:rsidP="009F74B1" w:rsidRDefault="009F74B1" w14:paraId="488E68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F74B1" w:rsidR="009F74B1" w:rsidTr="009F74B1" w14:paraId="488E6822" w14:textId="77777777">
        <w:trPr>
          <w:trHeight w:val="510"/>
        </w:trPr>
        <w:tc>
          <w:tcPr>
            <w:tcW w:w="600" w:type="dxa"/>
            <w:tcBorders>
              <w:top w:val="nil"/>
              <w:left w:val="nil"/>
              <w:bottom w:val="nil"/>
              <w:right w:val="nil"/>
            </w:tcBorders>
            <w:shd w:val="clear" w:color="auto" w:fill="auto"/>
            <w:hideMark/>
          </w:tcPr>
          <w:p w:rsidRPr="009F74B1" w:rsidR="009F74B1" w:rsidP="009F74B1" w:rsidRDefault="009F74B1" w14:paraId="488E68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lastRenderedPageBreak/>
              <w:t>2:6</w:t>
            </w:r>
          </w:p>
        </w:tc>
        <w:tc>
          <w:tcPr>
            <w:tcW w:w="4800" w:type="dxa"/>
            <w:tcBorders>
              <w:top w:val="nil"/>
              <w:left w:val="nil"/>
              <w:bottom w:val="nil"/>
              <w:right w:val="nil"/>
            </w:tcBorders>
            <w:shd w:val="clear" w:color="auto" w:fill="auto"/>
            <w:hideMark/>
          </w:tcPr>
          <w:p w:rsidRPr="009F74B1" w:rsidR="009F74B1" w:rsidP="009F74B1" w:rsidRDefault="009F74B1" w14:paraId="488E68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Gemensamma e-förvaltningsprojekt av strategisk betydelse</w:t>
            </w:r>
          </w:p>
        </w:tc>
        <w:tc>
          <w:tcPr>
            <w:tcW w:w="1300" w:type="dxa"/>
            <w:tcBorders>
              <w:top w:val="nil"/>
              <w:left w:val="nil"/>
              <w:bottom w:val="nil"/>
              <w:right w:val="nil"/>
            </w:tcBorders>
            <w:shd w:val="clear" w:color="auto" w:fill="auto"/>
            <w:hideMark/>
          </w:tcPr>
          <w:p w:rsidRPr="009F74B1" w:rsidR="009F74B1" w:rsidP="009F74B1" w:rsidRDefault="009F74B1" w14:paraId="488E68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75 265</w:t>
            </w:r>
          </w:p>
        </w:tc>
        <w:tc>
          <w:tcPr>
            <w:tcW w:w="1960" w:type="dxa"/>
            <w:tcBorders>
              <w:top w:val="nil"/>
              <w:left w:val="nil"/>
              <w:bottom w:val="nil"/>
              <w:right w:val="nil"/>
            </w:tcBorders>
            <w:shd w:val="clear" w:color="auto" w:fill="auto"/>
            <w:hideMark/>
          </w:tcPr>
          <w:p w:rsidRPr="009F74B1" w:rsidR="009F74B1" w:rsidP="009F74B1" w:rsidRDefault="009F74B1" w14:paraId="488E68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F74B1" w:rsidR="009F74B1" w:rsidTr="009F74B1" w14:paraId="488E6827" w14:textId="77777777">
        <w:trPr>
          <w:trHeight w:val="255"/>
        </w:trPr>
        <w:tc>
          <w:tcPr>
            <w:tcW w:w="600" w:type="dxa"/>
            <w:tcBorders>
              <w:top w:val="nil"/>
              <w:left w:val="nil"/>
              <w:bottom w:val="nil"/>
              <w:right w:val="nil"/>
            </w:tcBorders>
            <w:shd w:val="clear" w:color="auto" w:fill="auto"/>
            <w:hideMark/>
          </w:tcPr>
          <w:p w:rsidRPr="009F74B1" w:rsidR="009F74B1" w:rsidP="009F74B1" w:rsidRDefault="009F74B1" w14:paraId="488E68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9F74B1" w:rsidR="009F74B1" w:rsidP="009F74B1" w:rsidRDefault="009F74B1" w14:paraId="488E68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F74B1">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9F74B1" w:rsidR="009F74B1" w:rsidP="009F74B1" w:rsidRDefault="009F74B1" w14:paraId="488E68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9F74B1" w:rsidR="009F74B1" w:rsidP="009F74B1" w:rsidRDefault="009F74B1" w14:paraId="488E68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F74B1" w:rsidR="009F74B1" w:rsidTr="009F74B1" w14:paraId="488E682C" w14:textId="77777777">
        <w:trPr>
          <w:trHeight w:val="255"/>
        </w:trPr>
        <w:tc>
          <w:tcPr>
            <w:tcW w:w="600" w:type="dxa"/>
            <w:tcBorders>
              <w:top w:val="nil"/>
              <w:left w:val="nil"/>
              <w:bottom w:val="nil"/>
              <w:right w:val="nil"/>
            </w:tcBorders>
            <w:shd w:val="clear" w:color="auto" w:fill="auto"/>
            <w:hideMark/>
          </w:tcPr>
          <w:p w:rsidRPr="009F74B1" w:rsidR="009F74B1" w:rsidP="009F74B1" w:rsidRDefault="009F74B1" w14:paraId="488E68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3:1</w:t>
            </w:r>
          </w:p>
        </w:tc>
        <w:tc>
          <w:tcPr>
            <w:tcW w:w="4800" w:type="dxa"/>
            <w:tcBorders>
              <w:top w:val="nil"/>
              <w:left w:val="nil"/>
              <w:bottom w:val="nil"/>
              <w:right w:val="nil"/>
            </w:tcBorders>
            <w:shd w:val="clear" w:color="auto" w:fill="auto"/>
            <w:hideMark/>
          </w:tcPr>
          <w:p w:rsidRPr="009F74B1" w:rsidR="009F74B1" w:rsidP="009F74B1" w:rsidRDefault="009F74B1" w14:paraId="488E68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Marknadspott</w:t>
            </w:r>
          </w:p>
        </w:tc>
        <w:tc>
          <w:tcPr>
            <w:tcW w:w="1300" w:type="dxa"/>
            <w:tcBorders>
              <w:top w:val="nil"/>
              <w:left w:val="nil"/>
              <w:bottom w:val="nil"/>
              <w:right w:val="nil"/>
            </w:tcBorders>
            <w:shd w:val="clear" w:color="auto" w:fill="auto"/>
            <w:hideMark/>
          </w:tcPr>
          <w:p w:rsidRPr="009F74B1" w:rsidR="009F74B1" w:rsidP="009F74B1" w:rsidRDefault="009F74B1" w14:paraId="488E68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F74B1" w:rsidR="009F74B1" w:rsidP="009F74B1" w:rsidRDefault="009F74B1" w14:paraId="488E68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+1 000 000</w:t>
            </w:r>
          </w:p>
        </w:tc>
      </w:tr>
      <w:tr w:rsidRPr="009F74B1" w:rsidR="009F74B1" w:rsidTr="009F74B1" w14:paraId="488E6831" w14:textId="77777777">
        <w:trPr>
          <w:trHeight w:val="255"/>
        </w:trPr>
        <w:tc>
          <w:tcPr>
            <w:tcW w:w="600" w:type="dxa"/>
            <w:tcBorders>
              <w:top w:val="nil"/>
              <w:left w:val="nil"/>
              <w:bottom w:val="nil"/>
              <w:right w:val="nil"/>
            </w:tcBorders>
            <w:shd w:val="clear" w:color="auto" w:fill="auto"/>
            <w:hideMark/>
          </w:tcPr>
          <w:p w:rsidRPr="009F74B1" w:rsidR="009F74B1" w:rsidP="009F74B1" w:rsidRDefault="009F74B1" w14:paraId="488E68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9F74B1" w:rsidR="009F74B1" w:rsidP="009F74B1" w:rsidRDefault="009F74B1" w14:paraId="488E68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F74B1">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9F74B1" w:rsidR="009F74B1" w:rsidP="009F74B1" w:rsidRDefault="009F74B1" w14:paraId="488E68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F74B1">
              <w:rPr>
                <w:rFonts w:ascii="Times New Roman" w:hAnsi="Times New Roman" w:eastAsia="Times New Roman" w:cs="Times New Roman"/>
                <w:b/>
                <w:bCs/>
                <w:kern w:val="0"/>
                <w:sz w:val="20"/>
                <w:szCs w:val="20"/>
                <w:lang w:eastAsia="sv-SE"/>
                <w14:numSpacing w14:val="default"/>
              </w:rPr>
              <w:t>55 114 917</w:t>
            </w:r>
          </w:p>
        </w:tc>
        <w:tc>
          <w:tcPr>
            <w:tcW w:w="1960" w:type="dxa"/>
            <w:tcBorders>
              <w:top w:val="single" w:color="auto" w:sz="4" w:space="0"/>
              <w:left w:val="nil"/>
              <w:bottom w:val="nil"/>
              <w:right w:val="nil"/>
            </w:tcBorders>
            <w:shd w:val="clear" w:color="auto" w:fill="auto"/>
            <w:hideMark/>
          </w:tcPr>
          <w:p w:rsidRPr="009F74B1" w:rsidR="009F74B1" w:rsidP="00FB4251" w:rsidRDefault="009F74B1" w14:paraId="488E6830" w14:textId="54B3674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F74B1">
              <w:rPr>
                <w:rFonts w:ascii="Times New Roman" w:hAnsi="Times New Roman" w:eastAsia="Times New Roman" w:cs="Times New Roman"/>
                <w:b/>
                <w:bCs/>
                <w:kern w:val="0"/>
                <w:sz w:val="20"/>
                <w:szCs w:val="20"/>
                <w:lang w:eastAsia="sv-SE"/>
                <w14:numSpacing w14:val="default"/>
              </w:rPr>
              <w:t>+2 15</w:t>
            </w:r>
            <w:r w:rsidR="00FB4251">
              <w:rPr>
                <w:rFonts w:ascii="Times New Roman" w:hAnsi="Times New Roman" w:eastAsia="Times New Roman" w:cs="Times New Roman"/>
                <w:b/>
                <w:bCs/>
                <w:kern w:val="0"/>
                <w:sz w:val="20"/>
                <w:szCs w:val="20"/>
                <w:lang w:eastAsia="sv-SE"/>
                <w14:numSpacing w14:val="default"/>
              </w:rPr>
              <w:t>7</w:t>
            </w:r>
            <w:r w:rsidRPr="009F74B1">
              <w:rPr>
                <w:rFonts w:ascii="Times New Roman" w:hAnsi="Times New Roman" w:eastAsia="Times New Roman" w:cs="Times New Roman"/>
                <w:b/>
                <w:bCs/>
                <w:kern w:val="0"/>
                <w:sz w:val="20"/>
                <w:szCs w:val="20"/>
                <w:lang w:eastAsia="sv-SE"/>
                <w14:numSpacing w14:val="default"/>
              </w:rPr>
              <w:t xml:space="preserve"> </w:t>
            </w:r>
            <w:r w:rsidR="00FB4251">
              <w:rPr>
                <w:rFonts w:ascii="Times New Roman" w:hAnsi="Times New Roman" w:eastAsia="Times New Roman" w:cs="Times New Roman"/>
                <w:b/>
                <w:bCs/>
                <w:kern w:val="0"/>
                <w:sz w:val="20"/>
                <w:szCs w:val="20"/>
                <w:lang w:eastAsia="sv-SE"/>
                <w14:numSpacing w14:val="default"/>
              </w:rPr>
              <w:t>700</w:t>
            </w:r>
          </w:p>
        </w:tc>
      </w:tr>
      <w:tr w:rsidRPr="009F74B1" w:rsidR="009F74B1" w:rsidTr="009F74B1" w14:paraId="488E6836" w14:textId="77777777">
        <w:trPr>
          <w:trHeight w:val="255"/>
        </w:trPr>
        <w:tc>
          <w:tcPr>
            <w:tcW w:w="600" w:type="dxa"/>
            <w:tcBorders>
              <w:top w:val="nil"/>
              <w:left w:val="nil"/>
              <w:bottom w:val="nil"/>
              <w:right w:val="nil"/>
            </w:tcBorders>
            <w:shd w:val="clear" w:color="auto" w:fill="auto"/>
            <w:hideMark/>
          </w:tcPr>
          <w:p w:rsidRPr="009F74B1" w:rsidR="009F74B1" w:rsidP="009F74B1" w:rsidRDefault="009F74B1" w14:paraId="488E68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9F74B1" w:rsidR="009F74B1" w:rsidP="009F74B1" w:rsidRDefault="009F74B1" w14:paraId="488E68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F74B1">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9F74B1" w:rsidR="009F74B1" w:rsidP="009F74B1" w:rsidRDefault="009F74B1" w14:paraId="488E68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9F74B1" w:rsidR="009F74B1" w:rsidP="009F74B1" w:rsidRDefault="009F74B1" w14:paraId="488E68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F74B1" w:rsidR="009F74B1" w:rsidTr="009F74B1" w14:paraId="488E683B" w14:textId="77777777">
        <w:trPr>
          <w:trHeight w:val="255"/>
        </w:trPr>
        <w:tc>
          <w:tcPr>
            <w:tcW w:w="600" w:type="dxa"/>
            <w:tcBorders>
              <w:top w:val="nil"/>
              <w:left w:val="nil"/>
              <w:bottom w:val="nil"/>
              <w:right w:val="nil"/>
            </w:tcBorders>
            <w:shd w:val="clear" w:color="auto" w:fill="auto"/>
            <w:hideMark/>
          </w:tcPr>
          <w:p w:rsidRPr="009F74B1" w:rsidR="009F74B1" w:rsidP="009F74B1" w:rsidRDefault="009F74B1" w14:paraId="488E68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9F74B1" w:rsidR="009F74B1" w:rsidP="009F74B1" w:rsidRDefault="009F74B1" w14:paraId="488E68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Kontaktledningar</w:t>
            </w:r>
          </w:p>
        </w:tc>
        <w:tc>
          <w:tcPr>
            <w:tcW w:w="1300" w:type="dxa"/>
            <w:tcBorders>
              <w:top w:val="nil"/>
              <w:left w:val="nil"/>
              <w:bottom w:val="nil"/>
              <w:right w:val="nil"/>
            </w:tcBorders>
            <w:shd w:val="clear" w:color="auto" w:fill="auto"/>
            <w:hideMark/>
          </w:tcPr>
          <w:p w:rsidRPr="009F74B1" w:rsidR="009F74B1" w:rsidP="009F74B1" w:rsidRDefault="009F74B1" w14:paraId="488E68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F74B1" w:rsidR="009F74B1" w:rsidP="009F74B1" w:rsidRDefault="009F74B1" w14:paraId="488E68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+20 000</w:t>
            </w:r>
          </w:p>
        </w:tc>
      </w:tr>
      <w:tr w:rsidRPr="009F74B1" w:rsidR="009F74B1" w:rsidTr="009F74B1" w14:paraId="488E6840" w14:textId="77777777">
        <w:trPr>
          <w:trHeight w:val="255"/>
        </w:trPr>
        <w:tc>
          <w:tcPr>
            <w:tcW w:w="600" w:type="dxa"/>
            <w:tcBorders>
              <w:top w:val="nil"/>
              <w:left w:val="nil"/>
              <w:bottom w:val="nil"/>
              <w:right w:val="nil"/>
            </w:tcBorders>
            <w:shd w:val="clear" w:color="auto" w:fill="auto"/>
            <w:hideMark/>
          </w:tcPr>
          <w:p w:rsidRPr="009F74B1" w:rsidR="009F74B1" w:rsidP="009F74B1" w:rsidRDefault="009F74B1" w14:paraId="488E68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9F74B1" w:rsidR="009F74B1" w:rsidP="009F74B1" w:rsidRDefault="009F74B1" w14:paraId="488E68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Jordskredssäkra Göta älv</w:t>
            </w:r>
          </w:p>
        </w:tc>
        <w:tc>
          <w:tcPr>
            <w:tcW w:w="1300" w:type="dxa"/>
            <w:tcBorders>
              <w:top w:val="nil"/>
              <w:left w:val="nil"/>
              <w:bottom w:val="nil"/>
              <w:right w:val="nil"/>
            </w:tcBorders>
            <w:shd w:val="clear" w:color="auto" w:fill="auto"/>
            <w:hideMark/>
          </w:tcPr>
          <w:p w:rsidRPr="009F74B1" w:rsidR="009F74B1" w:rsidP="009F74B1" w:rsidRDefault="009F74B1" w14:paraId="488E68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F74B1" w:rsidR="009F74B1" w:rsidP="009F74B1" w:rsidRDefault="009F74B1" w14:paraId="488E68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+50 000</w:t>
            </w:r>
          </w:p>
        </w:tc>
      </w:tr>
      <w:tr w:rsidRPr="009F74B1" w:rsidR="009F74B1" w:rsidTr="009F74B1" w14:paraId="488E6845" w14:textId="77777777">
        <w:trPr>
          <w:trHeight w:val="255"/>
        </w:trPr>
        <w:tc>
          <w:tcPr>
            <w:tcW w:w="600" w:type="dxa"/>
            <w:tcBorders>
              <w:top w:val="nil"/>
              <w:left w:val="nil"/>
              <w:bottom w:val="nil"/>
              <w:right w:val="nil"/>
            </w:tcBorders>
            <w:shd w:val="clear" w:color="auto" w:fill="auto"/>
            <w:hideMark/>
          </w:tcPr>
          <w:p w:rsidRPr="009F74B1" w:rsidR="009F74B1" w:rsidP="009F74B1" w:rsidRDefault="009F74B1" w14:paraId="488E68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9F74B1" w:rsidR="009F74B1" w:rsidP="009F74B1" w:rsidRDefault="009F74B1" w14:paraId="488E68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Nya slussar Göta älv</w:t>
            </w:r>
          </w:p>
        </w:tc>
        <w:tc>
          <w:tcPr>
            <w:tcW w:w="1300" w:type="dxa"/>
            <w:tcBorders>
              <w:top w:val="nil"/>
              <w:left w:val="nil"/>
              <w:bottom w:val="nil"/>
              <w:right w:val="nil"/>
            </w:tcBorders>
            <w:shd w:val="clear" w:color="auto" w:fill="auto"/>
            <w:hideMark/>
          </w:tcPr>
          <w:p w:rsidRPr="009F74B1" w:rsidR="009F74B1" w:rsidP="009F74B1" w:rsidRDefault="009F74B1" w14:paraId="488E68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F74B1" w:rsidR="009F74B1" w:rsidP="009F74B1" w:rsidRDefault="009F74B1" w14:paraId="488E68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+50 000</w:t>
            </w:r>
          </w:p>
        </w:tc>
      </w:tr>
      <w:tr w:rsidRPr="009F74B1" w:rsidR="009F74B1" w:rsidTr="009F74B1" w14:paraId="488E684A" w14:textId="77777777">
        <w:trPr>
          <w:trHeight w:val="255"/>
        </w:trPr>
        <w:tc>
          <w:tcPr>
            <w:tcW w:w="600" w:type="dxa"/>
            <w:tcBorders>
              <w:top w:val="nil"/>
              <w:left w:val="nil"/>
              <w:bottom w:val="nil"/>
              <w:right w:val="nil"/>
            </w:tcBorders>
            <w:shd w:val="clear" w:color="auto" w:fill="auto"/>
            <w:hideMark/>
          </w:tcPr>
          <w:p w:rsidRPr="009F74B1" w:rsidR="009F74B1" w:rsidP="009F74B1" w:rsidRDefault="009F74B1" w14:paraId="488E68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9F74B1" w:rsidR="009F74B1" w:rsidP="009F74B1" w:rsidRDefault="009F74B1" w14:paraId="488E68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ERTMS</w:t>
            </w:r>
          </w:p>
        </w:tc>
        <w:tc>
          <w:tcPr>
            <w:tcW w:w="1300" w:type="dxa"/>
            <w:tcBorders>
              <w:top w:val="nil"/>
              <w:left w:val="nil"/>
              <w:bottom w:val="nil"/>
              <w:right w:val="nil"/>
            </w:tcBorders>
            <w:shd w:val="clear" w:color="auto" w:fill="auto"/>
            <w:hideMark/>
          </w:tcPr>
          <w:p w:rsidRPr="009F74B1" w:rsidR="009F74B1" w:rsidP="009F74B1" w:rsidRDefault="009F74B1" w14:paraId="488E68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F74B1" w:rsidR="009F74B1" w:rsidP="009F74B1" w:rsidRDefault="009F74B1" w14:paraId="488E68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−1 000 000</w:t>
            </w:r>
          </w:p>
        </w:tc>
      </w:tr>
      <w:tr w:rsidRPr="009F74B1" w:rsidR="009F74B1" w:rsidTr="009F74B1" w14:paraId="488E684F" w14:textId="77777777">
        <w:trPr>
          <w:trHeight w:val="255"/>
        </w:trPr>
        <w:tc>
          <w:tcPr>
            <w:tcW w:w="600" w:type="dxa"/>
            <w:tcBorders>
              <w:top w:val="nil"/>
              <w:left w:val="nil"/>
              <w:bottom w:val="nil"/>
              <w:right w:val="nil"/>
            </w:tcBorders>
            <w:shd w:val="clear" w:color="auto" w:fill="auto"/>
            <w:hideMark/>
          </w:tcPr>
          <w:p w:rsidRPr="009F74B1" w:rsidR="009F74B1" w:rsidP="009F74B1" w:rsidRDefault="009F74B1" w14:paraId="488E68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9F74B1" w:rsidR="009F74B1" w:rsidP="009F74B1" w:rsidRDefault="009F74B1" w14:paraId="488E68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Cykelinfrastruktur</w:t>
            </w:r>
          </w:p>
        </w:tc>
        <w:tc>
          <w:tcPr>
            <w:tcW w:w="1300" w:type="dxa"/>
            <w:tcBorders>
              <w:top w:val="nil"/>
              <w:left w:val="nil"/>
              <w:bottom w:val="nil"/>
              <w:right w:val="nil"/>
            </w:tcBorders>
            <w:shd w:val="clear" w:color="auto" w:fill="auto"/>
            <w:hideMark/>
          </w:tcPr>
          <w:p w:rsidRPr="009F74B1" w:rsidR="009F74B1" w:rsidP="009F74B1" w:rsidRDefault="009F74B1" w14:paraId="488E68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F74B1" w:rsidR="009F74B1" w:rsidP="009F74B1" w:rsidRDefault="009F74B1" w14:paraId="488E68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−250 000</w:t>
            </w:r>
          </w:p>
        </w:tc>
      </w:tr>
      <w:tr w:rsidRPr="009F74B1" w:rsidR="009F74B1" w:rsidTr="009F74B1" w14:paraId="488E6854" w14:textId="77777777">
        <w:trPr>
          <w:trHeight w:val="255"/>
        </w:trPr>
        <w:tc>
          <w:tcPr>
            <w:tcW w:w="600" w:type="dxa"/>
            <w:tcBorders>
              <w:top w:val="nil"/>
              <w:left w:val="nil"/>
              <w:bottom w:val="nil"/>
              <w:right w:val="nil"/>
            </w:tcBorders>
            <w:shd w:val="clear" w:color="auto" w:fill="auto"/>
            <w:hideMark/>
          </w:tcPr>
          <w:p w:rsidRPr="009F74B1" w:rsidR="009F74B1" w:rsidP="009F74B1" w:rsidRDefault="009F74B1" w14:paraId="488E68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9F74B1" w:rsidR="009F74B1" w:rsidP="009F74B1" w:rsidRDefault="009F74B1" w14:paraId="488E68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Förebyggande underhåll befintlig järnväg</w:t>
            </w:r>
          </w:p>
        </w:tc>
        <w:tc>
          <w:tcPr>
            <w:tcW w:w="1300" w:type="dxa"/>
            <w:tcBorders>
              <w:top w:val="nil"/>
              <w:left w:val="nil"/>
              <w:bottom w:val="nil"/>
              <w:right w:val="nil"/>
            </w:tcBorders>
            <w:shd w:val="clear" w:color="auto" w:fill="auto"/>
            <w:hideMark/>
          </w:tcPr>
          <w:p w:rsidRPr="009F74B1" w:rsidR="009F74B1" w:rsidP="009F74B1" w:rsidRDefault="009F74B1" w14:paraId="488E68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F74B1" w:rsidR="009F74B1" w:rsidP="009F74B1" w:rsidRDefault="009F74B1" w14:paraId="488E68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+2 000 000</w:t>
            </w:r>
          </w:p>
        </w:tc>
      </w:tr>
      <w:tr w:rsidRPr="009F74B1" w:rsidR="009F74B1" w:rsidTr="009F74B1" w14:paraId="488E6859" w14:textId="77777777">
        <w:trPr>
          <w:trHeight w:val="255"/>
        </w:trPr>
        <w:tc>
          <w:tcPr>
            <w:tcW w:w="600" w:type="dxa"/>
            <w:tcBorders>
              <w:top w:val="nil"/>
              <w:left w:val="nil"/>
              <w:bottom w:val="nil"/>
              <w:right w:val="nil"/>
            </w:tcBorders>
            <w:shd w:val="clear" w:color="auto" w:fill="auto"/>
            <w:hideMark/>
          </w:tcPr>
          <w:p w:rsidRPr="009F74B1" w:rsidR="009F74B1" w:rsidP="009F74B1" w:rsidRDefault="009F74B1" w14:paraId="488E68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9F74B1" w:rsidR="009F74B1" w:rsidP="009F74B1" w:rsidRDefault="009F74B1" w14:paraId="488E68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Trafikverket</w:t>
            </w:r>
          </w:p>
        </w:tc>
        <w:tc>
          <w:tcPr>
            <w:tcW w:w="1300" w:type="dxa"/>
            <w:tcBorders>
              <w:top w:val="nil"/>
              <w:left w:val="nil"/>
              <w:bottom w:val="nil"/>
              <w:right w:val="nil"/>
            </w:tcBorders>
            <w:shd w:val="clear" w:color="auto" w:fill="auto"/>
            <w:hideMark/>
          </w:tcPr>
          <w:p w:rsidRPr="009F74B1" w:rsidR="009F74B1" w:rsidP="009F74B1" w:rsidRDefault="009F74B1" w14:paraId="488E68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F74B1" w:rsidR="009F74B1" w:rsidP="009F74B1" w:rsidRDefault="009F74B1" w14:paraId="488E68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+3 000</w:t>
            </w:r>
          </w:p>
        </w:tc>
      </w:tr>
      <w:tr w:rsidRPr="009F74B1" w:rsidR="009F74B1" w:rsidTr="009F74B1" w14:paraId="488E685E" w14:textId="77777777">
        <w:trPr>
          <w:trHeight w:val="255"/>
        </w:trPr>
        <w:tc>
          <w:tcPr>
            <w:tcW w:w="600" w:type="dxa"/>
            <w:tcBorders>
              <w:top w:val="nil"/>
              <w:left w:val="nil"/>
              <w:bottom w:val="nil"/>
              <w:right w:val="nil"/>
            </w:tcBorders>
            <w:shd w:val="clear" w:color="auto" w:fill="auto"/>
            <w:hideMark/>
          </w:tcPr>
          <w:p w:rsidRPr="009F74B1" w:rsidR="009F74B1" w:rsidP="009F74B1" w:rsidRDefault="009F74B1" w14:paraId="488E68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9F74B1" w:rsidR="009F74B1" w:rsidP="009F74B1" w:rsidRDefault="009F74B1" w14:paraId="488E68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Isbrytning</w:t>
            </w:r>
          </w:p>
        </w:tc>
        <w:tc>
          <w:tcPr>
            <w:tcW w:w="1300" w:type="dxa"/>
            <w:tcBorders>
              <w:top w:val="nil"/>
              <w:left w:val="nil"/>
              <w:bottom w:val="nil"/>
              <w:right w:val="nil"/>
            </w:tcBorders>
            <w:shd w:val="clear" w:color="auto" w:fill="auto"/>
            <w:hideMark/>
          </w:tcPr>
          <w:p w:rsidRPr="009F74B1" w:rsidR="009F74B1" w:rsidP="009F74B1" w:rsidRDefault="009F74B1" w14:paraId="488E68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F74B1" w:rsidR="009F74B1" w:rsidP="009F74B1" w:rsidRDefault="009F74B1" w14:paraId="488E68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+250 000</w:t>
            </w:r>
          </w:p>
        </w:tc>
      </w:tr>
      <w:tr w:rsidRPr="009F74B1" w:rsidR="009F74B1" w:rsidTr="009F74B1" w14:paraId="488E6863" w14:textId="77777777">
        <w:trPr>
          <w:trHeight w:val="255"/>
        </w:trPr>
        <w:tc>
          <w:tcPr>
            <w:tcW w:w="600" w:type="dxa"/>
            <w:tcBorders>
              <w:top w:val="nil"/>
              <w:left w:val="nil"/>
              <w:bottom w:val="nil"/>
              <w:right w:val="nil"/>
            </w:tcBorders>
            <w:shd w:val="clear" w:color="auto" w:fill="auto"/>
            <w:hideMark/>
          </w:tcPr>
          <w:p w:rsidRPr="009F74B1" w:rsidR="009F74B1" w:rsidP="009F74B1" w:rsidRDefault="009F74B1" w14:paraId="488E68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9F74B1" w:rsidR="009F74B1" w:rsidP="009F74B1" w:rsidRDefault="009F74B1" w14:paraId="488E68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Farledsreduktion för fartyg som tömmer sin latrin i hamn</w:t>
            </w:r>
          </w:p>
        </w:tc>
        <w:tc>
          <w:tcPr>
            <w:tcW w:w="1300" w:type="dxa"/>
            <w:tcBorders>
              <w:top w:val="nil"/>
              <w:left w:val="nil"/>
              <w:bottom w:val="nil"/>
              <w:right w:val="nil"/>
            </w:tcBorders>
            <w:shd w:val="clear" w:color="auto" w:fill="auto"/>
            <w:hideMark/>
          </w:tcPr>
          <w:p w:rsidRPr="009F74B1" w:rsidR="009F74B1" w:rsidP="009F74B1" w:rsidRDefault="009F74B1" w14:paraId="488E68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F74B1" w:rsidR="009F74B1" w:rsidP="009F74B1" w:rsidRDefault="009F74B1" w14:paraId="488E68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+27 000</w:t>
            </w:r>
          </w:p>
        </w:tc>
      </w:tr>
      <w:tr w:rsidRPr="009F74B1" w:rsidR="009F74B1" w:rsidTr="009F74B1" w14:paraId="488E6868" w14:textId="77777777">
        <w:trPr>
          <w:trHeight w:val="255"/>
        </w:trPr>
        <w:tc>
          <w:tcPr>
            <w:tcW w:w="600" w:type="dxa"/>
            <w:tcBorders>
              <w:top w:val="nil"/>
              <w:left w:val="nil"/>
              <w:bottom w:val="nil"/>
              <w:right w:val="nil"/>
            </w:tcBorders>
            <w:shd w:val="clear" w:color="auto" w:fill="auto"/>
            <w:hideMark/>
          </w:tcPr>
          <w:p w:rsidRPr="009F74B1" w:rsidR="009F74B1" w:rsidP="009F74B1" w:rsidRDefault="009F74B1" w14:paraId="488E68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9F74B1" w:rsidR="009F74B1" w:rsidP="009F74B1" w:rsidRDefault="009F74B1" w14:paraId="488E68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Statens väg- och transportforskningsinstitut</w:t>
            </w:r>
          </w:p>
        </w:tc>
        <w:tc>
          <w:tcPr>
            <w:tcW w:w="1300" w:type="dxa"/>
            <w:tcBorders>
              <w:top w:val="nil"/>
              <w:left w:val="nil"/>
              <w:bottom w:val="nil"/>
              <w:right w:val="nil"/>
            </w:tcBorders>
            <w:shd w:val="clear" w:color="auto" w:fill="auto"/>
            <w:hideMark/>
          </w:tcPr>
          <w:p w:rsidRPr="009F74B1" w:rsidR="009F74B1" w:rsidP="009F74B1" w:rsidRDefault="009F74B1" w14:paraId="488E68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F74B1" w:rsidR="009F74B1" w:rsidP="009F74B1" w:rsidRDefault="009F74B1" w14:paraId="488E68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+700</w:t>
            </w:r>
          </w:p>
        </w:tc>
      </w:tr>
      <w:tr w:rsidRPr="009F74B1" w:rsidR="009F74B1" w:rsidTr="009F74B1" w14:paraId="488E686D" w14:textId="77777777">
        <w:trPr>
          <w:trHeight w:val="255"/>
        </w:trPr>
        <w:tc>
          <w:tcPr>
            <w:tcW w:w="600" w:type="dxa"/>
            <w:tcBorders>
              <w:top w:val="nil"/>
              <w:left w:val="nil"/>
              <w:bottom w:val="nil"/>
              <w:right w:val="nil"/>
            </w:tcBorders>
            <w:shd w:val="clear" w:color="auto" w:fill="auto"/>
            <w:hideMark/>
          </w:tcPr>
          <w:p w:rsidRPr="009F74B1" w:rsidR="009F74B1" w:rsidP="009F74B1" w:rsidRDefault="009F74B1" w14:paraId="488E68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9F74B1" w:rsidR="009F74B1" w:rsidP="009F74B1" w:rsidRDefault="009F74B1" w14:paraId="488E68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Transportstyrelsen</w:t>
            </w:r>
          </w:p>
        </w:tc>
        <w:tc>
          <w:tcPr>
            <w:tcW w:w="1300" w:type="dxa"/>
            <w:tcBorders>
              <w:top w:val="nil"/>
              <w:left w:val="nil"/>
              <w:bottom w:val="nil"/>
              <w:right w:val="nil"/>
            </w:tcBorders>
            <w:shd w:val="clear" w:color="auto" w:fill="auto"/>
            <w:hideMark/>
          </w:tcPr>
          <w:p w:rsidRPr="009F74B1" w:rsidR="009F74B1" w:rsidP="009F74B1" w:rsidRDefault="009F74B1" w14:paraId="488E68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F74B1" w:rsidR="009F74B1" w:rsidP="009F74B1" w:rsidRDefault="009F74B1" w14:paraId="488E68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+6 000</w:t>
            </w:r>
          </w:p>
        </w:tc>
      </w:tr>
      <w:tr w:rsidRPr="009F74B1" w:rsidR="009F74B1" w:rsidTr="00C56136" w14:paraId="488E6872" w14:textId="77777777">
        <w:trPr>
          <w:trHeight w:val="255"/>
        </w:trPr>
        <w:tc>
          <w:tcPr>
            <w:tcW w:w="600" w:type="dxa"/>
            <w:tcBorders>
              <w:top w:val="nil"/>
              <w:left w:val="nil"/>
              <w:right w:val="nil"/>
            </w:tcBorders>
            <w:shd w:val="clear" w:color="auto" w:fill="auto"/>
            <w:hideMark/>
          </w:tcPr>
          <w:p w:rsidRPr="009F74B1" w:rsidR="009F74B1" w:rsidP="009F74B1" w:rsidRDefault="009F74B1" w14:paraId="488E68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1:13</w:t>
            </w:r>
          </w:p>
        </w:tc>
        <w:tc>
          <w:tcPr>
            <w:tcW w:w="4800" w:type="dxa"/>
            <w:tcBorders>
              <w:top w:val="nil"/>
              <w:left w:val="nil"/>
              <w:right w:val="nil"/>
            </w:tcBorders>
            <w:shd w:val="clear" w:color="auto" w:fill="auto"/>
            <w:hideMark/>
          </w:tcPr>
          <w:p w:rsidRPr="009F74B1" w:rsidR="009F74B1" w:rsidP="009F74B1" w:rsidRDefault="009F74B1" w14:paraId="488E68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Trafikanalys</w:t>
            </w:r>
          </w:p>
        </w:tc>
        <w:tc>
          <w:tcPr>
            <w:tcW w:w="1300" w:type="dxa"/>
            <w:tcBorders>
              <w:top w:val="nil"/>
              <w:left w:val="nil"/>
              <w:right w:val="nil"/>
            </w:tcBorders>
            <w:shd w:val="clear" w:color="auto" w:fill="auto"/>
            <w:hideMark/>
          </w:tcPr>
          <w:p w:rsidRPr="009F74B1" w:rsidR="009F74B1" w:rsidP="009F74B1" w:rsidRDefault="009F74B1" w14:paraId="488E68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right w:val="nil"/>
            </w:tcBorders>
            <w:shd w:val="clear" w:color="auto" w:fill="auto"/>
            <w:hideMark/>
          </w:tcPr>
          <w:p w:rsidRPr="009F74B1" w:rsidR="009F74B1" w:rsidP="009F74B1" w:rsidRDefault="009F74B1" w14:paraId="488E68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+1 000</w:t>
            </w:r>
          </w:p>
        </w:tc>
      </w:tr>
      <w:tr w:rsidRPr="009F74B1" w:rsidR="009F74B1" w:rsidTr="00C56136" w14:paraId="488E6877" w14:textId="77777777">
        <w:trPr>
          <w:trHeight w:val="255"/>
        </w:trPr>
        <w:tc>
          <w:tcPr>
            <w:tcW w:w="600" w:type="dxa"/>
            <w:tcBorders>
              <w:top w:val="nil"/>
              <w:left w:val="nil"/>
              <w:bottom w:val="single" w:color="auto" w:sz="4" w:space="0"/>
              <w:right w:val="nil"/>
            </w:tcBorders>
            <w:shd w:val="clear" w:color="auto" w:fill="auto"/>
            <w:hideMark/>
          </w:tcPr>
          <w:p w:rsidRPr="009F74B1" w:rsidR="009F74B1" w:rsidP="009F74B1" w:rsidRDefault="009F74B1" w14:paraId="488E68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3:1</w:t>
            </w:r>
          </w:p>
        </w:tc>
        <w:tc>
          <w:tcPr>
            <w:tcW w:w="4800" w:type="dxa"/>
            <w:tcBorders>
              <w:top w:val="nil"/>
              <w:left w:val="nil"/>
              <w:bottom w:val="single" w:color="auto" w:sz="4" w:space="0"/>
              <w:right w:val="nil"/>
            </w:tcBorders>
            <w:shd w:val="clear" w:color="auto" w:fill="auto"/>
            <w:hideMark/>
          </w:tcPr>
          <w:p w:rsidRPr="009F74B1" w:rsidR="009F74B1" w:rsidP="009F74B1" w:rsidRDefault="009F74B1" w14:paraId="488E68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Marknadspott</w:t>
            </w:r>
          </w:p>
        </w:tc>
        <w:tc>
          <w:tcPr>
            <w:tcW w:w="1300" w:type="dxa"/>
            <w:tcBorders>
              <w:top w:val="nil"/>
              <w:left w:val="nil"/>
              <w:bottom w:val="single" w:color="auto" w:sz="4" w:space="0"/>
              <w:right w:val="nil"/>
            </w:tcBorders>
            <w:shd w:val="clear" w:color="auto" w:fill="auto"/>
            <w:hideMark/>
          </w:tcPr>
          <w:p w:rsidRPr="009F74B1" w:rsidR="009F74B1" w:rsidP="009F74B1" w:rsidRDefault="009F74B1" w14:paraId="488E68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single" w:color="auto" w:sz="4" w:space="0"/>
              <w:right w:val="nil"/>
            </w:tcBorders>
            <w:shd w:val="clear" w:color="auto" w:fill="auto"/>
            <w:hideMark/>
          </w:tcPr>
          <w:p w:rsidRPr="009F74B1" w:rsidR="009F74B1" w:rsidP="009F74B1" w:rsidRDefault="009F74B1" w14:paraId="488E68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F74B1">
              <w:rPr>
                <w:rFonts w:ascii="Times New Roman" w:hAnsi="Times New Roman" w:eastAsia="Times New Roman" w:cs="Times New Roman"/>
                <w:kern w:val="0"/>
                <w:sz w:val="20"/>
                <w:szCs w:val="20"/>
                <w:lang w:eastAsia="sv-SE"/>
                <w14:numSpacing w14:val="default"/>
              </w:rPr>
              <w:t>+1 000 000</w:t>
            </w:r>
          </w:p>
        </w:tc>
        <w:bookmarkStart w:name="_GoBack" w:id="1"/>
        <w:bookmarkEnd w:id="1"/>
      </w:tr>
      <w:tr w:rsidRPr="009F74B1" w:rsidR="009F74B1" w:rsidTr="00C56136" w14:paraId="488E687C" w14:textId="77777777">
        <w:trPr>
          <w:trHeight w:val="255"/>
        </w:trPr>
        <w:tc>
          <w:tcPr>
            <w:tcW w:w="600" w:type="dxa"/>
            <w:tcBorders>
              <w:top w:val="single" w:color="auto" w:sz="4" w:space="0"/>
              <w:left w:val="nil"/>
              <w:bottom w:val="nil"/>
              <w:right w:val="nil"/>
            </w:tcBorders>
            <w:shd w:val="clear" w:color="auto" w:fill="auto"/>
            <w:hideMark/>
          </w:tcPr>
          <w:p w:rsidRPr="009F74B1" w:rsidR="009F74B1" w:rsidP="009F74B1" w:rsidRDefault="009F74B1" w14:paraId="488E68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9F74B1" w:rsidR="009F74B1" w:rsidP="009F74B1" w:rsidRDefault="009F74B1" w14:paraId="488E68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300" w:type="dxa"/>
            <w:tcBorders>
              <w:top w:val="single" w:color="auto" w:sz="4" w:space="0"/>
              <w:left w:val="nil"/>
              <w:bottom w:val="nil"/>
              <w:right w:val="nil"/>
            </w:tcBorders>
            <w:shd w:val="clear" w:color="auto" w:fill="auto"/>
            <w:hideMark/>
          </w:tcPr>
          <w:p w:rsidRPr="009F74B1" w:rsidR="009F74B1" w:rsidP="009F74B1" w:rsidRDefault="009F74B1" w14:paraId="488E68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single" w:color="auto" w:sz="4" w:space="0"/>
              <w:left w:val="nil"/>
              <w:bottom w:val="nil"/>
              <w:right w:val="nil"/>
            </w:tcBorders>
            <w:shd w:val="clear" w:color="auto" w:fill="auto"/>
            <w:hideMark/>
          </w:tcPr>
          <w:p w:rsidRPr="009F74B1" w:rsidR="009F74B1" w:rsidP="009F74B1" w:rsidRDefault="009F74B1" w14:paraId="488E68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bl>
    <w:sdt>
      <w:sdtPr>
        <w:alias w:val="CC_Underskrifter"/>
        <w:tag w:val="CC_Underskrifter"/>
        <w:id w:val="583496634"/>
        <w:lock w:val="sdtContentLocked"/>
        <w:placeholder>
          <w:docPart w:val="2937804375D9433FA9D84D9B0FAE82C4"/>
        </w:placeholder>
        <w15:appearance w15:val="hidden"/>
      </w:sdtPr>
      <w:sdtEndPr/>
      <w:sdtContent>
        <w:p w:rsidR="004801AC" w:rsidP="003D3DCD" w:rsidRDefault="00C56136" w14:paraId="488E68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r>
        <w:trPr>
          <w:cantSplit/>
        </w:trPr>
        <w:tc>
          <w:tcPr>
            <w:tcW w:w="50" w:type="pct"/>
            <w:vAlign w:val="bottom"/>
          </w:tcPr>
          <w:p>
            <w:pPr>
              <w:pStyle w:val="Underskrifter"/>
            </w:pPr>
            <w:r>
              <w:t>Tony Wiklander (SD)</w:t>
            </w:r>
          </w:p>
        </w:tc>
        <w:tc>
          <w:tcPr>
            <w:tcW w:w="50" w:type="pct"/>
            <w:vAlign w:val="bottom"/>
          </w:tcPr>
          <w:p>
            <w:pPr>
              <w:pStyle w:val="Underskrifter"/>
            </w:pPr>
            <w:r>
              <w:t>Jimmy Ståhl (SD)</w:t>
            </w:r>
          </w:p>
        </w:tc>
      </w:tr>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A546FD" w:rsidRDefault="00A546FD" w14:paraId="488E688A" w14:textId="77777777"/>
    <w:sectPr w:rsidR="00A546F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E688C" w14:textId="77777777" w:rsidR="00765215" w:rsidRDefault="00765215" w:rsidP="000C1CAD">
      <w:pPr>
        <w:spacing w:line="240" w:lineRule="auto"/>
      </w:pPr>
      <w:r>
        <w:separator/>
      </w:r>
    </w:p>
  </w:endnote>
  <w:endnote w:type="continuationSeparator" w:id="0">
    <w:p w14:paraId="488E688D" w14:textId="77777777" w:rsidR="00765215" w:rsidRDefault="007652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E689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E6893" w14:textId="63DD248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613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E688A" w14:textId="77777777" w:rsidR="00765215" w:rsidRDefault="00765215" w:rsidP="000C1CAD">
      <w:pPr>
        <w:spacing w:line="240" w:lineRule="auto"/>
      </w:pPr>
      <w:r>
        <w:separator/>
      </w:r>
    </w:p>
  </w:footnote>
  <w:footnote w:type="continuationSeparator" w:id="0">
    <w:p w14:paraId="488E688B" w14:textId="77777777" w:rsidR="00765215" w:rsidRDefault="007652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88E68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8E689E" wp14:anchorId="488E68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56136" w14:paraId="488E689F" w14:textId="77777777">
                          <w:pPr>
                            <w:jc w:val="right"/>
                          </w:pPr>
                          <w:sdt>
                            <w:sdtPr>
                              <w:alias w:val="CC_Noformat_Partikod"/>
                              <w:tag w:val="CC_Noformat_Partikod"/>
                              <w:id w:val="-53464382"/>
                              <w:placeholder>
                                <w:docPart w:val="47FDD71AD5E248F9975D1714A5F03F36"/>
                              </w:placeholder>
                              <w:text/>
                            </w:sdtPr>
                            <w:sdtEndPr/>
                            <w:sdtContent>
                              <w:r w:rsidR="001844A7">
                                <w:t>SD</w:t>
                              </w:r>
                            </w:sdtContent>
                          </w:sdt>
                          <w:sdt>
                            <w:sdtPr>
                              <w:alias w:val="CC_Noformat_Partinummer"/>
                              <w:tag w:val="CC_Noformat_Partinummer"/>
                              <w:id w:val="-1709555926"/>
                              <w:placeholder>
                                <w:docPart w:val="F40C218A2E764C98A933B2D8F85B730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8E68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56136" w14:paraId="488E689F" w14:textId="77777777">
                    <w:pPr>
                      <w:jc w:val="right"/>
                    </w:pPr>
                    <w:sdt>
                      <w:sdtPr>
                        <w:alias w:val="CC_Noformat_Partikod"/>
                        <w:tag w:val="CC_Noformat_Partikod"/>
                        <w:id w:val="-53464382"/>
                        <w:placeholder>
                          <w:docPart w:val="47FDD71AD5E248F9975D1714A5F03F36"/>
                        </w:placeholder>
                        <w:text/>
                      </w:sdtPr>
                      <w:sdtEndPr/>
                      <w:sdtContent>
                        <w:r w:rsidR="001844A7">
                          <w:t>SD</w:t>
                        </w:r>
                      </w:sdtContent>
                    </w:sdt>
                    <w:sdt>
                      <w:sdtPr>
                        <w:alias w:val="CC_Noformat_Partinummer"/>
                        <w:tag w:val="CC_Noformat_Partinummer"/>
                        <w:id w:val="-1709555926"/>
                        <w:placeholder>
                          <w:docPart w:val="F40C218A2E764C98A933B2D8F85B730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88E68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56136" w14:paraId="488E6890" w14:textId="77777777">
    <w:pPr>
      <w:jc w:val="right"/>
    </w:pPr>
    <w:sdt>
      <w:sdtPr>
        <w:alias w:val="CC_Noformat_Partikod"/>
        <w:tag w:val="CC_Noformat_Partikod"/>
        <w:id w:val="559911109"/>
        <w:text/>
      </w:sdtPr>
      <w:sdtEndPr/>
      <w:sdtContent>
        <w:r w:rsidR="001844A7">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88E689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56136" w14:paraId="488E6894" w14:textId="77777777">
    <w:pPr>
      <w:jc w:val="right"/>
    </w:pPr>
    <w:sdt>
      <w:sdtPr>
        <w:alias w:val="CC_Noformat_Partikod"/>
        <w:tag w:val="CC_Noformat_Partikod"/>
        <w:id w:val="1471015553"/>
        <w:text/>
      </w:sdtPr>
      <w:sdtEndPr/>
      <w:sdtContent>
        <w:r w:rsidR="001844A7">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C56136" w14:paraId="77B05BF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C56136" w14:paraId="488E689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56136" w14:paraId="488E68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:2224</w:t>
        </w:r>
      </w:sdtContent>
    </w:sdt>
  </w:p>
  <w:p w:rsidR="007A5507" w:rsidP="00E03A3D" w:rsidRDefault="00C56136" w14:paraId="488E6899" w14:textId="77777777">
    <w:pPr>
      <w:pStyle w:val="Motionr"/>
    </w:pPr>
    <w:sdt>
      <w:sdtPr>
        <w:alias w:val="CC_Noformat_Avtext"/>
        <w:tag w:val="CC_Noformat_Avtext"/>
        <w:id w:val="-2020768203"/>
        <w:lock w:val="sdtContentLocked"/>
        <w15:appearance w15:val="hidden"/>
        <w:text/>
      </w:sdtPr>
      <w:sdtEndPr/>
      <w:sdtContent>
        <w:r>
          <w:t>av Per Klarberg m.fl. (SD)</w:t>
        </w:r>
      </w:sdtContent>
    </w:sdt>
  </w:p>
  <w:sdt>
    <w:sdtPr>
      <w:alias w:val="CC_Noformat_Rubtext"/>
      <w:tag w:val="CC_Noformat_Rubtext"/>
      <w:id w:val="-218060500"/>
      <w:lock w:val="sdtLocked"/>
      <w15:appearance w15:val="hidden"/>
      <w:text/>
    </w:sdtPr>
    <w:sdtEndPr/>
    <w:sdtContent>
      <w:p w:rsidR="007A5507" w:rsidP="00283E0F" w:rsidRDefault="001844A7" w14:paraId="488E689A" w14:textId="77777777">
        <w:pPr>
          <w:pStyle w:val="FSHRub2"/>
        </w:pPr>
        <w:r>
          <w:t>Utgiftsområde 22 Kommunikationer</w:t>
        </w:r>
      </w:p>
    </w:sdtContent>
  </w:sdt>
  <w:sdt>
    <w:sdtPr>
      <w:alias w:val="CC_Boilerplate_3"/>
      <w:tag w:val="CC_Boilerplate_3"/>
      <w:id w:val="1606463544"/>
      <w:lock w:val="sdtContentLocked"/>
      <w15:appearance w15:val="hidden"/>
      <w:text w:multiLine="1"/>
    </w:sdtPr>
    <w:sdtEndPr/>
    <w:sdtContent>
      <w:p w:rsidR="007A5507" w:rsidP="00283E0F" w:rsidRDefault="007A5507" w14:paraId="488E68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844A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44A7"/>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952"/>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3DCD"/>
    <w:rsid w:val="003D4127"/>
    <w:rsid w:val="003E19A1"/>
    <w:rsid w:val="003E1AAD"/>
    <w:rsid w:val="003E247C"/>
    <w:rsid w:val="003E3C81"/>
    <w:rsid w:val="003E7028"/>
    <w:rsid w:val="003F0DD3"/>
    <w:rsid w:val="003F4798"/>
    <w:rsid w:val="003F4B69"/>
    <w:rsid w:val="003F72C9"/>
    <w:rsid w:val="00401163"/>
    <w:rsid w:val="0040265C"/>
    <w:rsid w:val="00402AA0"/>
    <w:rsid w:val="00403B69"/>
    <w:rsid w:val="004046BA"/>
    <w:rsid w:val="0040630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215"/>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57C"/>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0991"/>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042"/>
    <w:rsid w:val="00891A8C"/>
    <w:rsid w:val="00894507"/>
    <w:rsid w:val="00896B22"/>
    <w:rsid w:val="008A0566"/>
    <w:rsid w:val="008A07AE"/>
    <w:rsid w:val="008A3DB6"/>
    <w:rsid w:val="008A47BE"/>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47CF"/>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4B1"/>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3BE8"/>
    <w:rsid w:val="00A4468A"/>
    <w:rsid w:val="00A446B2"/>
    <w:rsid w:val="00A45896"/>
    <w:rsid w:val="00A4763D"/>
    <w:rsid w:val="00A478E1"/>
    <w:rsid w:val="00A51B5D"/>
    <w:rsid w:val="00A546F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5E6"/>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6136"/>
    <w:rsid w:val="00C5786A"/>
    <w:rsid w:val="00C57A48"/>
    <w:rsid w:val="00C57C2E"/>
    <w:rsid w:val="00C60742"/>
    <w:rsid w:val="00C65A7F"/>
    <w:rsid w:val="00C678A4"/>
    <w:rsid w:val="00C7077B"/>
    <w:rsid w:val="00C707A5"/>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CF74C5"/>
    <w:rsid w:val="00D0227E"/>
    <w:rsid w:val="00D02ED2"/>
    <w:rsid w:val="00D03CE4"/>
    <w:rsid w:val="00D03FB6"/>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1D2"/>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4777"/>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15B5"/>
    <w:rsid w:val="00E64480"/>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4251"/>
    <w:rsid w:val="00FB610C"/>
    <w:rsid w:val="00FC0AB0"/>
    <w:rsid w:val="00FC37FF"/>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43A"/>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8E6784"/>
  <w15:chartTrackingRefBased/>
  <w15:docId w15:val="{85A2796F-739D-4BE9-BFAB-11BC1A51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55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A91857ACB84B6CBCD80A2EC920F2D2"/>
        <w:category>
          <w:name w:val="Allmänt"/>
          <w:gallery w:val="placeholder"/>
        </w:category>
        <w:types>
          <w:type w:val="bbPlcHdr"/>
        </w:types>
        <w:behaviors>
          <w:behavior w:val="content"/>
        </w:behaviors>
        <w:guid w:val="{DBDCB40B-F02B-4A0B-A0D0-29A781EE40E2}"/>
      </w:docPartPr>
      <w:docPartBody>
        <w:p w:rsidR="003B547C" w:rsidRDefault="009D4108">
          <w:pPr>
            <w:pStyle w:val="A7A91857ACB84B6CBCD80A2EC920F2D2"/>
          </w:pPr>
          <w:r w:rsidRPr="009A726D">
            <w:rPr>
              <w:rStyle w:val="Platshllartext"/>
            </w:rPr>
            <w:t>Klicka här för att ange text.</w:t>
          </w:r>
        </w:p>
      </w:docPartBody>
    </w:docPart>
    <w:docPart>
      <w:docPartPr>
        <w:name w:val="2937804375D9433FA9D84D9B0FAE82C4"/>
        <w:category>
          <w:name w:val="Allmänt"/>
          <w:gallery w:val="placeholder"/>
        </w:category>
        <w:types>
          <w:type w:val="bbPlcHdr"/>
        </w:types>
        <w:behaviors>
          <w:behavior w:val="content"/>
        </w:behaviors>
        <w:guid w:val="{CC99560B-DCB2-43D0-98DF-25AE4D6CA3E5}"/>
      </w:docPartPr>
      <w:docPartBody>
        <w:p w:rsidR="003B547C" w:rsidRDefault="009D4108">
          <w:pPr>
            <w:pStyle w:val="2937804375D9433FA9D84D9B0FAE82C4"/>
          </w:pPr>
          <w:r w:rsidRPr="002551EA">
            <w:rPr>
              <w:rStyle w:val="Platshllartext"/>
              <w:color w:val="808080" w:themeColor="background1" w:themeShade="80"/>
            </w:rPr>
            <w:t>[Motionärernas namn]</w:t>
          </w:r>
        </w:p>
      </w:docPartBody>
    </w:docPart>
    <w:docPart>
      <w:docPartPr>
        <w:name w:val="47FDD71AD5E248F9975D1714A5F03F36"/>
        <w:category>
          <w:name w:val="Allmänt"/>
          <w:gallery w:val="placeholder"/>
        </w:category>
        <w:types>
          <w:type w:val="bbPlcHdr"/>
        </w:types>
        <w:behaviors>
          <w:behavior w:val="content"/>
        </w:behaviors>
        <w:guid w:val="{6E29248B-DA46-41CA-BDEE-3560D79654B7}"/>
      </w:docPartPr>
      <w:docPartBody>
        <w:p w:rsidR="003B547C" w:rsidRDefault="009D4108">
          <w:pPr>
            <w:pStyle w:val="47FDD71AD5E248F9975D1714A5F03F36"/>
          </w:pPr>
          <w:r>
            <w:rPr>
              <w:rStyle w:val="Platshllartext"/>
            </w:rPr>
            <w:t xml:space="preserve"> </w:t>
          </w:r>
        </w:p>
      </w:docPartBody>
    </w:docPart>
    <w:docPart>
      <w:docPartPr>
        <w:name w:val="F40C218A2E764C98A933B2D8F85B7301"/>
        <w:category>
          <w:name w:val="Allmänt"/>
          <w:gallery w:val="placeholder"/>
        </w:category>
        <w:types>
          <w:type w:val="bbPlcHdr"/>
        </w:types>
        <w:behaviors>
          <w:behavior w:val="content"/>
        </w:behaviors>
        <w:guid w:val="{D59EF155-DCC4-43E2-A5F4-ADC47624FDBC}"/>
      </w:docPartPr>
      <w:docPartBody>
        <w:p w:rsidR="003B547C" w:rsidRDefault="009D4108">
          <w:pPr>
            <w:pStyle w:val="F40C218A2E764C98A933B2D8F85B730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08"/>
    <w:rsid w:val="00036A05"/>
    <w:rsid w:val="003B547C"/>
    <w:rsid w:val="009D4108"/>
    <w:rsid w:val="00A20495"/>
    <w:rsid w:val="00AA31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A91857ACB84B6CBCD80A2EC920F2D2">
    <w:name w:val="A7A91857ACB84B6CBCD80A2EC920F2D2"/>
  </w:style>
  <w:style w:type="paragraph" w:customStyle="1" w:styleId="646BFDA4CBD14EAFB1D0ABFEE57F1B8D">
    <w:name w:val="646BFDA4CBD14EAFB1D0ABFEE57F1B8D"/>
  </w:style>
  <w:style w:type="paragraph" w:customStyle="1" w:styleId="08EA2D3645CC4A24A95CCD7A654DE16E">
    <w:name w:val="08EA2D3645CC4A24A95CCD7A654DE16E"/>
  </w:style>
  <w:style w:type="paragraph" w:customStyle="1" w:styleId="2937804375D9433FA9D84D9B0FAE82C4">
    <w:name w:val="2937804375D9433FA9D84D9B0FAE82C4"/>
  </w:style>
  <w:style w:type="paragraph" w:customStyle="1" w:styleId="47FDD71AD5E248F9975D1714A5F03F36">
    <w:name w:val="47FDD71AD5E248F9975D1714A5F03F36"/>
  </w:style>
  <w:style w:type="paragraph" w:customStyle="1" w:styleId="F40C218A2E764C98A933B2D8F85B7301">
    <w:name w:val="F40C218A2E764C98A933B2D8F85B73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D9FA5-9C59-4807-A819-B6E5368C0661}"/>
</file>

<file path=customXml/itemProps2.xml><?xml version="1.0" encoding="utf-8"?>
<ds:datastoreItem xmlns:ds="http://schemas.openxmlformats.org/officeDocument/2006/customXml" ds:itemID="{67EDAF73-D677-4EBC-B32E-CDDF61719EA6}"/>
</file>

<file path=customXml/itemProps3.xml><?xml version="1.0" encoding="utf-8"?>
<ds:datastoreItem xmlns:ds="http://schemas.openxmlformats.org/officeDocument/2006/customXml" ds:itemID="{CEA0B283-654C-440C-9DFA-F076E313477A}"/>
</file>

<file path=docProps/app.xml><?xml version="1.0" encoding="utf-8"?>
<Properties xmlns="http://schemas.openxmlformats.org/officeDocument/2006/extended-properties" xmlns:vt="http://schemas.openxmlformats.org/officeDocument/2006/docPropsVTypes">
  <Template>Normal</Template>
  <TotalTime>15</TotalTime>
  <Pages>5</Pages>
  <Words>1771</Words>
  <Characters>10701</Characters>
  <Application>Microsoft Office Word</Application>
  <DocSecurity>0</DocSecurity>
  <Lines>334</Lines>
  <Paragraphs>194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Utgiftsområde 22 Kommunikationer</vt:lpstr>
      <vt:lpstr>
      </vt:lpstr>
    </vt:vector>
  </TitlesOfParts>
  <Company>Sveriges riksdag</Company>
  <LinksUpToDate>false</LinksUpToDate>
  <CharactersWithSpaces>12278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