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265DE36164640B1BD2CC7D44C300DB9"/>
        </w:placeholder>
        <w:text/>
      </w:sdtPr>
      <w:sdtEndPr/>
      <w:sdtContent>
        <w:p w:rsidRPr="009B062B" w:rsidR="00AF30DD" w:rsidP="00770FDB" w:rsidRDefault="00AF30DD" w14:paraId="1AFBB4E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a278b2-634f-46b0-922f-980d5aa339e6"/>
        <w:id w:val="46042161"/>
        <w:lock w:val="sdtLocked"/>
      </w:sdtPr>
      <w:sdtEndPr/>
      <w:sdtContent>
        <w:p w:rsidR="00AB2036" w:rsidRDefault="00D5459F" w14:paraId="66D9A5F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förbjuda allmän vårjakt på råbock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254FE1577DE4B298ADDECF5E0E9499D"/>
        </w:placeholder>
        <w:text/>
      </w:sdtPr>
      <w:sdtEndPr/>
      <w:sdtContent>
        <w:p w:rsidRPr="009B062B" w:rsidR="006D79C9" w:rsidP="00333E95" w:rsidRDefault="006D79C9" w14:paraId="59DAED8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503DC3" w:rsidRDefault="00E206EF" w14:paraId="3ED6B061" w14:textId="7ABC9E8A">
      <w:pPr>
        <w:pStyle w:val="Normalutanindragellerluft"/>
      </w:pPr>
      <w:r>
        <w:t xml:space="preserve">Trots stor oenighet valde man </w:t>
      </w:r>
      <w:r w:rsidR="00D5459F">
        <w:t xml:space="preserve">den </w:t>
      </w:r>
      <w:r>
        <w:t>förra mandatperioden att införa vårjakt på råbock i hela Sverige</w:t>
      </w:r>
      <w:r w:rsidR="00D5459F">
        <w:t>,</w:t>
      </w:r>
      <w:r>
        <w:t xml:space="preserve"> något som tidigare varit förbehållet dom län som drabbades av </w:t>
      </w:r>
      <w:r w:rsidR="009E5380">
        <w:t>ökade cesiumhalter på grund av kärnkraftshaveriet i Tjernobyl. Jakttrycket framför allt i södra Sverige är redan väldigt hårt</w:t>
      </w:r>
      <w:r w:rsidR="00D5459F">
        <w:t>,</w:t>
      </w:r>
      <w:r w:rsidR="009E5380">
        <w:t xml:space="preserve"> då arealerna är betydligt mindre</w:t>
      </w:r>
      <w:r w:rsidR="00D5459F">
        <w:t>,</w:t>
      </w:r>
      <w:r w:rsidR="009E5380">
        <w:t xml:space="preserve"> och det blir då svårt att förvalta rådjursstammen. I södra Sverige är också den kommersiella jakten väldigt ut</w:t>
      </w:r>
      <w:r w:rsidR="00503DC3">
        <w:softHyphen/>
      </w:r>
      <w:r w:rsidR="009E5380">
        <w:t>bredd</w:t>
      </w:r>
      <w:r w:rsidR="00D5459F">
        <w:t>,</w:t>
      </w:r>
      <w:r w:rsidR="009E5380">
        <w:t xml:space="preserve"> då närheten till kontine</w:t>
      </w:r>
      <w:r w:rsidR="00C96A6B">
        <w:t>nten gör att utländska jägare söker sig till Sverige och betalar stora summor för jakt på råbock. Då råbocken redan jagas från den 16</w:t>
      </w:r>
      <w:r w:rsidR="00D5459F">
        <w:t> </w:t>
      </w:r>
      <w:r w:rsidR="00C96A6B">
        <w:t>augusti till den 31</w:t>
      </w:r>
      <w:r w:rsidR="00D5459F">
        <w:t> </w:t>
      </w:r>
      <w:r w:rsidR="00C96A6B">
        <w:t xml:space="preserve">januari är redan jakttrycket enormt och </w:t>
      </w:r>
      <w:r w:rsidR="00D5459F">
        <w:t xml:space="preserve">en </w:t>
      </w:r>
      <w:r w:rsidR="00C96A6B">
        <w:t>utökad jakttid på våren ökar redan på den snedfördelade avskjutning vi ser nu</w:t>
      </w:r>
      <w:r w:rsidR="00D5459F">
        <w:t xml:space="preserve"> o</w:t>
      </w:r>
      <w:r w:rsidR="00C96A6B">
        <w:t xml:space="preserve">ch som på sikt kraftigt kommer </w:t>
      </w:r>
      <w:r w:rsidR="00D5459F">
        <w:t xml:space="preserve">att </w:t>
      </w:r>
      <w:r w:rsidR="00C96A6B">
        <w:t>försämra kvaliteten på rådjursstammen i södra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B239E8555A84C12A3C083033CBCA2E1"/>
        </w:placeholder>
      </w:sdtPr>
      <w:sdtEndPr>
        <w:rPr>
          <w:i w:val="0"/>
          <w:noProof w:val="0"/>
        </w:rPr>
      </w:sdtEndPr>
      <w:sdtContent>
        <w:p w:rsidR="00770FDB" w:rsidP="00770FDB" w:rsidRDefault="00770FDB" w14:paraId="434B51BA" w14:textId="77777777"/>
        <w:p w:rsidRPr="008E0FE2" w:rsidR="004801AC" w:rsidP="00770FDB" w:rsidRDefault="00503DC3" w14:paraId="012EED62" w14:textId="7C8AEE9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B2036" w14:paraId="236C6860" w14:textId="77777777">
        <w:trPr>
          <w:cantSplit/>
        </w:trPr>
        <w:tc>
          <w:tcPr>
            <w:tcW w:w="50" w:type="pct"/>
            <w:vAlign w:val="bottom"/>
          </w:tcPr>
          <w:p w:rsidR="00AB2036" w:rsidRDefault="00D5459F" w14:paraId="3F760296" w14:textId="77777777"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 w:rsidR="00AB2036" w:rsidRDefault="00AB2036" w14:paraId="2D4DF994" w14:textId="77777777">
            <w:pPr>
              <w:pStyle w:val="Underskrifter"/>
            </w:pPr>
          </w:p>
        </w:tc>
      </w:tr>
    </w:tbl>
    <w:p w:rsidR="007E07FB" w:rsidRDefault="007E07FB" w14:paraId="6DA49815" w14:textId="77777777"/>
    <w:sectPr w:rsidR="007E07F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7D17" w14:textId="77777777" w:rsidR="00E206EF" w:rsidRDefault="00E206EF" w:rsidP="000C1CAD">
      <w:pPr>
        <w:spacing w:line="240" w:lineRule="auto"/>
      </w:pPr>
      <w:r>
        <w:separator/>
      </w:r>
    </w:p>
  </w:endnote>
  <w:endnote w:type="continuationSeparator" w:id="0">
    <w:p w14:paraId="6BCC5F85" w14:textId="77777777" w:rsidR="00E206EF" w:rsidRDefault="00E206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473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E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B2ED" w14:textId="05A92323" w:rsidR="00262EA3" w:rsidRPr="00770FDB" w:rsidRDefault="00262EA3" w:rsidP="00770F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A2F1" w14:textId="77777777" w:rsidR="00E206EF" w:rsidRDefault="00E206EF" w:rsidP="000C1CAD">
      <w:pPr>
        <w:spacing w:line="240" w:lineRule="auto"/>
      </w:pPr>
      <w:r>
        <w:separator/>
      </w:r>
    </w:p>
  </w:footnote>
  <w:footnote w:type="continuationSeparator" w:id="0">
    <w:p w14:paraId="6DE868D9" w14:textId="77777777" w:rsidR="00E206EF" w:rsidRDefault="00E206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9C5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ED0CFA" wp14:editId="5E17B7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9A151" w14:textId="5C382E52" w:rsidR="00262EA3" w:rsidRDefault="00503DC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206E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D0C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89A151" w14:textId="5C382E52" w:rsidR="00262EA3" w:rsidRDefault="00503DC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206E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C6F01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89F0" w14:textId="77777777" w:rsidR="00262EA3" w:rsidRDefault="00262EA3" w:rsidP="008563AC">
    <w:pPr>
      <w:jc w:val="right"/>
    </w:pPr>
  </w:p>
  <w:p w14:paraId="240BB9B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8BD6" w14:textId="77777777" w:rsidR="00262EA3" w:rsidRDefault="00503DC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F6CDAB" wp14:editId="6D3CEE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E2E7B38" w14:textId="6425D4AA" w:rsidR="00262EA3" w:rsidRDefault="00503DC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70FD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06E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839CB16" w14:textId="77777777" w:rsidR="00262EA3" w:rsidRPr="008227B3" w:rsidRDefault="00503DC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311097" w14:textId="03022378" w:rsidR="00262EA3" w:rsidRPr="008227B3" w:rsidRDefault="00503DC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70FD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70FDB">
          <w:t>:187</w:t>
        </w:r>
      </w:sdtContent>
    </w:sdt>
  </w:p>
  <w:p w14:paraId="61564599" w14:textId="3A10F877" w:rsidR="00262EA3" w:rsidRDefault="00503DC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70FDB"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B8E921" w14:textId="7A76609E" w:rsidR="00262EA3" w:rsidRDefault="00B9009E" w:rsidP="00283E0F">
        <w:pPr>
          <w:pStyle w:val="FSHRub2"/>
        </w:pPr>
        <w:r>
          <w:t>Vårjakt på råbock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1D47C1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206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3DC3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FDB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7FB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380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036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09E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A6B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59F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06EF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88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17124"/>
  <w15:chartTrackingRefBased/>
  <w15:docId w15:val="{96ADEA09-EB4A-486A-805C-B9EBDD34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5DE36164640B1BD2CC7D44C300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51024-EC1C-4308-9962-D7E2FA89C98B}"/>
      </w:docPartPr>
      <w:docPartBody>
        <w:p w:rsidR="009F6602" w:rsidRDefault="009F6602">
          <w:pPr>
            <w:pStyle w:val="8265DE36164640B1BD2CC7D44C300D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54FE1577DE4B298ADDECF5E0E94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6C935-893F-46A7-9AC8-B637409D0A6A}"/>
      </w:docPartPr>
      <w:docPartBody>
        <w:p w:rsidR="009F6602" w:rsidRDefault="009F6602">
          <w:pPr>
            <w:pStyle w:val="9254FE1577DE4B298ADDECF5E0E949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239E8555A84C12A3C083033CBCA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5DF3C-443D-4105-8291-3567289AE2CC}"/>
      </w:docPartPr>
      <w:docPartBody>
        <w:p w:rsidR="002E27E7" w:rsidRDefault="002E27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02"/>
    <w:rsid w:val="002E27E7"/>
    <w:rsid w:val="009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65DE36164640B1BD2CC7D44C300DB9">
    <w:name w:val="8265DE36164640B1BD2CC7D44C300DB9"/>
  </w:style>
  <w:style w:type="paragraph" w:customStyle="1" w:styleId="9254FE1577DE4B298ADDECF5E0E9499D">
    <w:name w:val="9254FE1577DE4B298ADDECF5E0E94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95E5B-F863-4D0E-B607-ACFDED8FB364}"/>
</file>

<file path=customXml/itemProps2.xml><?xml version="1.0" encoding="utf-8"?>
<ds:datastoreItem xmlns:ds="http://schemas.openxmlformats.org/officeDocument/2006/customXml" ds:itemID="{C4AB2EDD-962C-4C94-BFC3-8BB1EF7D3B1A}"/>
</file>

<file path=customXml/itemProps3.xml><?xml version="1.0" encoding="utf-8"?>
<ds:datastoreItem xmlns:ds="http://schemas.openxmlformats.org/officeDocument/2006/customXml" ds:itemID="{A6CDAB50-6625-4CD2-88FA-CC482F08B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875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1032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