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453738C382404B8AE62A1A2A2E16A1"/>
        </w:placeholder>
        <w15:appearance w15:val="hidden"/>
        <w:text/>
      </w:sdtPr>
      <w:sdtEndPr/>
      <w:sdtContent>
        <w:p w:rsidRPr="009B062B" w:rsidR="00AF30DD" w:rsidP="009B062B" w:rsidRDefault="00AF30DD" w14:paraId="73F312CE" w14:textId="77777777">
          <w:pPr>
            <w:pStyle w:val="RubrikFrslagTIllRiksdagsbeslut"/>
          </w:pPr>
          <w:r w:rsidRPr="009B062B">
            <w:t>Förslag till riksdagsbeslut</w:t>
          </w:r>
        </w:p>
      </w:sdtContent>
    </w:sdt>
    <w:sdt>
      <w:sdtPr>
        <w:alias w:val="Yrkande 1"/>
        <w:tag w:val="d045e437-b7da-4c56-8e31-d483a702c5ae"/>
        <w:id w:val="-2048436738"/>
        <w:lock w:val="sdtLocked"/>
      </w:sdtPr>
      <w:sdtEndPr/>
      <w:sdtContent>
        <w:p w:rsidR="00386EB1" w:rsidRDefault="00314013" w14:paraId="73F312CF" w14:textId="77777777">
          <w:pPr>
            <w:pStyle w:val="Frslagstext"/>
            <w:numPr>
              <w:ilvl w:val="0"/>
              <w:numId w:val="0"/>
            </w:numPr>
          </w:pPr>
          <w:r>
            <w:t>Riksdagen ställer sig bakom det som anförs i motionen om att se över samordningen av myndigheter som ansvarar för radon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550633979B43BFA4011C86CDC0CB8D"/>
        </w:placeholder>
        <w15:appearance w15:val="hidden"/>
        <w:text/>
      </w:sdtPr>
      <w:sdtEndPr/>
      <w:sdtContent>
        <w:p w:rsidRPr="009B062B" w:rsidR="006D79C9" w:rsidP="00333E95" w:rsidRDefault="006D79C9" w14:paraId="73F312D0" w14:textId="77777777">
          <w:pPr>
            <w:pStyle w:val="Rubrik1"/>
          </w:pPr>
          <w:r>
            <w:t>Motivering</w:t>
          </w:r>
        </w:p>
      </w:sdtContent>
    </w:sdt>
    <w:p w:rsidR="009B38CC" w:rsidP="009B38CC" w:rsidRDefault="009B38CC" w14:paraId="73F312D1" w14:textId="22FC546B">
      <w:pPr>
        <w:pStyle w:val="Normalutanindragellerluft"/>
      </w:pPr>
      <w:r>
        <w:t>Regeringen har i förslag till ny statsbudget föreslagit att ett radonbidrag ska återinföras. Det är ett utomordentligt bra förslag. Idag är det flera myndigheter som på olika sätt har ansvar för radonfrågan även om Strålskyddsmyndigheten åtagit sig att vara samordnande myndighet. Socialstyrelsen fastställer riktvärden för radon i befintliga byggnader. Boverket ger ut föreskrifter och ansvarar för gränsvärden för radon vid nybyggnad samt har det generella ansvaret för radonbidrag. Bo</w:t>
      </w:r>
      <w:r w:rsidR="00ED6068">
        <w:t>verket ansvarar för miljömålet ”God bebyggd miljö” med delmålet ”G</w:t>
      </w:r>
      <w:r>
        <w:t>od inomhu</w:t>
      </w:r>
      <w:r w:rsidR="00ED6068">
        <w:t>smiljö”</w:t>
      </w:r>
      <w:r>
        <w:t xml:space="preserve"> där radon ingår. Strålsäkerhetsmyndi</w:t>
      </w:r>
      <w:r w:rsidR="00ED6068">
        <w:t>gheten ansvarar för miljömålet ”Säker strålmiljö”</w:t>
      </w:r>
      <w:r>
        <w:t xml:space="preserve">.  </w:t>
      </w:r>
    </w:p>
    <w:p w:rsidR="00652B73" w:rsidP="00ED6068" w:rsidRDefault="009B38CC" w14:paraId="73F312D2" w14:textId="453F43F2">
      <w:r w:rsidRPr="00ED6068">
        <w:t>Livsmedelsverket och Socialstyrelsen ansvarar för gränsvärden respektive riktvärden vad gäller uran och radon i dricksvatten. Länsstyrelserna har det regionala ansvaret för radonarbetet samt handläggningen av radonbidrag. Arbetsmiljöverket utfärdar gränsvärden vad gäller arbetslokaler och gör tillsyn. Sveriges geologiska undersökning</w:t>
      </w:r>
      <w:r w:rsidR="00ED6068">
        <w:t xml:space="preserve"> </w:t>
      </w:r>
      <w:bookmarkStart w:name="_GoBack" w:id="1"/>
      <w:bookmarkEnd w:id="1"/>
      <w:r w:rsidRPr="00ED6068">
        <w:t xml:space="preserve">(SGU) är en expertmyndighet under Näringsdepartementet som tar fram geologiskt och geofysiskt underlag om radon och uran i mark och vatten. Det är önskvärt att myndigheterna samordnas för att ge bästa möjliga service och råd genom en myndighet när det gäller ansvaret för radon för att undvika problem på lokal nivå. Regeringen behöver se över detta. </w:t>
      </w:r>
    </w:p>
    <w:p w:rsidRPr="00ED6068" w:rsidR="00ED6068" w:rsidP="00ED6068" w:rsidRDefault="00ED6068" w14:paraId="2555F752" w14:textId="77777777"/>
    <w:sdt>
      <w:sdtPr>
        <w:rPr>
          <w:i/>
          <w:noProof/>
        </w:rPr>
        <w:alias w:val="CC_Underskrifter"/>
        <w:tag w:val="CC_Underskrifter"/>
        <w:id w:val="583496634"/>
        <w:lock w:val="sdtContentLocked"/>
        <w:placeholder>
          <w:docPart w:val="69AD31E4229447C686DDB6FBF0D66EA4"/>
        </w:placeholder>
        <w15:appearance w15:val="hidden"/>
      </w:sdtPr>
      <w:sdtEndPr>
        <w:rPr>
          <w:i w:val="0"/>
          <w:noProof w:val="0"/>
        </w:rPr>
      </w:sdtEndPr>
      <w:sdtContent>
        <w:p w:rsidR="004801AC" w:rsidP="00945D26" w:rsidRDefault="00ED6068" w14:paraId="73F312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3834CF" w:rsidRDefault="003834CF" w14:paraId="73F312D7" w14:textId="77777777"/>
    <w:sectPr w:rsidR="003834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12D9" w14:textId="77777777" w:rsidR="006811D3" w:rsidRDefault="006811D3" w:rsidP="000C1CAD">
      <w:pPr>
        <w:spacing w:line="240" w:lineRule="auto"/>
      </w:pPr>
      <w:r>
        <w:separator/>
      </w:r>
    </w:p>
  </w:endnote>
  <w:endnote w:type="continuationSeparator" w:id="0">
    <w:p w14:paraId="73F312DA" w14:textId="77777777" w:rsidR="006811D3" w:rsidRDefault="006811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12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12E0" w14:textId="1A2D12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60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12D7" w14:textId="77777777" w:rsidR="006811D3" w:rsidRDefault="006811D3" w:rsidP="000C1CAD">
      <w:pPr>
        <w:spacing w:line="240" w:lineRule="auto"/>
      </w:pPr>
      <w:r>
        <w:separator/>
      </w:r>
    </w:p>
  </w:footnote>
  <w:footnote w:type="continuationSeparator" w:id="0">
    <w:p w14:paraId="73F312D8" w14:textId="77777777" w:rsidR="006811D3" w:rsidRDefault="006811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F312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F312EA" wp14:anchorId="73F312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6068" w14:paraId="73F312EB" w14:textId="77777777">
                          <w:pPr>
                            <w:jc w:val="right"/>
                          </w:pPr>
                          <w:sdt>
                            <w:sdtPr>
                              <w:alias w:val="CC_Noformat_Partikod"/>
                              <w:tag w:val="CC_Noformat_Partikod"/>
                              <w:id w:val="-53464382"/>
                              <w:placeholder>
                                <w:docPart w:val="0412DF98CE98413A9D9690396D011E39"/>
                              </w:placeholder>
                              <w:text/>
                            </w:sdtPr>
                            <w:sdtEndPr/>
                            <w:sdtContent>
                              <w:r w:rsidR="009B38CC">
                                <w:t>S</w:t>
                              </w:r>
                            </w:sdtContent>
                          </w:sdt>
                          <w:sdt>
                            <w:sdtPr>
                              <w:alias w:val="CC_Noformat_Partinummer"/>
                              <w:tag w:val="CC_Noformat_Partinummer"/>
                              <w:id w:val="-1709555926"/>
                              <w:placeholder>
                                <w:docPart w:val="EFEAA48C1F2B4B319944739F8A070547"/>
                              </w:placeholder>
                              <w:text/>
                            </w:sdtPr>
                            <w:sdtEndPr/>
                            <w:sdtContent>
                              <w:r w:rsidR="009B38CC">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F312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6068" w14:paraId="73F312EB" w14:textId="77777777">
                    <w:pPr>
                      <w:jc w:val="right"/>
                    </w:pPr>
                    <w:sdt>
                      <w:sdtPr>
                        <w:alias w:val="CC_Noformat_Partikod"/>
                        <w:tag w:val="CC_Noformat_Partikod"/>
                        <w:id w:val="-53464382"/>
                        <w:placeholder>
                          <w:docPart w:val="0412DF98CE98413A9D9690396D011E39"/>
                        </w:placeholder>
                        <w:text/>
                      </w:sdtPr>
                      <w:sdtEndPr/>
                      <w:sdtContent>
                        <w:r w:rsidR="009B38CC">
                          <w:t>S</w:t>
                        </w:r>
                      </w:sdtContent>
                    </w:sdt>
                    <w:sdt>
                      <w:sdtPr>
                        <w:alias w:val="CC_Noformat_Partinummer"/>
                        <w:tag w:val="CC_Noformat_Partinummer"/>
                        <w:id w:val="-1709555926"/>
                        <w:placeholder>
                          <w:docPart w:val="EFEAA48C1F2B4B319944739F8A070547"/>
                        </w:placeholder>
                        <w:text/>
                      </w:sdtPr>
                      <w:sdtEndPr/>
                      <w:sdtContent>
                        <w:r w:rsidR="009B38CC">
                          <w:t>1603</w:t>
                        </w:r>
                      </w:sdtContent>
                    </w:sdt>
                  </w:p>
                </w:txbxContent>
              </v:textbox>
              <w10:wrap anchorx="page"/>
            </v:shape>
          </w:pict>
        </mc:Fallback>
      </mc:AlternateContent>
    </w:r>
  </w:p>
  <w:p w:rsidRPr="00293C4F" w:rsidR="004F35FE" w:rsidP="00776B74" w:rsidRDefault="004F35FE" w14:paraId="73F312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6068" w14:paraId="73F312DD" w14:textId="77777777">
    <w:pPr>
      <w:jc w:val="right"/>
    </w:pPr>
    <w:sdt>
      <w:sdtPr>
        <w:alias w:val="CC_Noformat_Partikod"/>
        <w:tag w:val="CC_Noformat_Partikod"/>
        <w:id w:val="559911109"/>
        <w:placeholder>
          <w:docPart w:val="EFEAA48C1F2B4B319944739F8A070547"/>
        </w:placeholder>
        <w:text/>
      </w:sdtPr>
      <w:sdtEndPr/>
      <w:sdtContent>
        <w:r w:rsidR="009B38CC">
          <w:t>S</w:t>
        </w:r>
      </w:sdtContent>
    </w:sdt>
    <w:sdt>
      <w:sdtPr>
        <w:alias w:val="CC_Noformat_Partinummer"/>
        <w:tag w:val="CC_Noformat_Partinummer"/>
        <w:id w:val="1197820850"/>
        <w:text/>
      </w:sdtPr>
      <w:sdtEndPr/>
      <w:sdtContent>
        <w:r w:rsidR="009B38CC">
          <w:t>1603</w:t>
        </w:r>
      </w:sdtContent>
    </w:sdt>
  </w:p>
  <w:p w:rsidR="004F35FE" w:rsidP="00776B74" w:rsidRDefault="004F35FE" w14:paraId="73F312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6068" w14:paraId="73F312E1" w14:textId="77777777">
    <w:pPr>
      <w:jc w:val="right"/>
    </w:pPr>
    <w:sdt>
      <w:sdtPr>
        <w:alias w:val="CC_Noformat_Partikod"/>
        <w:tag w:val="CC_Noformat_Partikod"/>
        <w:id w:val="1471015553"/>
        <w:text/>
      </w:sdtPr>
      <w:sdtEndPr/>
      <w:sdtContent>
        <w:r w:rsidR="009B38CC">
          <w:t>S</w:t>
        </w:r>
      </w:sdtContent>
    </w:sdt>
    <w:sdt>
      <w:sdtPr>
        <w:alias w:val="CC_Noformat_Partinummer"/>
        <w:tag w:val="CC_Noformat_Partinummer"/>
        <w:id w:val="-2014525982"/>
        <w:text/>
      </w:sdtPr>
      <w:sdtEndPr/>
      <w:sdtContent>
        <w:r w:rsidR="009B38CC">
          <w:t>1603</w:t>
        </w:r>
      </w:sdtContent>
    </w:sdt>
  </w:p>
  <w:p w:rsidR="004F35FE" w:rsidP="00A314CF" w:rsidRDefault="00ED6068" w14:paraId="73F312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6068" w14:paraId="73F312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6068" w14:paraId="73F312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:2642</w:t>
        </w:r>
      </w:sdtContent>
    </w:sdt>
  </w:p>
  <w:p w:rsidR="004F35FE" w:rsidP="00E03A3D" w:rsidRDefault="00ED6068" w14:paraId="73F312E5"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4F35FE" w:rsidP="00283E0F" w:rsidRDefault="009B38CC" w14:paraId="73F312E6" w14:textId="77777777">
        <w:pPr>
          <w:pStyle w:val="FSHRub2"/>
        </w:pPr>
        <w:r>
          <w:t>Myndighetsansvaret för radonfrågan</w:t>
        </w:r>
      </w:p>
    </w:sdtContent>
  </w:sdt>
  <w:sdt>
    <w:sdtPr>
      <w:alias w:val="CC_Boilerplate_3"/>
      <w:tag w:val="CC_Boilerplate_3"/>
      <w:id w:val="1606463544"/>
      <w:lock w:val="sdtContentLocked"/>
      <w15:appearance w15:val="hidden"/>
      <w:text w:multiLine="1"/>
    </w:sdtPr>
    <w:sdtEndPr/>
    <w:sdtContent>
      <w:p w:rsidR="004F35FE" w:rsidP="00283E0F" w:rsidRDefault="004F35FE" w14:paraId="73F312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13"/>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D91"/>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4CF"/>
    <w:rsid w:val="00383AF3"/>
    <w:rsid w:val="00383B34"/>
    <w:rsid w:val="00383C72"/>
    <w:rsid w:val="00384563"/>
    <w:rsid w:val="0038458E"/>
    <w:rsid w:val="00385870"/>
    <w:rsid w:val="00385CB1"/>
    <w:rsid w:val="003866AA"/>
    <w:rsid w:val="00386CC5"/>
    <w:rsid w:val="00386EB1"/>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6BB"/>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1D3"/>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D26"/>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8C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AAA"/>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06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35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312CD"/>
  <w15:chartTrackingRefBased/>
  <w15:docId w15:val="{08AF937D-0665-4A6C-9D73-0A2E247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53738C382404B8AE62A1A2A2E16A1"/>
        <w:category>
          <w:name w:val="Allmänt"/>
          <w:gallery w:val="placeholder"/>
        </w:category>
        <w:types>
          <w:type w:val="bbPlcHdr"/>
        </w:types>
        <w:behaviors>
          <w:behavior w:val="content"/>
        </w:behaviors>
        <w:guid w:val="{FE107789-6293-4455-B9BF-762971C12F19}"/>
      </w:docPartPr>
      <w:docPartBody>
        <w:p w:rsidR="003A6B4E" w:rsidRDefault="00D97906">
          <w:pPr>
            <w:pStyle w:val="68453738C382404B8AE62A1A2A2E16A1"/>
          </w:pPr>
          <w:r w:rsidRPr="005A0A93">
            <w:rPr>
              <w:rStyle w:val="Platshllartext"/>
            </w:rPr>
            <w:t>Förslag till riksdagsbeslut</w:t>
          </w:r>
        </w:p>
      </w:docPartBody>
    </w:docPart>
    <w:docPart>
      <w:docPartPr>
        <w:name w:val="FF550633979B43BFA4011C86CDC0CB8D"/>
        <w:category>
          <w:name w:val="Allmänt"/>
          <w:gallery w:val="placeholder"/>
        </w:category>
        <w:types>
          <w:type w:val="bbPlcHdr"/>
        </w:types>
        <w:behaviors>
          <w:behavior w:val="content"/>
        </w:behaviors>
        <w:guid w:val="{FCC2B42F-0B27-47E5-9961-996E7E746E0B}"/>
      </w:docPartPr>
      <w:docPartBody>
        <w:p w:rsidR="003A6B4E" w:rsidRDefault="00D97906">
          <w:pPr>
            <w:pStyle w:val="FF550633979B43BFA4011C86CDC0CB8D"/>
          </w:pPr>
          <w:r w:rsidRPr="005A0A93">
            <w:rPr>
              <w:rStyle w:val="Platshllartext"/>
            </w:rPr>
            <w:t>Motivering</w:t>
          </w:r>
        </w:p>
      </w:docPartBody>
    </w:docPart>
    <w:docPart>
      <w:docPartPr>
        <w:name w:val="0412DF98CE98413A9D9690396D011E39"/>
        <w:category>
          <w:name w:val="Allmänt"/>
          <w:gallery w:val="placeholder"/>
        </w:category>
        <w:types>
          <w:type w:val="bbPlcHdr"/>
        </w:types>
        <w:behaviors>
          <w:behavior w:val="content"/>
        </w:behaviors>
        <w:guid w:val="{8458B682-9956-46E0-9A4B-74438F903B01}"/>
      </w:docPartPr>
      <w:docPartBody>
        <w:p w:rsidR="003A6B4E" w:rsidRDefault="00D97906">
          <w:pPr>
            <w:pStyle w:val="0412DF98CE98413A9D9690396D011E39"/>
          </w:pPr>
          <w:r>
            <w:rPr>
              <w:rStyle w:val="Platshllartext"/>
            </w:rPr>
            <w:t xml:space="preserve"> </w:t>
          </w:r>
        </w:p>
      </w:docPartBody>
    </w:docPart>
    <w:docPart>
      <w:docPartPr>
        <w:name w:val="EFEAA48C1F2B4B319944739F8A070547"/>
        <w:category>
          <w:name w:val="Allmänt"/>
          <w:gallery w:val="placeholder"/>
        </w:category>
        <w:types>
          <w:type w:val="bbPlcHdr"/>
        </w:types>
        <w:behaviors>
          <w:behavior w:val="content"/>
        </w:behaviors>
        <w:guid w:val="{451288A3-3972-4ACF-BEC2-4CE4486C8DDE}"/>
      </w:docPartPr>
      <w:docPartBody>
        <w:p w:rsidR="003A6B4E" w:rsidRDefault="00D97906">
          <w:pPr>
            <w:pStyle w:val="EFEAA48C1F2B4B319944739F8A070547"/>
          </w:pPr>
          <w:r>
            <w:t xml:space="preserve"> </w:t>
          </w:r>
        </w:p>
      </w:docPartBody>
    </w:docPart>
    <w:docPart>
      <w:docPartPr>
        <w:name w:val="69AD31E4229447C686DDB6FBF0D66EA4"/>
        <w:category>
          <w:name w:val="Allmänt"/>
          <w:gallery w:val="placeholder"/>
        </w:category>
        <w:types>
          <w:type w:val="bbPlcHdr"/>
        </w:types>
        <w:behaviors>
          <w:behavior w:val="content"/>
        </w:behaviors>
        <w:guid w:val="{A49052F0-A27A-4DA6-884D-ABBC3E3BAAA5}"/>
      </w:docPartPr>
      <w:docPartBody>
        <w:p w:rsidR="00000000" w:rsidRDefault="00E11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06"/>
    <w:rsid w:val="003A6B4E"/>
    <w:rsid w:val="00D97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453738C382404B8AE62A1A2A2E16A1">
    <w:name w:val="68453738C382404B8AE62A1A2A2E16A1"/>
  </w:style>
  <w:style w:type="paragraph" w:customStyle="1" w:styleId="2A1CEAB002E24B1398B0F043F87CFAB3">
    <w:name w:val="2A1CEAB002E24B1398B0F043F87CFAB3"/>
  </w:style>
  <w:style w:type="paragraph" w:customStyle="1" w:styleId="100F0AF18C3843BEB1B31E251DEB43FE">
    <w:name w:val="100F0AF18C3843BEB1B31E251DEB43FE"/>
  </w:style>
  <w:style w:type="paragraph" w:customStyle="1" w:styleId="FF550633979B43BFA4011C86CDC0CB8D">
    <w:name w:val="FF550633979B43BFA4011C86CDC0CB8D"/>
  </w:style>
  <w:style w:type="paragraph" w:customStyle="1" w:styleId="5FDCEA5E8AA5480F9A9ED5B9BDEB2701">
    <w:name w:val="5FDCEA5E8AA5480F9A9ED5B9BDEB2701"/>
  </w:style>
  <w:style w:type="paragraph" w:customStyle="1" w:styleId="0412DF98CE98413A9D9690396D011E39">
    <w:name w:val="0412DF98CE98413A9D9690396D011E39"/>
  </w:style>
  <w:style w:type="paragraph" w:customStyle="1" w:styleId="EFEAA48C1F2B4B319944739F8A070547">
    <w:name w:val="EFEAA48C1F2B4B319944739F8A070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19ED3-88E0-42BA-A031-87FFC0E95E12}"/>
</file>

<file path=customXml/itemProps2.xml><?xml version="1.0" encoding="utf-8"?>
<ds:datastoreItem xmlns:ds="http://schemas.openxmlformats.org/officeDocument/2006/customXml" ds:itemID="{1C61CECC-AA91-45A1-A426-F388DA37D02A}"/>
</file>

<file path=customXml/itemProps3.xml><?xml version="1.0" encoding="utf-8"?>
<ds:datastoreItem xmlns:ds="http://schemas.openxmlformats.org/officeDocument/2006/customXml" ds:itemID="{485AD646-720D-4A1E-8C70-8018798DF16C}"/>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1366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S1603 Myndighetsansvaret för radonfrågan</vt:lpstr>
      <vt:lpstr>
      </vt:lpstr>
    </vt:vector>
  </TitlesOfParts>
  <Company>Sveriges riksdag</Company>
  <LinksUpToDate>false</LinksUpToDate>
  <CharactersWithSpaces>1575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