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2610C8072E044569AA52A34EE24E433"/>
        </w:placeholder>
        <w15:appearance w15:val="hidden"/>
        <w:text/>
      </w:sdtPr>
      <w:sdtEndPr/>
      <w:sdtContent>
        <w:p w:rsidRPr="009B062B" w:rsidR="00AF30DD" w:rsidP="009B062B" w:rsidRDefault="00AF30DD" w14:paraId="6D08CA3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b48730be-6ad1-4045-bd91-be199357a7a0"/>
        <w:id w:val="-75750481"/>
        <w:lock w:val="sdtLocked"/>
      </w:sdtPr>
      <w:sdtEndPr/>
      <w:sdtContent>
        <w:p w:rsidR="00286C20" w:rsidRDefault="00C95D16" w14:paraId="0542CB1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vikten av att skydda Vätterns vatten genom ett överordnat riksintresse och genom att se till att krav på tillräckliga vattenskyddsområden införs,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19A3653AD8549EFA0B0D909CA17E12A"/>
        </w:placeholder>
        <w15:appearance w15:val="hidden"/>
        <w:text/>
      </w:sdtPr>
      <w:sdtEndPr/>
      <w:sdtContent>
        <w:p w:rsidRPr="009B062B" w:rsidR="006D79C9" w:rsidP="00333E95" w:rsidRDefault="006D79C9" w14:paraId="6E7712A4" w14:textId="77777777">
          <w:pPr>
            <w:pStyle w:val="Rubrik1"/>
          </w:pPr>
          <w:r>
            <w:t>Motivering</w:t>
          </w:r>
        </w:p>
      </w:sdtContent>
    </w:sdt>
    <w:p w:rsidR="004750AC" w:rsidP="004750AC" w:rsidRDefault="004750AC" w14:paraId="69130820" w14:textId="63CC2AEA">
      <w:pPr>
        <w:pStyle w:val="Normalutanindragellerluft"/>
      </w:pPr>
      <w:r>
        <w:t>Vättern hyser såväl natur- och miljömäs</w:t>
      </w:r>
      <w:r w:rsidR="00302DE4">
        <w:t>siga som samhällsviktiga värden</w:t>
      </w:r>
      <w:r>
        <w:t xml:space="preserve"> och är därför skyddad av fyra riksintressen enligt miljöbalken – friluftsliv, fiske, natur och kulturmiljö. Vättern har också skydd som dricksvattentäkt</w:t>
      </w:r>
      <w:r w:rsidR="00302DE4">
        <w:t>.</w:t>
      </w:r>
      <w:r>
        <w:t xml:space="preserve"> och dessutom är Vättern i sin helhet ett Natura 2000-område och en del av EU:s nätverk av skyddade områden. Östra Vätterbranterna är biosfärområde under Unesco; en utmärkelse som ställer krav på långsiktigt hållbar samhällsutveckling.</w:t>
      </w:r>
    </w:p>
    <w:p w:rsidR="004750AC" w:rsidP="004750AC" w:rsidRDefault="004750AC" w14:paraId="1A2B98DB" w14:textId="2A974234">
      <w:r>
        <w:t>Vättern försörjer redan över en kvarts miljon människor med dricksvatten</w:t>
      </w:r>
      <w:r w:rsidR="00302DE4">
        <w:t>,</w:t>
      </w:r>
      <w:r>
        <w:t xml:space="preserve"> och ytterligare kommuner är på väg att ansluta till Vättervatten. Dessutom kan Vättern som dricksvattentäkt bli ovärderlig i en framtid om till exempel havsnivån stiger och ger upphov till saltvatteninträngning i Mälaren, som i dagsläget är dricksvattentäkt för i princip hela Mälardalen. Även från europeiska kontinenten tittar man på Vättern som möjlig framtida dricksvattentäkt.</w:t>
      </w:r>
    </w:p>
    <w:p w:rsidRPr="00302DE4" w:rsidR="004750AC" w:rsidP="00302DE4" w:rsidRDefault="004750AC" w14:paraId="620F59B0" w14:textId="46E264AF">
      <w:pPr>
        <w:pStyle w:val="Rubrik2"/>
      </w:pPr>
      <w:r w:rsidRPr="00302DE4">
        <w:t>Minerallag</w:t>
      </w:r>
      <w:r w:rsidR="00302DE4">
        <w:t>en</w:t>
      </w:r>
      <w:r w:rsidRPr="00302DE4">
        <w:t xml:space="preserve"> och Försvarsmaktens intressen har företräde</w:t>
      </w:r>
    </w:p>
    <w:p w:rsidR="004750AC" w:rsidP="004750AC" w:rsidRDefault="004750AC" w14:paraId="01F095C0" w14:textId="77777777">
      <w:pPr>
        <w:pStyle w:val="Normalutanindragellerluft"/>
      </w:pPr>
      <w:r>
        <w:t>Idag har vi i praktiken inte ett tillräckligt skydd för dricksvatten i Sverige, trots att det är en av de viktigaste framtidsfrågorna. Minerallagen och Försvarsmaktens intressen har företräde. Det finns inte heller tillräckliga vattenskyddsområden kring våra värdefulla dricksvattentäkter.</w:t>
      </w:r>
    </w:p>
    <w:p w:rsidR="004750AC" w:rsidP="004750AC" w:rsidRDefault="004750AC" w14:paraId="05AD8DF1" w14:textId="6C3181AB">
      <w:r>
        <w:t>Utöver den omfattande befintliga övningsverksamhet som Försvarsmakten i dag har til</w:t>
      </w:r>
      <w:r w:rsidR="00302DE4">
        <w:t>lstånd att bedriva över Vättern</w:t>
      </w:r>
      <w:r>
        <w:t xml:space="preserve"> har man ansökt om att öka det totala antalet flygrörelser kraftigt.</w:t>
      </w:r>
    </w:p>
    <w:p w:rsidR="004750AC" w:rsidP="004750AC" w:rsidRDefault="004750AC" w14:paraId="6E2B09F4" w14:textId="77777777">
      <w:r>
        <w:lastRenderedPageBreak/>
        <w:t>Att ytterligare öka mängden skadliga ämnen från ammunition och motmedel i Vättern går emot miljömålen.</w:t>
      </w:r>
    </w:p>
    <w:p w:rsidR="004750AC" w:rsidP="004750AC" w:rsidRDefault="004750AC" w14:paraId="0429B757" w14:textId="77049BAE">
      <w:r>
        <w:t xml:space="preserve">Ett annat hot mot Vätterns vattenkvalitet är den planerade gruvan vid Norra Kärr, Gränna. Om ett enormt dagbrott öppnas bara ett par km från sjön i ett vattenrikt område, riskerar tungmetaller och andra gifter </w:t>
      </w:r>
      <w:r w:rsidR="00302DE4">
        <w:t xml:space="preserve">att </w:t>
      </w:r>
      <w:r>
        <w:t xml:space="preserve">läcka ut i Vättern. Det är också stor risk för översvämning och dammbrott vid kraftig nederbörd, vilket spås bli allt vanligare i klimatförändringarnas spår. </w:t>
      </w:r>
    </w:p>
    <w:p w:rsidR="004750AC" w:rsidP="004750AC" w:rsidRDefault="004750AC" w14:paraId="4F6B49EA" w14:textId="77777777">
      <w:r>
        <w:t>Ett tredje hot är de planer som finns på utvinning av fossilgas i Motalabukten.</w:t>
      </w:r>
    </w:p>
    <w:p w:rsidR="00652B73" w:rsidP="004750AC" w:rsidRDefault="004750AC" w14:paraId="61FF7085" w14:textId="0955BA26">
      <w:r>
        <w:t>Dessa sammantagna hot gör att skyddet av Vättern måste stå över andra samhällsintressen</w:t>
      </w:r>
      <w:r w:rsidR="00302DE4">
        <w:t>,</w:t>
      </w:r>
      <w:r>
        <w:t xml:space="preserve"> och skyddet av Vättern bör göras till överordnat riksintresse.</w:t>
      </w:r>
    </w:p>
    <w:bookmarkStart w:name="_GoBack" w:id="1"/>
    <w:bookmarkEnd w:id="1"/>
    <w:p w:rsidR="00302DE4" w:rsidP="004750AC" w:rsidRDefault="00302DE4" w14:paraId="38D3067E" w14:textId="77777777"/>
    <w:sdt>
      <w:sdtPr>
        <w:alias w:val="CC_Underskrifter"/>
        <w:tag w:val="CC_Underskrifter"/>
        <w:id w:val="583496634"/>
        <w:lock w:val="sdtContentLocked"/>
        <w:placeholder>
          <w:docPart w:val="0404626552CC4B3E86AA6C171A5ECCAA"/>
        </w:placeholder>
        <w15:appearance w15:val="hidden"/>
      </w:sdtPr>
      <w:sdtEndPr/>
      <w:sdtContent>
        <w:p w:rsidR="004801AC" w:rsidP="004750AC" w:rsidRDefault="00302DE4" w14:paraId="1F8C885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Emma Hult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Jonas Eriksson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Emma Nohrén (MP)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Stina Bergström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6573F" w:rsidRDefault="0026573F" w14:paraId="7171517D" w14:textId="77777777"/>
    <w:sectPr w:rsidR="0026573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E804F" w14:textId="77777777" w:rsidR="004750AC" w:rsidRDefault="004750AC" w:rsidP="000C1CAD">
      <w:pPr>
        <w:spacing w:line="240" w:lineRule="auto"/>
      </w:pPr>
      <w:r>
        <w:separator/>
      </w:r>
    </w:p>
  </w:endnote>
  <w:endnote w:type="continuationSeparator" w:id="0">
    <w:p w14:paraId="0A5906A2" w14:textId="77777777" w:rsidR="004750AC" w:rsidRDefault="004750A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1C328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D3444" w14:textId="0D863635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02DE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A0034" w14:textId="77777777" w:rsidR="004750AC" w:rsidRDefault="004750AC" w:rsidP="000C1CAD">
      <w:pPr>
        <w:spacing w:line="240" w:lineRule="auto"/>
      </w:pPr>
      <w:r>
        <w:separator/>
      </w:r>
    </w:p>
  </w:footnote>
  <w:footnote w:type="continuationSeparator" w:id="0">
    <w:p w14:paraId="1F14EC55" w14:textId="77777777" w:rsidR="004750AC" w:rsidRDefault="004750A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A04889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17175EB" wp14:anchorId="4E2B629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302DE4" w14:paraId="28C5B46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CCEC7C410CC4AA28D7BBDCED5870491"/>
                              </w:placeholder>
                              <w:text/>
                            </w:sdtPr>
                            <w:sdtEndPr/>
                            <w:sdtContent>
                              <w:r w:rsidR="004750AC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B6FB5724933441E8E8CE99B79B0CE0F"/>
                              </w:placeholder>
                              <w:text/>
                            </w:sdtPr>
                            <w:sdtEndPr/>
                            <w:sdtContent>
                              <w:r w:rsidR="004750AC">
                                <w:t>1901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E2B629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302DE4" w14:paraId="28C5B46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CCEC7C410CC4AA28D7BBDCED5870491"/>
                        </w:placeholder>
                        <w:text/>
                      </w:sdtPr>
                      <w:sdtEndPr/>
                      <w:sdtContent>
                        <w:r w:rsidR="004750AC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B6FB5724933441E8E8CE99B79B0CE0F"/>
                        </w:placeholder>
                        <w:text/>
                      </w:sdtPr>
                      <w:sdtEndPr/>
                      <w:sdtContent>
                        <w:r w:rsidR="004750AC">
                          <w:t>1901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AF8B7E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02DE4" w14:paraId="4137202F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BB6FB5724933441E8E8CE99B79B0CE0F"/>
        </w:placeholder>
        <w:text/>
      </w:sdtPr>
      <w:sdtEndPr/>
      <w:sdtContent>
        <w:r w:rsidR="004750AC">
          <w:t>MP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750AC">
          <w:t>1901</w:t>
        </w:r>
      </w:sdtContent>
    </w:sdt>
  </w:p>
  <w:p w:rsidR="004F35FE" w:rsidP="00776B74" w:rsidRDefault="004F35FE" w14:paraId="7ADA783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02DE4" w14:paraId="02A8205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750AC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750AC">
          <w:t>1901</w:t>
        </w:r>
      </w:sdtContent>
    </w:sdt>
  </w:p>
  <w:p w:rsidR="004F35FE" w:rsidP="00A314CF" w:rsidRDefault="00302DE4" w14:paraId="06EE658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302DE4" w14:paraId="02B8D7E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302DE4" w14:paraId="083FF28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:3369</w:t>
        </w:r>
      </w:sdtContent>
    </w:sdt>
  </w:p>
  <w:p w:rsidR="004F35FE" w:rsidP="00E03A3D" w:rsidRDefault="00302DE4" w14:paraId="18472CE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Emma Hult m.fl. (MP)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C86C10" w14:paraId="7D91EB37" w14:textId="1CE4775C">
        <w:pPr>
          <w:pStyle w:val="FSHRub2"/>
        </w:pPr>
        <w:r>
          <w:t>Vätterns vatten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1F99ED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AC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19E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573F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C20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2DE4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0AC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7B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C10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5D16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005740"/>
  <w15:chartTrackingRefBased/>
  <w15:docId w15:val="{D13D4C1E-A4F6-40CB-ABF2-3ABEAA9E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610C8072E044569AA52A34EE24E4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C87941-3741-443D-8FC1-ACBD96FDDFFA}"/>
      </w:docPartPr>
      <w:docPartBody>
        <w:p w:rsidR="00A6777C" w:rsidRDefault="00A6777C">
          <w:pPr>
            <w:pStyle w:val="42610C8072E044569AA52A34EE24E43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19A3653AD8549EFA0B0D909CA17E1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EE188D-76D3-4B2F-932C-5EFDE80B10A2}"/>
      </w:docPartPr>
      <w:docPartBody>
        <w:p w:rsidR="00A6777C" w:rsidRDefault="00A6777C">
          <w:pPr>
            <w:pStyle w:val="419A3653AD8549EFA0B0D909CA17E12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CCEC7C410CC4AA28D7BBDCED58704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7AF541-3307-4E9F-9E3E-DAC73F08BADA}"/>
      </w:docPartPr>
      <w:docPartBody>
        <w:p w:rsidR="00A6777C" w:rsidRDefault="00A6777C">
          <w:pPr>
            <w:pStyle w:val="9CCEC7C410CC4AA28D7BBDCED58704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6FB5724933441E8E8CE99B79B0CE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28ED23-5263-45AA-BAD7-EC1EE2A6C0C0}"/>
      </w:docPartPr>
      <w:docPartBody>
        <w:p w:rsidR="00A6777C" w:rsidRDefault="00A6777C">
          <w:pPr>
            <w:pStyle w:val="BB6FB5724933441E8E8CE99B79B0CE0F"/>
          </w:pPr>
          <w:r>
            <w:t xml:space="preserve"> </w:t>
          </w:r>
        </w:p>
      </w:docPartBody>
    </w:docPart>
    <w:docPart>
      <w:docPartPr>
        <w:name w:val="0404626552CC4B3E86AA6C171A5ECC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15949E-0E0E-4591-9AF2-3B5206A603BD}"/>
      </w:docPartPr>
      <w:docPartBody>
        <w:p w:rsidR="00000000" w:rsidRDefault="00DA7DA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7C"/>
    <w:rsid w:val="00A6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2610C8072E044569AA52A34EE24E433">
    <w:name w:val="42610C8072E044569AA52A34EE24E433"/>
  </w:style>
  <w:style w:type="paragraph" w:customStyle="1" w:styleId="EBC7FBF3546045B1B559B97988ECCF5D">
    <w:name w:val="EBC7FBF3546045B1B559B97988ECCF5D"/>
  </w:style>
  <w:style w:type="paragraph" w:customStyle="1" w:styleId="70D9DF34CEFA4481AF354B0B3303634E">
    <w:name w:val="70D9DF34CEFA4481AF354B0B3303634E"/>
  </w:style>
  <w:style w:type="paragraph" w:customStyle="1" w:styleId="419A3653AD8549EFA0B0D909CA17E12A">
    <w:name w:val="419A3653AD8549EFA0B0D909CA17E12A"/>
  </w:style>
  <w:style w:type="paragraph" w:customStyle="1" w:styleId="C457B113BEBD4F2293BE7395FA462567">
    <w:name w:val="C457B113BEBD4F2293BE7395FA462567"/>
  </w:style>
  <w:style w:type="paragraph" w:customStyle="1" w:styleId="9CCEC7C410CC4AA28D7BBDCED5870491">
    <w:name w:val="9CCEC7C410CC4AA28D7BBDCED5870491"/>
  </w:style>
  <w:style w:type="paragraph" w:customStyle="1" w:styleId="BB6FB5724933441E8E8CE99B79B0CE0F">
    <w:name w:val="BB6FB5724933441E8E8CE99B79B0CE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90A910-4602-4953-97CB-6A8A565D7925}"/>
</file>

<file path=customXml/itemProps2.xml><?xml version="1.0" encoding="utf-8"?>
<ds:datastoreItem xmlns:ds="http://schemas.openxmlformats.org/officeDocument/2006/customXml" ds:itemID="{6A9C7A2E-0CF2-46DB-AFF7-51CC877DA8CF}"/>
</file>

<file path=customXml/itemProps3.xml><?xml version="1.0" encoding="utf-8"?>
<ds:datastoreItem xmlns:ds="http://schemas.openxmlformats.org/officeDocument/2006/customXml" ds:itemID="{6748DC40-C095-4251-8A25-B03432C0B6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2182</Characters>
  <Application>Microsoft Office Word</Application>
  <DocSecurity>0</DocSecurity>
  <Lines>45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2528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