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8919B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1259055C70B4648BC659E24FBB1F22E"/>
        </w:placeholder>
        <w15:appearance w15:val="hidden"/>
        <w:text/>
      </w:sdtPr>
      <w:sdtEndPr/>
      <w:sdtContent>
        <w:p w:rsidR="00AF30DD" w:rsidP="00CC4C93" w:rsidRDefault="00AF30DD" w14:paraId="3D8919B5" w14:textId="77777777">
          <w:pPr>
            <w:pStyle w:val="Rubrik1"/>
          </w:pPr>
          <w:r>
            <w:t>Förslag till riksdagsbeslut</w:t>
          </w:r>
        </w:p>
      </w:sdtContent>
    </w:sdt>
    <w:sdt>
      <w:sdtPr>
        <w:alias w:val="Yrkande 1"/>
        <w:tag w:val="f9460a3c-c5f7-4151-95b4-46c06f44f71b"/>
        <w:id w:val="45961419"/>
        <w:lock w:val="sdtLocked"/>
      </w:sdtPr>
      <w:sdtEndPr/>
      <w:sdtContent>
        <w:p w:rsidR="00DE1833" w:rsidRDefault="009A15E2" w14:paraId="3D8919B6" w14:textId="77777777">
          <w:pPr>
            <w:pStyle w:val="Frslagstext"/>
          </w:pPr>
          <w:r>
            <w:t>Riksdagen ställer sig bakom det som anförs i motionen om att i infrastrukturplaneringen studera förutsättningarna för att ge tillgång till bredband i hela landet och tillkännager detta för regeringen.</w:t>
          </w:r>
        </w:p>
      </w:sdtContent>
    </w:sdt>
    <w:p w:rsidR="00AF30DD" w:rsidP="00AF30DD" w:rsidRDefault="000156D9" w14:paraId="3D8919B7" w14:textId="77777777">
      <w:pPr>
        <w:pStyle w:val="Rubrik1"/>
      </w:pPr>
      <w:bookmarkStart w:name="MotionsStart" w:id="1"/>
      <w:bookmarkEnd w:id="1"/>
      <w:r>
        <w:t>Motivering</w:t>
      </w:r>
    </w:p>
    <w:p w:rsidR="00AF30DD" w:rsidP="00AF30DD" w:rsidRDefault="009A03C2" w14:paraId="3D8919B8" w14:textId="77777777">
      <w:pPr>
        <w:pStyle w:val="Normalutanindragellerluft"/>
      </w:pPr>
      <w:r w:rsidRPr="009A03C2">
        <w:t>Den snabba tekniska utvecklingen har inneburit en revolution för möjligheterna till kommunikation, bildning och kulturupplevelser – och därmed ett lyft för demokratin. Vi måste se till att tekniken görs tillgänglig i hela landet. För att stärka möjligheterna att leva, jobba och bo i olika delar</w:t>
      </w:r>
      <w:r>
        <w:t xml:space="preserve"> av Sverige är tillgången till I</w:t>
      </w:r>
      <w:r w:rsidRPr="009A03C2">
        <w:t>nternet en viktig faktor. Det ger möjligheter till hemarbete, för småföretagen, skolan och det livslånga lärandet.  Den digitala klyftan måste slutas. Därför bör regeringen ytterligare studera förutsättningarna för en bredbandsutbyggnad även i landets mer glesbefolkade delar.</w:t>
      </w:r>
    </w:p>
    <w:sdt>
      <w:sdtPr>
        <w:rPr>
          <w:i/>
        </w:rPr>
        <w:alias w:val="CC_Underskrifter"/>
        <w:tag w:val="CC_Underskrifter"/>
        <w:id w:val="583496634"/>
        <w:lock w:val="sdtContentLocked"/>
        <w:placeholder>
          <w:docPart w:val="72CDE48B6501477092B656D704F1F0B7"/>
        </w:placeholder>
        <w15:appearance w15:val="hidden"/>
      </w:sdtPr>
      <w:sdtEndPr/>
      <w:sdtContent>
        <w:p w:rsidRPr="00ED19F0" w:rsidR="00865E70" w:rsidP="00C45B0F" w:rsidRDefault="0046727F" w14:paraId="3D8919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AD586F" w:rsidRDefault="00AD586F" w14:paraId="3D8919C0" w14:textId="77777777"/>
    <w:sectPr w:rsidR="00AD586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19C2" w14:textId="77777777" w:rsidR="00C47D37" w:rsidRDefault="00C47D37" w:rsidP="000C1CAD">
      <w:pPr>
        <w:spacing w:line="240" w:lineRule="auto"/>
      </w:pPr>
      <w:r>
        <w:separator/>
      </w:r>
    </w:p>
  </w:endnote>
  <w:endnote w:type="continuationSeparator" w:id="0">
    <w:p w14:paraId="3D8919C3" w14:textId="77777777" w:rsidR="00C47D37" w:rsidRDefault="00C47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A0E1" w14:textId="77777777" w:rsidR="0046727F" w:rsidRDefault="004672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19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19CE" w14:textId="77777777" w:rsidR="001947E2" w:rsidRDefault="001947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201509181129</w:instrText>
    </w:r>
    <w:r>
      <w:fldChar w:fldCharType="end"/>
    </w:r>
    <w:r>
      <w:instrText xml:space="preserve"> &gt; </w:instrText>
    </w:r>
    <w:r>
      <w:fldChar w:fldCharType="begin"/>
    </w:r>
    <w:r>
      <w:instrText xml:space="preserve"> PRINTDATE \@ "yyyyMMddHHmm" </w:instrText>
    </w:r>
    <w:r>
      <w:fldChar w:fldCharType="separate"/>
    </w:r>
    <w:r>
      <w:rPr>
        <w:noProof/>
      </w:rPr>
      <w:instrText>201510021058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10:58</w:instrText>
    </w:r>
    <w:r>
      <w:fldChar w:fldCharType="end"/>
    </w:r>
    <w:r>
      <w:instrText xml:space="preserve"> </w:instrText>
    </w:r>
    <w:r>
      <w:fldChar w:fldCharType="separate"/>
    </w:r>
    <w:r>
      <w:rPr>
        <w:noProof/>
      </w:rPr>
      <w:t>2015-10-02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19C0" w14:textId="77777777" w:rsidR="00C47D37" w:rsidRDefault="00C47D37" w:rsidP="000C1CAD">
      <w:pPr>
        <w:spacing w:line="240" w:lineRule="auto"/>
      </w:pPr>
      <w:r>
        <w:separator/>
      </w:r>
    </w:p>
  </w:footnote>
  <w:footnote w:type="continuationSeparator" w:id="0">
    <w:p w14:paraId="3D8919C1" w14:textId="77777777" w:rsidR="00C47D37" w:rsidRDefault="00C47D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7F" w:rsidRDefault="0046727F" w14:paraId="4E84F72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7F" w:rsidRDefault="0046727F" w14:paraId="63DC1E6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8919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727F" w14:paraId="3D8919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:2188</w:t>
        </w:r>
      </w:sdtContent>
    </w:sdt>
  </w:p>
  <w:p w:rsidR="00A42228" w:rsidP="00283E0F" w:rsidRDefault="0046727F" w14:paraId="3D8919CB"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9A03C2" w14:paraId="3D8919CC" w14:textId="77777777">
        <w:pPr>
          <w:pStyle w:val="FSHRub2"/>
        </w:pPr>
        <w:r>
          <w:t>Tillgång till bredband i hela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D8919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03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7E2"/>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27F"/>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3C2"/>
    <w:rsid w:val="009A15E2"/>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86F"/>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B0F"/>
    <w:rsid w:val="00C463D5"/>
    <w:rsid w:val="00C47D3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41"/>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83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919B4"/>
  <w15:chartTrackingRefBased/>
  <w15:docId w15:val="{C934E15A-EE49-474D-B58D-E6A076EF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59055C70B4648BC659E24FBB1F22E"/>
        <w:category>
          <w:name w:val="Allmänt"/>
          <w:gallery w:val="placeholder"/>
        </w:category>
        <w:types>
          <w:type w:val="bbPlcHdr"/>
        </w:types>
        <w:behaviors>
          <w:behavior w:val="content"/>
        </w:behaviors>
        <w:guid w:val="{7227B291-FC3B-4BBC-B5F8-1E706D0AA6B4}"/>
      </w:docPartPr>
      <w:docPartBody>
        <w:p w:rsidR="008226B3" w:rsidRDefault="00002B5E">
          <w:pPr>
            <w:pStyle w:val="C1259055C70B4648BC659E24FBB1F22E"/>
          </w:pPr>
          <w:r w:rsidRPr="009A726D">
            <w:rPr>
              <w:rStyle w:val="Platshllartext"/>
            </w:rPr>
            <w:t>Klicka här för att ange text.</w:t>
          </w:r>
        </w:p>
      </w:docPartBody>
    </w:docPart>
    <w:docPart>
      <w:docPartPr>
        <w:name w:val="72CDE48B6501477092B656D704F1F0B7"/>
        <w:category>
          <w:name w:val="Allmänt"/>
          <w:gallery w:val="placeholder"/>
        </w:category>
        <w:types>
          <w:type w:val="bbPlcHdr"/>
        </w:types>
        <w:behaviors>
          <w:behavior w:val="content"/>
        </w:behaviors>
        <w:guid w:val="{025C41F9-BF52-436A-AA9B-BEF94B966BAA}"/>
      </w:docPartPr>
      <w:docPartBody>
        <w:p w:rsidR="008226B3" w:rsidRDefault="00002B5E">
          <w:pPr>
            <w:pStyle w:val="72CDE48B6501477092B656D704F1F0B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5E"/>
    <w:rsid w:val="00002B5E"/>
    <w:rsid w:val="00822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59055C70B4648BC659E24FBB1F22E">
    <w:name w:val="C1259055C70B4648BC659E24FBB1F22E"/>
  </w:style>
  <w:style w:type="paragraph" w:customStyle="1" w:styleId="7B200FB671774D9296A4F7810B3AC73C">
    <w:name w:val="7B200FB671774D9296A4F7810B3AC73C"/>
  </w:style>
  <w:style w:type="paragraph" w:customStyle="1" w:styleId="72CDE48B6501477092B656D704F1F0B7">
    <w:name w:val="72CDE48B6501477092B656D704F1F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5291</RubrikLookup>
    <MotionGuid xmlns="00d11361-0b92-4bae-a181-288d6a55b763">78589a20-9560-465c-b443-f5f4be4ba5f6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CB54F7A-752C-4941-9768-F41C7E82F5A6}"/>
</file>

<file path=customXml/itemProps3.xml><?xml version="1.0" encoding="utf-8"?>
<ds:datastoreItem xmlns:ds="http://schemas.openxmlformats.org/officeDocument/2006/customXml" ds:itemID="{AE1B79E0-E3CE-4012-88A8-69971B3A372E}"/>
</file>

<file path=customXml/itemProps4.xml><?xml version="1.0" encoding="utf-8"?>
<ds:datastoreItem xmlns:ds="http://schemas.openxmlformats.org/officeDocument/2006/customXml" ds:itemID="{8B3766D0-97E7-4D64-BC41-4932DDB5F0CF}"/>
</file>

<file path=customXml/itemProps5.xml><?xml version="1.0" encoding="utf-8"?>
<ds:datastoreItem xmlns:ds="http://schemas.openxmlformats.org/officeDocument/2006/customXml" ds:itemID="{FA4723A0-0373-452B-87A1-44010EBE94FA}"/>
</file>

<file path=docProps/app.xml><?xml version="1.0" encoding="utf-8"?>
<Properties xmlns="http://schemas.openxmlformats.org/officeDocument/2006/extended-properties" xmlns:vt="http://schemas.openxmlformats.org/officeDocument/2006/docPropsVTypes">
  <Template>GranskaMot</Template>
  <TotalTime>3</TotalTime>
  <Pages>1</Pages>
  <Words>129</Words>
  <Characters>779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201516S5016 Tillgång till bredband i hela landet</vt:lpstr>
      <vt:lpstr/>
    </vt:vector>
  </TitlesOfParts>
  <Company>Sveriges riksdag</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201516S5016 Tillgång till bredband i hela landet</dc:title>
  <dc:subject/>
  <dc:creator>Joakim Edhborg</dc:creator>
  <cp:keywords/>
  <dc:description/>
  <cp:lastModifiedBy>Ida Wahlbom</cp:lastModifiedBy>
  <cp:revision>6</cp:revision>
  <cp:lastPrinted>2015-10-02T08:58:00Z</cp:lastPrinted>
  <dcterms:created xsi:type="dcterms:W3CDTF">2015-09-18T09:29:00Z</dcterms:created>
  <dcterms:modified xsi:type="dcterms:W3CDTF">2015-10-06T14:26:00Z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*TB7DA1AB9D373*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https://filur.riksdagen.se/drop/DropOffLibrary/TB7DA1AB9D373.docx</vt:lpwstr>
  </property>
  <property fmtid="{D5CDD505-2E9C-101B-9397-08002B2CF9AE}" pid="11" name="RevisionsOn">
    <vt:lpwstr>1</vt:lpwstr>
  </property>
</Properties>
</file>