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600B361F22D4FD5AA227454F288ECEC"/>
        </w:placeholder>
        <w:text/>
      </w:sdtPr>
      <w:sdtEndPr/>
      <w:sdtContent>
        <w:p w:rsidRPr="009B062B" w:rsidR="00AF30DD" w:rsidP="00DF09F7" w:rsidRDefault="00AF30DD" w14:paraId="4E3E8EE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a383a8f-799e-43ea-85dc-f092dc3b8294"/>
        <w:id w:val="1356378874"/>
        <w:lock w:val="sdtLocked"/>
      </w:sdtPr>
      <w:sdtEndPr/>
      <w:sdtContent>
        <w:p w:rsidR="00CC5479" w:rsidRDefault="00B968D3" w14:paraId="70DAF4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juridisk prövning av att införa ett nytt begrepp gällande vistelseförbud för dömda sexualförbrytare på platser som frekventeras av barn,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FA0379D7534FCBAE7466C1CFF2F584"/>
        </w:placeholder>
        <w:text/>
      </w:sdtPr>
      <w:sdtEndPr/>
      <w:sdtContent>
        <w:p w:rsidRPr="009B062B" w:rsidR="006D79C9" w:rsidP="00333E95" w:rsidRDefault="006D79C9" w14:paraId="76A3921F" w14:textId="77777777">
          <w:pPr>
            <w:pStyle w:val="Rubrik1"/>
          </w:pPr>
          <w:r>
            <w:t>Motivering</w:t>
          </w:r>
        </w:p>
      </w:sdtContent>
    </w:sdt>
    <w:p w:rsidR="009F19E0" w:rsidP="00E13518" w:rsidRDefault="009F19E0" w14:paraId="7C29A785" w14:textId="77777777">
      <w:pPr>
        <w:pStyle w:val="Normalutanindragellerluft"/>
      </w:pPr>
      <w:r>
        <w:t>Den negativa utvecklingen när det gäller</w:t>
      </w:r>
      <w:r w:rsidRPr="004153A7">
        <w:t xml:space="preserve"> </w:t>
      </w:r>
      <w:r>
        <w:t xml:space="preserve">sexualbrott mot </w:t>
      </w:r>
      <w:r w:rsidRPr="004153A7">
        <w:t xml:space="preserve">barn måste </w:t>
      </w:r>
      <w:r>
        <w:t>s</w:t>
      </w:r>
      <w:r w:rsidRPr="004153A7">
        <w:t>t</w:t>
      </w:r>
      <w:r>
        <w:t>oppas</w:t>
      </w:r>
      <w:r w:rsidRPr="004153A7">
        <w:t>. Det ska vara viktigare att skydda våra barn än att undvika att trampa en potentiell förövare på tårna.</w:t>
      </w:r>
      <w:r>
        <w:t xml:space="preserve"> </w:t>
      </w:r>
      <w:r w:rsidRPr="004153A7">
        <w:t>Barns rätt att inte utsättas för risker ska sättas i främsta rummet.</w:t>
      </w:r>
      <w:r>
        <w:t xml:space="preserve"> </w:t>
      </w:r>
    </w:p>
    <w:p w:rsidR="00D97453" w:rsidP="00E13518" w:rsidRDefault="004153A7" w14:paraId="650C87AF" w14:textId="486F2BE0">
      <w:r w:rsidRPr="004153A7">
        <w:t>Samhällets skyddsnät har brustit under alltför många år</w:t>
      </w:r>
      <w:r w:rsidR="00D97453">
        <w:t xml:space="preserve"> när det gäller </w:t>
      </w:r>
      <w:r w:rsidR="00CF6920">
        <w:t>sexualbrott mot barn</w:t>
      </w:r>
      <w:r w:rsidRPr="004153A7">
        <w:t xml:space="preserve">. </w:t>
      </w:r>
      <w:r w:rsidRPr="00D97453" w:rsidR="00D97453">
        <w:t>År 2020 ökade antalet anmälda sexualbrott i Sverige till 24</w:t>
      </w:r>
      <w:r w:rsidR="00B968D3">
        <w:t> </w:t>
      </w:r>
      <w:r w:rsidRPr="00D97453" w:rsidR="00D97453">
        <w:t>100 (Brå, 2021). Under 2020 anmäldes det högsta antalet våldtäkter mot barn hittills, 16</w:t>
      </w:r>
      <w:r w:rsidR="00B968D3">
        <w:t> </w:t>
      </w:r>
      <w:r w:rsidRPr="00D97453" w:rsidR="00D97453">
        <w:t>procent fler än 2019. Enligt Stiftelsen Allmänna Barnhusets senaste rapport blir</w:t>
      </w:r>
      <w:r w:rsidR="009F19E0">
        <w:t xml:space="preserve"> </w:t>
      </w:r>
      <w:r w:rsidRPr="00D97453" w:rsidR="00D97453">
        <w:t>25</w:t>
      </w:r>
      <w:r w:rsidR="00B968D3">
        <w:t> </w:t>
      </w:r>
      <w:r w:rsidRPr="00D97453" w:rsidR="00D97453">
        <w:t>% av alla barn utsatt</w:t>
      </w:r>
      <w:r w:rsidR="00B36DF5">
        <w:t>a</w:t>
      </w:r>
      <w:r w:rsidRPr="00D97453" w:rsidR="00D97453">
        <w:t xml:space="preserve"> för sexuella övergrepp. </w:t>
      </w:r>
      <w:r w:rsidR="00CF6920">
        <w:t xml:space="preserve">Det motsvarar 5 av 20 barn i en förskoleklass och långt </w:t>
      </w:r>
      <w:r w:rsidR="00B968D3">
        <w:t>i</w:t>
      </w:r>
      <w:r w:rsidR="00CF6920">
        <w:t>från alla fall blir anmälda.</w:t>
      </w:r>
    </w:p>
    <w:p w:rsidRPr="009F19E0" w:rsidR="009F19E0" w:rsidP="00E13518" w:rsidRDefault="009F19E0" w14:paraId="17D7B532" w14:textId="4BA987A1">
      <w:r w:rsidRPr="009F19E0">
        <w:t>Den 1</w:t>
      </w:r>
      <w:r w:rsidR="00B968D3">
        <w:t> </w:t>
      </w:r>
      <w:r w:rsidRPr="009F19E0">
        <w:t>juli 2020 infördes vidare nya regler som syftar till att minska återfall</w:t>
      </w:r>
      <w:r w:rsidR="00B968D3">
        <w:t>en</w:t>
      </w:r>
      <w:r w:rsidRPr="009F19E0">
        <w:t xml:space="preserve"> i brott efter villkorlig frigivning från ett fängelsestraff. Lagändringarna innebär bland annat att längre övervakningstider </w:t>
      </w:r>
      <w:r w:rsidR="00B968D3">
        <w:t xml:space="preserve">har </w:t>
      </w:r>
      <w:r w:rsidRPr="009F19E0">
        <w:t xml:space="preserve">införts och att Kriminalvården </w:t>
      </w:r>
      <w:r w:rsidR="00B968D3">
        <w:t>ha</w:t>
      </w:r>
      <w:r w:rsidRPr="009F19E0">
        <w:t>r möjlighet att övervaka den villkorligt frigivne med fotboja för att säkerställa att särskilda föreskrifter som beslutats efterlevs.</w:t>
      </w:r>
    </w:p>
    <w:p w:rsidR="009F19E0" w:rsidP="00E13518" w:rsidRDefault="009F19E0" w14:paraId="76463DA9" w14:textId="3B3B7EA5">
      <w:r w:rsidRPr="009F19E0">
        <w:t>Frågan</w:t>
      </w:r>
      <w:r w:rsidR="00CF6920">
        <w:t xml:space="preserve"> </w:t>
      </w:r>
      <w:r w:rsidR="00C47A8C">
        <w:t xml:space="preserve">om </w:t>
      </w:r>
      <w:r w:rsidRPr="009F19E0">
        <w:t>hur Kriminalvården säkerställer att dömda pedofiler inte befinner sig i miljöer och på platser där risken för återfall är stor</w:t>
      </w:r>
      <w:r w:rsidR="00C47A8C">
        <w:t xml:space="preserve"> måste dock lyftas i större utsträck</w:t>
      </w:r>
      <w:r w:rsidR="00E13518">
        <w:softHyphen/>
      </w:r>
      <w:r w:rsidR="00C47A8C">
        <w:t>ning</w:t>
      </w:r>
      <w:r w:rsidRPr="009F19E0">
        <w:t>, det vill säga i närheten av potentiella brottsoffer eller tidigare brottsoffer, exempelvis skolor, lekparker etc</w:t>
      </w:r>
      <w:r>
        <w:t xml:space="preserve">. </w:t>
      </w:r>
    </w:p>
    <w:p w:rsidRPr="009F19E0" w:rsidR="009F19E0" w:rsidP="00E13518" w:rsidRDefault="00C47A8C" w14:paraId="5FFEB474" w14:textId="3F5BAE53">
      <w:r>
        <w:t>Den nya regeringen borde</w:t>
      </w:r>
      <w:r w:rsidR="00CF6920">
        <w:t xml:space="preserve"> </w:t>
      </w:r>
      <w:r>
        <w:t xml:space="preserve">överväga att </w:t>
      </w:r>
      <w:r w:rsidR="00CF6920">
        <w:t>p</w:t>
      </w:r>
      <w:r w:rsidRPr="009F19E0" w:rsidR="009F19E0">
        <w:t>röva juridiskt att införa ett nytt begrepp gällande vistelseförbud för dömda pedofiler, på platser som frekventeras av barn</w:t>
      </w:r>
      <w:r w:rsidR="00B968D3">
        <w:t>,</w:t>
      </w:r>
      <w:r w:rsidRPr="009F19E0" w:rsidR="009F19E0">
        <w:t xml:space="preserve"> och att det i större utsträckning ska användas.</w:t>
      </w:r>
      <w:r>
        <w:t xml:space="preserve"> Jag har tidigare motionerat i frågan riksmötet </w:t>
      </w:r>
      <w:r>
        <w:lastRenderedPageBreak/>
        <w:t>2021/22 men anser att frågan fortfarande är aktuell då fler åtgärder för att motverka sexualbrott mot barn ska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0EB1F416E149EE8232576764A322EA"/>
        </w:placeholder>
      </w:sdtPr>
      <w:sdtEndPr>
        <w:rPr>
          <w:i w:val="0"/>
          <w:noProof w:val="0"/>
        </w:rPr>
      </w:sdtEndPr>
      <w:sdtContent>
        <w:p w:rsidR="00DF09F7" w:rsidP="00DF09F7" w:rsidRDefault="00DF09F7" w14:paraId="2301EEB0" w14:textId="77777777"/>
        <w:p w:rsidRPr="008E0FE2" w:rsidR="00DF09F7" w:rsidP="00DF09F7" w:rsidRDefault="009A37E0" w14:paraId="28C1C9B9" w14:textId="62CDC06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C5479" w14:paraId="06A17791" w14:textId="77777777">
        <w:trPr>
          <w:cantSplit/>
        </w:trPr>
        <w:tc>
          <w:tcPr>
            <w:tcW w:w="50" w:type="pct"/>
            <w:vAlign w:val="bottom"/>
          </w:tcPr>
          <w:p w:rsidR="00CC5479" w:rsidRDefault="00B968D3" w14:paraId="3DDC2CBD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CC5479" w:rsidRDefault="00CC5479" w14:paraId="42AD1F95" w14:textId="77777777">
            <w:pPr>
              <w:pStyle w:val="Underskrifter"/>
            </w:pPr>
          </w:p>
        </w:tc>
      </w:tr>
    </w:tbl>
    <w:p w:rsidRPr="008E0FE2" w:rsidR="004801AC" w:rsidP="00DF09F7" w:rsidRDefault="004801AC" w14:paraId="1CD0EC59" w14:textId="2D649546">
      <w:pPr>
        <w:ind w:firstLine="0"/>
      </w:pPr>
    </w:p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1AB3" w14:textId="77777777" w:rsidR="00382AB1" w:rsidRDefault="00382AB1" w:rsidP="000C1CAD">
      <w:pPr>
        <w:spacing w:line="240" w:lineRule="auto"/>
      </w:pPr>
      <w:r>
        <w:separator/>
      </w:r>
    </w:p>
  </w:endnote>
  <w:endnote w:type="continuationSeparator" w:id="0">
    <w:p w14:paraId="01B32337" w14:textId="77777777" w:rsidR="00382AB1" w:rsidRDefault="00382A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C5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30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6492" w14:textId="7C9FA1E0" w:rsidR="00262EA3" w:rsidRPr="00DF09F7" w:rsidRDefault="00262EA3" w:rsidP="00DF09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401B" w14:textId="77777777" w:rsidR="00382AB1" w:rsidRDefault="00382AB1" w:rsidP="000C1CAD">
      <w:pPr>
        <w:spacing w:line="240" w:lineRule="auto"/>
      </w:pPr>
      <w:r>
        <w:separator/>
      </w:r>
    </w:p>
  </w:footnote>
  <w:footnote w:type="continuationSeparator" w:id="0">
    <w:p w14:paraId="09F92A72" w14:textId="77777777" w:rsidR="00382AB1" w:rsidRDefault="00382A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2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644D4" w14:textId="22031CC9" w:rsidR="00262EA3" w:rsidRDefault="009A37E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784EC86C634F84BC8F3EE4983EFE36"/>
                              </w:placeholder>
                              <w:text/>
                            </w:sdtPr>
                            <w:sdtEndPr/>
                            <w:sdtContent>
                              <w:r w:rsidR="00382A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1195532D2E4624BDF386C35759C409"/>
                              </w:placeholder>
                              <w:text/>
                            </w:sdtPr>
                            <w:sdtEndPr/>
                            <w:sdtContent>
                              <w:r w:rsidR="0097169E">
                                <w:t>1447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0644D4" w14:textId="22031CC9" w:rsidR="00262EA3" w:rsidRDefault="009A37E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784EC86C634F84BC8F3EE4983EFE36"/>
                        </w:placeholder>
                        <w:text/>
                      </w:sdtPr>
                      <w:sdtEndPr/>
                      <w:sdtContent>
                        <w:r w:rsidR="00382A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1195532D2E4624BDF386C35759C409"/>
                        </w:placeholder>
                        <w:text/>
                      </w:sdtPr>
                      <w:sdtEndPr/>
                      <w:sdtContent>
                        <w:r w:rsidR="0097169E">
                          <w:t>1447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C8B639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8771" w14:textId="77777777" w:rsidR="00262EA3" w:rsidRDefault="00262EA3" w:rsidP="008563AC">
    <w:pPr>
      <w:jc w:val="right"/>
    </w:pPr>
  </w:p>
  <w:p w14:paraId="2B9BCF1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CF80" w14:textId="77777777" w:rsidR="00262EA3" w:rsidRDefault="009A37E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771A13" w14:textId="3C4439CA" w:rsidR="00262EA3" w:rsidRDefault="009A37E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09F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82AB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7169E">
          <w:t>1447</w:t>
        </w:r>
      </w:sdtContent>
    </w:sdt>
  </w:p>
  <w:p w14:paraId="083003B4" w14:textId="77777777" w:rsidR="00262EA3" w:rsidRPr="008227B3" w:rsidRDefault="009A37E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0AB7BB" w14:textId="77777777" w:rsidR="00262EA3" w:rsidRPr="008227B3" w:rsidRDefault="009A37E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09F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09F7">
          <w:t>:587</w:t>
        </w:r>
      </w:sdtContent>
    </w:sdt>
  </w:p>
  <w:p w14:paraId="77374245" w14:textId="77777777" w:rsidR="00262EA3" w:rsidRDefault="009A37E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09F7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DF639E5" w14:textId="77777777" w:rsidR="00262EA3" w:rsidRDefault="00C47A8C" w:rsidP="00283E0F">
        <w:pPr>
          <w:pStyle w:val="FSHRub2"/>
        </w:pPr>
        <w:r>
          <w:t>Vistelseförbud för dömda pedofiler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17BE2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82A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A7C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8C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03F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B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3A7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2D7E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767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69E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82A"/>
    <w:rsid w:val="009A1FF2"/>
    <w:rsid w:val="009A37E0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9E0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DF5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3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A8C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479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920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0B6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70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453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9F7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518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A7B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9D3223"/>
  <w15:chartTrackingRefBased/>
  <w15:docId w15:val="{9E04AC24-6058-438B-8647-3C6A1BC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382A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0B361F22D4FD5AA227454F288E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2AEDA-D223-4461-9E29-652E104B45A2}"/>
      </w:docPartPr>
      <w:docPartBody>
        <w:p w:rsidR="00BD418D" w:rsidRDefault="00BD418D">
          <w:pPr>
            <w:pStyle w:val="1600B361F22D4FD5AA227454F288EC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FA0379D7534FCBAE7466C1CFF2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1F1C7-F660-4E08-B82E-C67E21A86C93}"/>
      </w:docPartPr>
      <w:docPartBody>
        <w:p w:rsidR="00BD418D" w:rsidRDefault="00BD418D">
          <w:pPr>
            <w:pStyle w:val="8BFA0379D7534FCBAE7466C1CFF2F5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784EC86C634F84BC8F3EE4983EF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C7B53-0C36-4F34-9686-D15FB87A531B}"/>
      </w:docPartPr>
      <w:docPartBody>
        <w:p w:rsidR="00BD418D" w:rsidRDefault="00BD418D">
          <w:pPr>
            <w:pStyle w:val="06784EC86C634F84BC8F3EE4983EFE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195532D2E4624BDF386C35759C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3B6D0-39AC-4B7E-B249-0A79F01780E2}"/>
      </w:docPartPr>
      <w:docPartBody>
        <w:p w:rsidR="00BD418D" w:rsidRDefault="00BD418D">
          <w:pPr>
            <w:pStyle w:val="221195532D2E4624BDF386C35759C409"/>
          </w:pPr>
          <w:r>
            <w:t xml:space="preserve"> </w:t>
          </w:r>
        </w:p>
      </w:docPartBody>
    </w:docPart>
    <w:docPart>
      <w:docPartPr>
        <w:name w:val="A60EB1F416E149EE8232576764A32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9DF59-BD21-4ADE-8492-15CEFB44D2D1}"/>
      </w:docPartPr>
      <w:docPartBody>
        <w:p w:rsidR="00E51407" w:rsidRDefault="00E514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D"/>
    <w:rsid w:val="00BD418D"/>
    <w:rsid w:val="00E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00B361F22D4FD5AA227454F288ECEC">
    <w:name w:val="1600B361F22D4FD5AA227454F288ECEC"/>
  </w:style>
  <w:style w:type="paragraph" w:customStyle="1" w:styleId="8BFA0379D7534FCBAE7466C1CFF2F584">
    <w:name w:val="8BFA0379D7534FCBAE7466C1CFF2F584"/>
  </w:style>
  <w:style w:type="paragraph" w:customStyle="1" w:styleId="06784EC86C634F84BC8F3EE4983EFE36">
    <w:name w:val="06784EC86C634F84BC8F3EE4983EFE36"/>
  </w:style>
  <w:style w:type="paragraph" w:customStyle="1" w:styleId="221195532D2E4624BDF386C35759C409">
    <w:name w:val="221195532D2E4624BDF386C35759C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25281-8748-42EF-9E2A-FC5DA08C87A5}"/>
</file>

<file path=customXml/itemProps2.xml><?xml version="1.0" encoding="utf-8"?>
<ds:datastoreItem xmlns:ds="http://schemas.openxmlformats.org/officeDocument/2006/customXml" ds:itemID="{EBBBC36D-94C5-4DAB-BB84-B2E9654C3012}"/>
</file>

<file path=customXml/itemProps3.xml><?xml version="1.0" encoding="utf-8"?>
<ds:datastoreItem xmlns:ds="http://schemas.openxmlformats.org/officeDocument/2006/customXml" ds:itemID="{E9B68DA4-8E71-4E4C-ACC4-9244D0903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1783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M1447 Vistelseförbud för dömda pedofiler</vt:lpstr>
      <vt:lpstr>
      </vt:lpstr>
    </vt:vector>
  </TitlesOfParts>
  <Company>Sveriges riksdag</Company>
  <LinksUpToDate>false</LinksUpToDate>
  <CharactersWithSpaces>2088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