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12ECFECC93469A898AAE5E8DB8240F"/>
        </w:placeholder>
        <w15:appearance w15:val="hidden"/>
        <w:text/>
      </w:sdtPr>
      <w:sdtEndPr/>
      <w:sdtContent>
        <w:p w:rsidRPr="009B062B" w:rsidR="00AF30DD" w:rsidP="009B062B" w:rsidRDefault="00AF30DD" w14:paraId="58532B1B" w14:textId="77777777">
          <w:pPr>
            <w:pStyle w:val="RubrikFrslagTIllRiksdagsbeslut"/>
          </w:pPr>
          <w:r w:rsidRPr="009B062B">
            <w:t>Förslag till riksdagsbeslut</w:t>
          </w:r>
        </w:p>
      </w:sdtContent>
    </w:sdt>
    <w:sdt>
      <w:sdtPr>
        <w:alias w:val="Yrkande 1"/>
        <w:tag w:val="f62ea971-2be5-4a22-bec4-e055ba860a03"/>
        <w:id w:val="-163698261"/>
        <w:lock w:val="sdtLocked"/>
      </w:sdtPr>
      <w:sdtEndPr/>
      <w:sdtContent>
        <w:p w:rsidR="00720289" w:rsidRDefault="00AA0F08" w14:paraId="58532B1C" w14:textId="77777777">
          <w:pPr>
            <w:pStyle w:val="Frslagstext"/>
            <w:numPr>
              <w:ilvl w:val="0"/>
              <w:numId w:val="0"/>
            </w:numPr>
          </w:pPr>
          <w:r>
            <w:t>Riksdagen ställer sig bakom det som anförs i motionen om vikten av att polisen har en ändamålsenlig organisation för trafikpolisen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C3F7276548444E8EAAB7379F39E4D6"/>
        </w:placeholder>
        <w15:appearance w15:val="hidden"/>
        <w:text/>
      </w:sdtPr>
      <w:sdtEndPr/>
      <w:sdtContent>
        <w:p w:rsidRPr="009B062B" w:rsidR="006D79C9" w:rsidP="00333E95" w:rsidRDefault="006D79C9" w14:paraId="58532B1D" w14:textId="77777777">
          <w:pPr>
            <w:pStyle w:val="Rubrik1"/>
          </w:pPr>
          <w:r>
            <w:t>Motivering</w:t>
          </w:r>
        </w:p>
      </w:sdtContent>
    </w:sdt>
    <w:p w:rsidR="0073154C" w:rsidP="00F03ADC" w:rsidRDefault="00F03ADC" w14:paraId="58532B1E" w14:textId="5E426182">
      <w:pPr>
        <w:pStyle w:val="Normalutanindragellerluft"/>
      </w:pPr>
      <w:r>
        <w:t xml:space="preserve">Trafikpolisen fyller en central funktion för att skapa ordning och reda på våra svenska vägar. Att vara trafikpolis är en komplicerad och krävande tjänst som kräver bred ämneskunskap som vanligtvis tar flera år att arbeta upp. Inom trafikpolisens område ryms alltifrån att säkerställa att Nollvisionens delmål nås till att kontrollera att </w:t>
      </w:r>
      <w:r w:rsidR="00872DF0">
        <w:t>den lastbilstrafik</w:t>
      </w:r>
      <w:r>
        <w:t xml:space="preserve"> som rullar på våra vägar uppfyller EU-reglerna om cabotage.</w:t>
      </w:r>
    </w:p>
    <w:p w:rsidRPr="0073154C" w:rsidR="0073154C" w:rsidP="0073154C" w:rsidRDefault="00F03ADC" w14:paraId="58532B1F" w14:textId="33A3943D">
      <w:r w:rsidRPr="0073154C">
        <w:t>Antalet trafikpoliser har under de senaste decennierna minskat i antal. I början av 1980-talet fanns det ca 1</w:t>
      </w:r>
      <w:r w:rsidR="00872DF0">
        <w:t xml:space="preserve"> </w:t>
      </w:r>
      <w:r w:rsidRPr="0073154C">
        <w:t xml:space="preserve">500 trafikpoliser. Vissa källor hävdar att det idag finns strax över hundra trafikpoliser och ett 50-tal bilinspektörer. </w:t>
      </w:r>
      <w:r w:rsidRPr="0073154C">
        <w:lastRenderedPageBreak/>
        <w:t xml:space="preserve">Ett lyckat effektiviseringsarbete, genom exempelvis införandet av fartkameror, har gjort att vi har kunnat ha fortsatt säkra vägar i Sverige fast med mindre antal trafikpoliser. </w:t>
      </w:r>
    </w:p>
    <w:p w:rsidRPr="0073154C" w:rsidR="0073154C" w:rsidP="0073154C" w:rsidRDefault="00F03ADC" w14:paraId="58532B20" w14:textId="77777777">
      <w:r w:rsidRPr="0073154C">
        <w:t xml:space="preserve">Men hastighetskameror kan inte ersätta trafikpolisernas kontroll av den tunga yrkestrafiken och efterlevnaden av EU:s cabotageregler och kör- och vilotider. Vi nås av stor oro i Västmanland att antalet trafikpoliser stadigt har minskat i antal och att behovet att anställa fler är skriande.  </w:t>
      </w:r>
    </w:p>
    <w:p w:rsidRPr="00872DF0" w:rsidR="0073154C" w:rsidP="00872DF0" w:rsidRDefault="00F03ADC" w14:paraId="58532B21" w14:textId="77777777">
      <w:r w:rsidRPr="00872DF0">
        <w:t>Vi har i Sverige idag en åkeribransch där oseriösa företag, som struntar i schyssta villkor och en säker arbetsmiljö, konkurrerar på samma marknad som seriösa åkeriföretag där goda villkor och ett stort säkerhetstänk är norm. Vi ser hur chaufförer kör till svältlöner och hur regler bryts. Detta är både en trafikfara och en arbetsmiljöfara.</w:t>
      </w:r>
    </w:p>
    <w:p w:rsidRPr="0073154C" w:rsidR="0073154C" w:rsidP="0073154C" w:rsidRDefault="00F03ADC" w14:paraId="58532B22" w14:textId="77777777">
      <w:r w:rsidRPr="0073154C">
        <w:t xml:space="preserve">Regeringen har sedan den tillträdde 2014 givit polisen ökade befogenheter inom yrkestrafikområdet. Möjligheter till klampning och införandet av en hög sanktionsavgift mot de som bryter mot våra lagar och regler har införts. </w:t>
      </w:r>
    </w:p>
    <w:p w:rsidRPr="0073154C" w:rsidR="0073154C" w:rsidP="0073154C" w:rsidRDefault="00F03ADC" w14:paraId="58532B23" w14:textId="77777777">
      <w:r w:rsidRPr="0073154C">
        <w:t xml:space="preserve">I budgetpropositionen 2017 tillfördes extra medel till Polismyndigheten för att bland annat förbättra insatserna när det gäller kontroller av cabotagetransporter och flygande inspektioner av nyttofordon. </w:t>
      </w:r>
    </w:p>
    <w:p w:rsidRPr="00872DF0" w:rsidR="00F03ADC" w:rsidP="00872DF0" w:rsidRDefault="00F03ADC" w14:paraId="58532B24" w14:textId="77777777">
      <w:r w:rsidRPr="00872DF0">
        <w:lastRenderedPageBreak/>
        <w:t>Att skapa bättre ordning och reda i yrkestrafiken är en prioriterad fråga för regeringen.</w:t>
      </w:r>
    </w:p>
    <w:p w:rsidRPr="00872DF0" w:rsidR="00F03ADC" w:rsidP="00872DF0" w:rsidRDefault="00F03ADC" w14:paraId="58532B25" w14:textId="77777777">
      <w:bookmarkStart w:name="_GoBack" w:id="1"/>
      <w:bookmarkEnd w:id="1"/>
      <w:r w:rsidRPr="00872DF0">
        <w:t xml:space="preserve">Den osunda konkurrensen ska bort. I Sverige ska schyssta villkor och ordning och reda gälla, så väl på vägarna som i resten av samhället. </w:t>
      </w:r>
    </w:p>
    <w:p w:rsidR="00F03ADC" w:rsidP="00F03ADC" w:rsidRDefault="00F03ADC" w14:paraId="58532B26" w14:textId="77777777">
      <w:pPr>
        <w:pStyle w:val="Normalutanindragellerluft"/>
      </w:pPr>
    </w:p>
    <w:sdt>
      <w:sdtPr>
        <w:alias w:val="CC_Underskrifter"/>
        <w:tag w:val="CC_Underskrifter"/>
        <w:id w:val="583496634"/>
        <w:lock w:val="sdtContentLocked"/>
        <w:placeholder>
          <w:docPart w:val="C51B835EC21B46699BA64A50D4A632BF"/>
        </w:placeholder>
        <w15:appearance w15:val="hidden"/>
      </w:sdtPr>
      <w:sdtEndPr/>
      <w:sdtContent>
        <w:p w:rsidR="004801AC" w:rsidP="0073154C" w:rsidRDefault="00872DF0" w14:paraId="58532B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6A226E" w:rsidRDefault="006A226E" w14:paraId="58532B31" w14:textId="77777777"/>
    <w:sectPr w:rsidR="006A2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2B33" w14:textId="77777777" w:rsidR="00F03ADC" w:rsidRDefault="00F03ADC" w:rsidP="000C1CAD">
      <w:pPr>
        <w:spacing w:line="240" w:lineRule="auto"/>
      </w:pPr>
      <w:r>
        <w:separator/>
      </w:r>
    </w:p>
  </w:endnote>
  <w:endnote w:type="continuationSeparator" w:id="0">
    <w:p w14:paraId="58532B34" w14:textId="77777777" w:rsidR="00F03ADC" w:rsidRDefault="00F03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2B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2B3A" w14:textId="010F48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D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2B31" w14:textId="77777777" w:rsidR="00F03ADC" w:rsidRDefault="00F03ADC" w:rsidP="000C1CAD">
      <w:pPr>
        <w:spacing w:line="240" w:lineRule="auto"/>
      </w:pPr>
      <w:r>
        <w:separator/>
      </w:r>
    </w:p>
  </w:footnote>
  <w:footnote w:type="continuationSeparator" w:id="0">
    <w:p w14:paraId="58532B32" w14:textId="77777777" w:rsidR="00F03ADC" w:rsidRDefault="00F03A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532B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532B44" wp14:anchorId="58532B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2DF0" w14:paraId="58532B45" w14:textId="77777777">
                          <w:pPr>
                            <w:jc w:val="right"/>
                          </w:pPr>
                          <w:sdt>
                            <w:sdtPr>
                              <w:alias w:val="CC_Noformat_Partikod"/>
                              <w:tag w:val="CC_Noformat_Partikod"/>
                              <w:id w:val="-53464382"/>
                              <w:placeholder>
                                <w:docPart w:val="86DE191618294FD2AB3CD0EB174AE4D0"/>
                              </w:placeholder>
                              <w:text/>
                            </w:sdtPr>
                            <w:sdtEndPr/>
                            <w:sdtContent>
                              <w:r w:rsidR="00F03ADC">
                                <w:t>S</w:t>
                              </w:r>
                            </w:sdtContent>
                          </w:sdt>
                          <w:sdt>
                            <w:sdtPr>
                              <w:alias w:val="CC_Noformat_Partinummer"/>
                              <w:tag w:val="CC_Noformat_Partinummer"/>
                              <w:id w:val="-1709555926"/>
                              <w:placeholder>
                                <w:docPart w:val="85B11867E9CB49509BE4BC1201739C57"/>
                              </w:placeholder>
                              <w:text/>
                            </w:sdtPr>
                            <w:sdtEndPr/>
                            <w:sdtContent>
                              <w:r w:rsidR="00F03ADC">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532B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2DF0" w14:paraId="58532B45" w14:textId="77777777">
                    <w:pPr>
                      <w:jc w:val="right"/>
                    </w:pPr>
                    <w:sdt>
                      <w:sdtPr>
                        <w:alias w:val="CC_Noformat_Partikod"/>
                        <w:tag w:val="CC_Noformat_Partikod"/>
                        <w:id w:val="-53464382"/>
                        <w:placeholder>
                          <w:docPart w:val="86DE191618294FD2AB3CD0EB174AE4D0"/>
                        </w:placeholder>
                        <w:text/>
                      </w:sdtPr>
                      <w:sdtEndPr/>
                      <w:sdtContent>
                        <w:r w:rsidR="00F03ADC">
                          <w:t>S</w:t>
                        </w:r>
                      </w:sdtContent>
                    </w:sdt>
                    <w:sdt>
                      <w:sdtPr>
                        <w:alias w:val="CC_Noformat_Partinummer"/>
                        <w:tag w:val="CC_Noformat_Partinummer"/>
                        <w:id w:val="-1709555926"/>
                        <w:placeholder>
                          <w:docPart w:val="85B11867E9CB49509BE4BC1201739C57"/>
                        </w:placeholder>
                        <w:text/>
                      </w:sdtPr>
                      <w:sdtEndPr/>
                      <w:sdtContent>
                        <w:r w:rsidR="00F03ADC">
                          <w:t>1489</w:t>
                        </w:r>
                      </w:sdtContent>
                    </w:sdt>
                  </w:p>
                </w:txbxContent>
              </v:textbox>
              <w10:wrap anchorx="page"/>
            </v:shape>
          </w:pict>
        </mc:Fallback>
      </mc:AlternateContent>
    </w:r>
  </w:p>
  <w:p w:rsidRPr="00293C4F" w:rsidR="004F35FE" w:rsidP="00776B74" w:rsidRDefault="004F35FE" w14:paraId="58532B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DF0" w14:paraId="58532B37" w14:textId="77777777">
    <w:pPr>
      <w:jc w:val="right"/>
    </w:pPr>
    <w:sdt>
      <w:sdtPr>
        <w:alias w:val="CC_Noformat_Partikod"/>
        <w:tag w:val="CC_Noformat_Partikod"/>
        <w:id w:val="559911109"/>
        <w:placeholder>
          <w:docPart w:val="85B11867E9CB49509BE4BC1201739C57"/>
        </w:placeholder>
        <w:text/>
      </w:sdtPr>
      <w:sdtEndPr/>
      <w:sdtContent>
        <w:r w:rsidR="00F03ADC">
          <w:t>S</w:t>
        </w:r>
      </w:sdtContent>
    </w:sdt>
    <w:sdt>
      <w:sdtPr>
        <w:alias w:val="CC_Noformat_Partinummer"/>
        <w:tag w:val="CC_Noformat_Partinummer"/>
        <w:id w:val="1197820850"/>
        <w:text/>
      </w:sdtPr>
      <w:sdtEndPr/>
      <w:sdtContent>
        <w:r w:rsidR="00F03ADC">
          <w:t>1489</w:t>
        </w:r>
      </w:sdtContent>
    </w:sdt>
  </w:p>
  <w:p w:rsidR="004F35FE" w:rsidP="00776B74" w:rsidRDefault="004F35FE" w14:paraId="58532B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DF0" w14:paraId="58532B3B" w14:textId="77777777">
    <w:pPr>
      <w:jc w:val="right"/>
    </w:pPr>
    <w:sdt>
      <w:sdtPr>
        <w:alias w:val="CC_Noformat_Partikod"/>
        <w:tag w:val="CC_Noformat_Partikod"/>
        <w:id w:val="1471015553"/>
        <w:text/>
      </w:sdtPr>
      <w:sdtEndPr/>
      <w:sdtContent>
        <w:r w:rsidR="00F03ADC">
          <w:t>S</w:t>
        </w:r>
      </w:sdtContent>
    </w:sdt>
    <w:sdt>
      <w:sdtPr>
        <w:alias w:val="CC_Noformat_Partinummer"/>
        <w:tag w:val="CC_Noformat_Partinummer"/>
        <w:id w:val="-2014525982"/>
        <w:text/>
      </w:sdtPr>
      <w:sdtEndPr/>
      <w:sdtContent>
        <w:r w:rsidR="00F03ADC">
          <w:t>1489</w:t>
        </w:r>
      </w:sdtContent>
    </w:sdt>
  </w:p>
  <w:p w:rsidR="004F35FE" w:rsidP="00A314CF" w:rsidRDefault="00872DF0" w14:paraId="58532B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2DF0" w14:paraId="58532B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2DF0" w14:paraId="58532B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:714</w:t>
        </w:r>
      </w:sdtContent>
    </w:sdt>
  </w:p>
  <w:p w:rsidR="004F35FE" w:rsidP="00E03A3D" w:rsidRDefault="00872DF0" w14:paraId="58532B3F"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AA0F08" w14:paraId="58532B40" w14:textId="422C7497">
        <w:pPr>
          <w:pStyle w:val="FSHRub2"/>
        </w:pPr>
        <w:r>
          <w:t>Förstärkt kontroll av tung yrkestrafik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58532B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CAD"/>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C4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401"/>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26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289"/>
    <w:rsid w:val="00720492"/>
    <w:rsid w:val="0072057F"/>
    <w:rsid w:val="00720B21"/>
    <w:rsid w:val="00721417"/>
    <w:rsid w:val="00722159"/>
    <w:rsid w:val="00724B9A"/>
    <w:rsid w:val="00724C96"/>
    <w:rsid w:val="00726E82"/>
    <w:rsid w:val="00731450"/>
    <w:rsid w:val="0073154C"/>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DF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F08"/>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4D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785"/>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ADC"/>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067"/>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32B1A"/>
  <w15:chartTrackingRefBased/>
  <w15:docId w15:val="{8203CA02-4AEB-45C3-8C9E-0CA67AC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2ECFECC93469A898AAE5E8DB8240F"/>
        <w:category>
          <w:name w:val="Allmänt"/>
          <w:gallery w:val="placeholder"/>
        </w:category>
        <w:types>
          <w:type w:val="bbPlcHdr"/>
        </w:types>
        <w:behaviors>
          <w:behavior w:val="content"/>
        </w:behaviors>
        <w:guid w:val="{64DB365F-8627-4028-BACA-1ED4FFA0E714}"/>
      </w:docPartPr>
      <w:docPartBody>
        <w:p w:rsidR="0095063A" w:rsidRDefault="0095063A">
          <w:pPr>
            <w:pStyle w:val="CC12ECFECC93469A898AAE5E8DB8240F"/>
          </w:pPr>
          <w:r w:rsidRPr="005A0A93">
            <w:rPr>
              <w:rStyle w:val="Platshllartext"/>
            </w:rPr>
            <w:t>Förslag till riksdagsbeslut</w:t>
          </w:r>
        </w:p>
      </w:docPartBody>
    </w:docPart>
    <w:docPart>
      <w:docPartPr>
        <w:name w:val="56C3F7276548444E8EAAB7379F39E4D6"/>
        <w:category>
          <w:name w:val="Allmänt"/>
          <w:gallery w:val="placeholder"/>
        </w:category>
        <w:types>
          <w:type w:val="bbPlcHdr"/>
        </w:types>
        <w:behaviors>
          <w:behavior w:val="content"/>
        </w:behaviors>
        <w:guid w:val="{CFF5F1B6-98D0-4129-852C-0BE13FCE2A77}"/>
      </w:docPartPr>
      <w:docPartBody>
        <w:p w:rsidR="0095063A" w:rsidRDefault="0095063A">
          <w:pPr>
            <w:pStyle w:val="56C3F7276548444E8EAAB7379F39E4D6"/>
          </w:pPr>
          <w:r w:rsidRPr="005A0A93">
            <w:rPr>
              <w:rStyle w:val="Platshllartext"/>
            </w:rPr>
            <w:t>Motivering</w:t>
          </w:r>
        </w:p>
      </w:docPartBody>
    </w:docPart>
    <w:docPart>
      <w:docPartPr>
        <w:name w:val="C51B835EC21B46699BA64A50D4A632BF"/>
        <w:category>
          <w:name w:val="Allmänt"/>
          <w:gallery w:val="placeholder"/>
        </w:category>
        <w:types>
          <w:type w:val="bbPlcHdr"/>
        </w:types>
        <w:behaviors>
          <w:behavior w:val="content"/>
        </w:behaviors>
        <w:guid w:val="{A62D9340-F73C-4456-A4B7-31D6A421EF95}"/>
      </w:docPartPr>
      <w:docPartBody>
        <w:p w:rsidR="0095063A" w:rsidRDefault="0095063A">
          <w:pPr>
            <w:pStyle w:val="C51B835EC21B46699BA64A50D4A632BF"/>
          </w:pPr>
          <w:r w:rsidRPr="00490DAC">
            <w:rPr>
              <w:rStyle w:val="Platshllartext"/>
            </w:rPr>
            <w:t>Skriv ej här, motionärer infogas via panel!</w:t>
          </w:r>
        </w:p>
      </w:docPartBody>
    </w:docPart>
    <w:docPart>
      <w:docPartPr>
        <w:name w:val="86DE191618294FD2AB3CD0EB174AE4D0"/>
        <w:category>
          <w:name w:val="Allmänt"/>
          <w:gallery w:val="placeholder"/>
        </w:category>
        <w:types>
          <w:type w:val="bbPlcHdr"/>
        </w:types>
        <w:behaviors>
          <w:behavior w:val="content"/>
        </w:behaviors>
        <w:guid w:val="{7AD9F110-4CA8-4B03-87DE-DC1EA679239A}"/>
      </w:docPartPr>
      <w:docPartBody>
        <w:p w:rsidR="0095063A" w:rsidRDefault="0095063A">
          <w:pPr>
            <w:pStyle w:val="86DE191618294FD2AB3CD0EB174AE4D0"/>
          </w:pPr>
          <w:r>
            <w:rPr>
              <w:rStyle w:val="Platshllartext"/>
            </w:rPr>
            <w:t xml:space="preserve"> </w:t>
          </w:r>
        </w:p>
      </w:docPartBody>
    </w:docPart>
    <w:docPart>
      <w:docPartPr>
        <w:name w:val="85B11867E9CB49509BE4BC1201739C57"/>
        <w:category>
          <w:name w:val="Allmänt"/>
          <w:gallery w:val="placeholder"/>
        </w:category>
        <w:types>
          <w:type w:val="bbPlcHdr"/>
        </w:types>
        <w:behaviors>
          <w:behavior w:val="content"/>
        </w:behaviors>
        <w:guid w:val="{C489FCDD-3B51-4903-A345-550DE0593378}"/>
      </w:docPartPr>
      <w:docPartBody>
        <w:p w:rsidR="0095063A" w:rsidRDefault="0095063A">
          <w:pPr>
            <w:pStyle w:val="85B11867E9CB49509BE4BC1201739C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3A"/>
    <w:rsid w:val="0095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12ECFECC93469A898AAE5E8DB8240F">
    <w:name w:val="CC12ECFECC93469A898AAE5E8DB8240F"/>
  </w:style>
  <w:style w:type="paragraph" w:customStyle="1" w:styleId="FDA4ED34B5064D54A6C28BA1A8BFF092">
    <w:name w:val="FDA4ED34B5064D54A6C28BA1A8BFF092"/>
  </w:style>
  <w:style w:type="paragraph" w:customStyle="1" w:styleId="A07382578D9C4202B2C555410E55602F">
    <w:name w:val="A07382578D9C4202B2C555410E55602F"/>
  </w:style>
  <w:style w:type="paragraph" w:customStyle="1" w:styleId="56C3F7276548444E8EAAB7379F39E4D6">
    <w:name w:val="56C3F7276548444E8EAAB7379F39E4D6"/>
  </w:style>
  <w:style w:type="paragraph" w:customStyle="1" w:styleId="C51B835EC21B46699BA64A50D4A632BF">
    <w:name w:val="C51B835EC21B46699BA64A50D4A632BF"/>
  </w:style>
  <w:style w:type="paragraph" w:customStyle="1" w:styleId="86DE191618294FD2AB3CD0EB174AE4D0">
    <w:name w:val="86DE191618294FD2AB3CD0EB174AE4D0"/>
  </w:style>
  <w:style w:type="paragraph" w:customStyle="1" w:styleId="85B11867E9CB49509BE4BC1201739C57">
    <w:name w:val="85B11867E9CB49509BE4BC1201739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91F3F-8CB5-44D1-8BF6-587B41BA331F}"/>
</file>

<file path=customXml/itemProps2.xml><?xml version="1.0" encoding="utf-8"?>
<ds:datastoreItem xmlns:ds="http://schemas.openxmlformats.org/officeDocument/2006/customXml" ds:itemID="{F2C5AC63-24E3-4F5E-A4A1-0F177384B253}"/>
</file>

<file path=customXml/itemProps3.xml><?xml version="1.0" encoding="utf-8"?>
<ds:datastoreItem xmlns:ds="http://schemas.openxmlformats.org/officeDocument/2006/customXml" ds:itemID="{60BB4D11-91E1-4972-9808-76F02CC48B1D}"/>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2061</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S1489 Förstärkt kontroll av tung yrkesstrafik</vt:lpstr>
      <vt:lpstr>
      </vt:lpstr>
    </vt:vector>
  </TitlesOfParts>
  <Company>Sveriges riksdag</Company>
  <LinksUpToDate>false</LinksUpToDate>
  <CharactersWithSpaces>2401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