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C2C3CF775946D7B34D039E893F7245"/>
        </w:placeholder>
        <w:text/>
      </w:sdtPr>
      <w:sdtEndPr/>
      <w:sdtContent>
        <w:p w:rsidRPr="009B062B" w:rsidR="00AF30DD" w:rsidP="00B41477" w:rsidRDefault="00AF30DD" w14:paraId="5C17D595" w14:textId="77777777">
          <w:pPr>
            <w:pStyle w:val="Rubrik1"/>
            <w:spacing w:after="300"/>
          </w:pPr>
          <w:r w:rsidRPr="009B062B">
            <w:t>Förslag till riksdagsbeslut</w:t>
          </w:r>
        </w:p>
      </w:sdtContent>
    </w:sdt>
    <w:sdt>
      <w:sdtPr>
        <w:alias w:val="Yrkande 1"/>
        <w:tag w:val="892874d4-3219-4773-856e-d8ca4fdf6511"/>
        <w:id w:val="169988892"/>
        <w:lock w:val="sdtLocked"/>
      </w:sdtPr>
      <w:sdtEndPr/>
      <w:sdtContent>
        <w:p w:rsidR="00F84E88" w:rsidRDefault="008D4AB9" w14:paraId="5C17D596" w14:textId="77777777">
          <w:pPr>
            <w:pStyle w:val="Frslagstext"/>
            <w:numPr>
              <w:ilvl w:val="0"/>
              <w:numId w:val="0"/>
            </w:numPr>
          </w:pPr>
          <w:r>
            <w:t>Riksdagen ställer sig bakom det som anförs i motionen om bättre arbetsmiljö vid höjd pensionsålder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4DDC1FEC6545448ED066798ADD2E38"/>
        </w:placeholder>
        <w:text/>
      </w:sdtPr>
      <w:sdtEndPr/>
      <w:sdtContent>
        <w:p w:rsidRPr="009B062B" w:rsidR="006D79C9" w:rsidP="00333E95" w:rsidRDefault="006D79C9" w14:paraId="5C17D597" w14:textId="77777777">
          <w:pPr>
            <w:pStyle w:val="Rubrik1"/>
          </w:pPr>
          <w:r>
            <w:t>Motivering</w:t>
          </w:r>
        </w:p>
      </w:sdtContent>
    </w:sdt>
    <w:p w:rsidR="003616B3" w:rsidP="003616B3" w:rsidRDefault="003616B3" w14:paraId="5C17D598" w14:textId="5F13E670">
      <w:pPr>
        <w:pStyle w:val="Normalutanindragellerluft"/>
      </w:pPr>
      <w:r>
        <w:t>Medellivslängden i Sverige ökar. En åldrande befolkning ställer nya krav på arbets</w:t>
      </w:r>
      <w:r w:rsidR="00B67D09">
        <w:softHyphen/>
      </w:r>
      <w:r>
        <w:t xml:space="preserve">marknaden och välfärden. Riksdagen har det yttersta ansvaret att följa med i den här utvecklingen. För några år sedan slöts en överenskommelse om att under en tioårsperiod höja pensionsåldern. Första höjningen av riktålder för inkomstgrundande ålderspension sker redan i år. Att höja pensionsåldern är nödvändigt för att kunna upprätthålla ett rättvist pensionssystem. </w:t>
      </w:r>
    </w:p>
    <w:p w:rsidRPr="00B67D09" w:rsidR="003616B3" w:rsidP="00B67D09" w:rsidRDefault="003616B3" w14:paraId="5C17D599" w14:textId="4EA32297">
      <w:r w:rsidRPr="00B67D09">
        <w:t>I ett läge där pensionsåldern höjs är det däremot viktigt att arbetsmiljön på arbets</w:t>
      </w:r>
      <w:r w:rsidR="00B67D09">
        <w:softHyphen/>
      </w:r>
      <w:r w:rsidRPr="00B67D09">
        <w:t>platserna i landet förbättras till en sådan nivå att de tillåter arbetstagare att arbeta till en högre pensionsålder. Att höja pensionsåldern utan att arbeta för en förbättrad arbets</w:t>
      </w:r>
      <w:r w:rsidR="00B67D09">
        <w:softHyphen/>
      </w:r>
      <w:r w:rsidRPr="00B67D09">
        <w:t xml:space="preserve">miljö kan skapa fler problem än det löser. Det kan leda till att antalet sjukskrivningar och förtidspensionärer ökar. </w:t>
      </w:r>
    </w:p>
    <w:p w:rsidRPr="00B67D09" w:rsidR="003616B3" w:rsidP="00B67D09" w:rsidRDefault="003616B3" w14:paraId="5C17D59A" w14:textId="3892CD7C">
      <w:r w:rsidRPr="00B67D09">
        <w:t xml:space="preserve">Många jobb i Sverige är fysiskt och psykiskt krävande och antalet arbeten inom krävande yrkesområden som till exempel industrin och vården ökade i hela landet under senaste åren och kommer att göra det även framöver. När pensionsåldern höjs skapas en ökad risk för att folk med inte minst fysiskt krävande arbeten inte klarar av att nå upp till pensionsåldern innan de tvingas sluta arbeta. För tidig pension leder till en sämre pension, och en för tidig pension ska inte inträffa enbart på grund av yrkesval. </w:t>
      </w:r>
    </w:p>
    <w:p w:rsidRPr="00B67D09" w:rsidR="00BB6339" w:rsidP="00B67D09" w:rsidRDefault="003616B3" w14:paraId="5C17D59B" w14:textId="6372DFC8">
      <w:r w:rsidRPr="00B67D09">
        <w:t>Regeringen bör ta fram en plan för hur vi säkerställer en god arbetsmiljö för arbets</w:t>
      </w:r>
      <w:r w:rsidR="00B67D09">
        <w:softHyphen/>
      </w:r>
      <w:bookmarkStart w:name="_GoBack" w:id="1"/>
      <w:bookmarkEnd w:id="1"/>
      <w:r w:rsidRPr="00B67D09">
        <w:t xml:space="preserve">tagare i takt med att pensionsåldern höjs. Utmaningarna som en åldrande befolkning för med sig kräver att regeringen arbetar aktivt för att klara av de krav som det ställer på arbetsmarknaden. </w:t>
      </w:r>
    </w:p>
    <w:sdt>
      <w:sdtPr>
        <w:alias w:val="CC_Underskrifter"/>
        <w:tag w:val="CC_Underskrifter"/>
        <w:id w:val="583496634"/>
        <w:lock w:val="sdtContentLocked"/>
        <w:placeholder>
          <w:docPart w:val="0EF80DFA04104E3A9042614F52FF68BF"/>
        </w:placeholder>
      </w:sdtPr>
      <w:sdtEndPr/>
      <w:sdtContent>
        <w:p w:rsidR="00B41477" w:rsidP="00B41477" w:rsidRDefault="00B41477" w14:paraId="5C17D59C" w14:textId="77777777"/>
        <w:p w:rsidRPr="008E0FE2" w:rsidR="004801AC" w:rsidP="00B41477" w:rsidRDefault="00B67D09" w14:paraId="5C17D5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Ingemar Nilsson (S)</w:t>
            </w:r>
          </w:p>
        </w:tc>
      </w:tr>
    </w:tbl>
    <w:p w:rsidR="00C73CFD" w:rsidRDefault="00C73CFD" w14:paraId="5C17D5A1" w14:textId="77777777"/>
    <w:sectPr w:rsidR="00C73CFD"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7D5A3" w14:textId="77777777" w:rsidR="002777AC" w:rsidRDefault="002777AC" w:rsidP="000C1CAD">
      <w:pPr>
        <w:spacing w:line="240" w:lineRule="auto"/>
      </w:pPr>
      <w:r>
        <w:separator/>
      </w:r>
    </w:p>
  </w:endnote>
  <w:endnote w:type="continuationSeparator" w:id="0">
    <w:p w14:paraId="5C17D5A4" w14:textId="77777777" w:rsidR="002777AC" w:rsidRDefault="002777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7D5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7D5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7D5B2" w14:textId="77777777" w:rsidR="00262EA3" w:rsidRPr="00B41477" w:rsidRDefault="00262EA3" w:rsidP="00B414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7D5A1" w14:textId="77777777" w:rsidR="002777AC" w:rsidRDefault="002777AC" w:rsidP="000C1CAD">
      <w:pPr>
        <w:spacing w:line="240" w:lineRule="auto"/>
      </w:pPr>
      <w:r>
        <w:separator/>
      </w:r>
    </w:p>
  </w:footnote>
  <w:footnote w:type="continuationSeparator" w:id="0">
    <w:p w14:paraId="5C17D5A2" w14:textId="77777777" w:rsidR="002777AC" w:rsidRDefault="002777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17D5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17D5B4" wp14:anchorId="5C17D5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7D09" w14:paraId="5C17D5B7" w14:textId="77777777">
                          <w:pPr>
                            <w:jc w:val="right"/>
                          </w:pPr>
                          <w:sdt>
                            <w:sdtPr>
                              <w:alias w:val="CC_Noformat_Partikod"/>
                              <w:tag w:val="CC_Noformat_Partikod"/>
                              <w:id w:val="-53464382"/>
                              <w:placeholder>
                                <w:docPart w:val="70A4F1A56B244B678D51987DA7736052"/>
                              </w:placeholder>
                              <w:text/>
                            </w:sdtPr>
                            <w:sdtEndPr/>
                            <w:sdtContent>
                              <w:r w:rsidR="003616B3">
                                <w:t>S</w:t>
                              </w:r>
                            </w:sdtContent>
                          </w:sdt>
                          <w:sdt>
                            <w:sdtPr>
                              <w:alias w:val="CC_Noformat_Partinummer"/>
                              <w:tag w:val="CC_Noformat_Partinummer"/>
                              <w:id w:val="-1709555926"/>
                              <w:placeholder>
                                <w:docPart w:val="CB9451FE39684BFE861D883C95BF1C33"/>
                              </w:placeholder>
                              <w:text/>
                            </w:sdtPr>
                            <w:sdtEndPr/>
                            <w:sdtContent>
                              <w:r w:rsidR="003616B3">
                                <w:t>1633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17D5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7D09" w14:paraId="5C17D5B7" w14:textId="77777777">
                    <w:pPr>
                      <w:jc w:val="right"/>
                    </w:pPr>
                    <w:sdt>
                      <w:sdtPr>
                        <w:alias w:val="CC_Noformat_Partikod"/>
                        <w:tag w:val="CC_Noformat_Partikod"/>
                        <w:id w:val="-53464382"/>
                        <w:placeholder>
                          <w:docPart w:val="70A4F1A56B244B678D51987DA7736052"/>
                        </w:placeholder>
                        <w:text/>
                      </w:sdtPr>
                      <w:sdtEndPr/>
                      <w:sdtContent>
                        <w:r w:rsidR="003616B3">
                          <w:t>S</w:t>
                        </w:r>
                      </w:sdtContent>
                    </w:sdt>
                    <w:sdt>
                      <w:sdtPr>
                        <w:alias w:val="CC_Noformat_Partinummer"/>
                        <w:tag w:val="CC_Noformat_Partinummer"/>
                        <w:id w:val="-1709555926"/>
                        <w:placeholder>
                          <w:docPart w:val="CB9451FE39684BFE861D883C95BF1C33"/>
                        </w:placeholder>
                        <w:text/>
                      </w:sdtPr>
                      <w:sdtEndPr/>
                      <w:sdtContent>
                        <w:r w:rsidR="003616B3">
                          <w:t>1633</w:t>
                        </w:r>
                      </w:sdtContent>
                    </w:sdt>
                  </w:p>
                </w:txbxContent>
              </v:textbox>
              <w10:wrap anchorx="page"/>
            </v:shape>
          </w:pict>
        </mc:Fallback>
      </mc:AlternateContent>
    </w:r>
  </w:p>
  <w:p w:rsidRPr="00293C4F" w:rsidR="00262EA3" w:rsidP="00776B74" w:rsidRDefault="00262EA3" w14:paraId="5C17D5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17D5A7" w14:textId="77777777">
    <w:pPr>
      <w:jc w:val="right"/>
    </w:pPr>
  </w:p>
  <w:p w:rsidR="00262EA3" w:rsidP="00776B74" w:rsidRDefault="00262EA3" w14:paraId="5C17D5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7D09" w14:paraId="5C17D5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17D5B6" wp14:anchorId="5C17D5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7D09" w14:paraId="5C17D5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16B3">
          <w:t>S</w:t>
        </w:r>
      </w:sdtContent>
    </w:sdt>
    <w:sdt>
      <w:sdtPr>
        <w:alias w:val="CC_Noformat_Partinummer"/>
        <w:tag w:val="CC_Noformat_Partinummer"/>
        <w:id w:val="-2014525982"/>
        <w:text/>
      </w:sdtPr>
      <w:sdtEndPr/>
      <w:sdtContent>
        <w:r w:rsidR="003616B3">
          <w:t>1633</w:t>
        </w:r>
      </w:sdtContent>
    </w:sdt>
  </w:p>
  <w:p w:rsidRPr="008227B3" w:rsidR="00262EA3" w:rsidP="008227B3" w:rsidRDefault="00B67D09" w14:paraId="5C17D5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7D09" w14:paraId="5C17D5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:1675</w:t>
        </w:r>
      </w:sdtContent>
    </w:sdt>
  </w:p>
  <w:p w:rsidR="00262EA3" w:rsidP="00E03A3D" w:rsidRDefault="00B67D09" w14:paraId="5C17D5AF" w14:textId="77777777">
    <w:pPr>
      <w:pStyle w:val="Motionr"/>
    </w:pPr>
    <w:sdt>
      <w:sdtPr>
        <w:alias w:val="CC_Noformat_Avtext"/>
        <w:tag w:val="CC_Noformat_Avtext"/>
        <w:id w:val="-2020768203"/>
        <w:lock w:val="sdtContentLocked"/>
        <w15:appearance w15:val="hidden"/>
        <w:text/>
      </w:sdtPr>
      <w:sdtEndPr/>
      <w:sdtContent>
        <w:r>
          <w:t>av Jasenko Omanovic och Ingemar Nilsson (båda S)</w:t>
        </w:r>
      </w:sdtContent>
    </w:sdt>
  </w:p>
  <w:sdt>
    <w:sdtPr>
      <w:alias w:val="CC_Noformat_Rubtext"/>
      <w:tag w:val="CC_Noformat_Rubtext"/>
      <w:id w:val="-218060500"/>
      <w:lock w:val="sdtLocked"/>
      <w:text/>
    </w:sdtPr>
    <w:sdtEndPr/>
    <w:sdtContent>
      <w:p w:rsidR="00262EA3" w:rsidP="00283E0F" w:rsidRDefault="003616B3" w14:paraId="5C17D5B0" w14:textId="77777777">
        <w:pPr>
          <w:pStyle w:val="FSHRub2"/>
        </w:pPr>
        <w:r>
          <w:t>Bättre arbetsmiljö vid höjd pensionsålder</w:t>
        </w:r>
      </w:p>
    </w:sdtContent>
  </w:sdt>
  <w:sdt>
    <w:sdtPr>
      <w:alias w:val="CC_Boilerplate_3"/>
      <w:tag w:val="CC_Boilerplate_3"/>
      <w:id w:val="1606463544"/>
      <w:lock w:val="sdtContentLocked"/>
      <w15:appearance w15:val="hidden"/>
      <w:text w:multiLine="1"/>
    </w:sdtPr>
    <w:sdtEndPr/>
    <w:sdtContent>
      <w:p w:rsidR="00262EA3" w:rsidP="00283E0F" w:rsidRDefault="00262EA3" w14:paraId="5C17D5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616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7E"/>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EB7"/>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7AC"/>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6B3"/>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AB9"/>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477"/>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D09"/>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848"/>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055"/>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3CFD"/>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AA6"/>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E88"/>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17D594"/>
  <w15:chartTrackingRefBased/>
  <w15:docId w15:val="{55B1F1F9-6067-4AC8-B02E-1789ECB1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C2C3CF775946D7B34D039E893F7245"/>
        <w:category>
          <w:name w:val="Allmänt"/>
          <w:gallery w:val="placeholder"/>
        </w:category>
        <w:types>
          <w:type w:val="bbPlcHdr"/>
        </w:types>
        <w:behaviors>
          <w:behavior w:val="content"/>
        </w:behaviors>
        <w:guid w:val="{4B3F372A-0ABB-4488-AE25-620F80DBAE4B}"/>
      </w:docPartPr>
      <w:docPartBody>
        <w:p w:rsidR="002E7E72" w:rsidRDefault="000E6D0E">
          <w:pPr>
            <w:pStyle w:val="A9C2C3CF775946D7B34D039E893F7245"/>
          </w:pPr>
          <w:r w:rsidRPr="005A0A93">
            <w:rPr>
              <w:rStyle w:val="Platshllartext"/>
            </w:rPr>
            <w:t>Förslag till riksdagsbeslut</w:t>
          </w:r>
        </w:p>
      </w:docPartBody>
    </w:docPart>
    <w:docPart>
      <w:docPartPr>
        <w:name w:val="E84DDC1FEC6545448ED066798ADD2E38"/>
        <w:category>
          <w:name w:val="Allmänt"/>
          <w:gallery w:val="placeholder"/>
        </w:category>
        <w:types>
          <w:type w:val="bbPlcHdr"/>
        </w:types>
        <w:behaviors>
          <w:behavior w:val="content"/>
        </w:behaviors>
        <w:guid w:val="{5BEC5B60-BFF9-4F6D-844A-A80F4E5AC10E}"/>
      </w:docPartPr>
      <w:docPartBody>
        <w:p w:rsidR="002E7E72" w:rsidRDefault="000E6D0E">
          <w:pPr>
            <w:pStyle w:val="E84DDC1FEC6545448ED066798ADD2E38"/>
          </w:pPr>
          <w:r w:rsidRPr="005A0A93">
            <w:rPr>
              <w:rStyle w:val="Platshllartext"/>
            </w:rPr>
            <w:t>Motivering</w:t>
          </w:r>
        </w:p>
      </w:docPartBody>
    </w:docPart>
    <w:docPart>
      <w:docPartPr>
        <w:name w:val="70A4F1A56B244B678D51987DA7736052"/>
        <w:category>
          <w:name w:val="Allmänt"/>
          <w:gallery w:val="placeholder"/>
        </w:category>
        <w:types>
          <w:type w:val="bbPlcHdr"/>
        </w:types>
        <w:behaviors>
          <w:behavior w:val="content"/>
        </w:behaviors>
        <w:guid w:val="{B88F3850-9FA3-4EF9-A11F-4799CE94ED60}"/>
      </w:docPartPr>
      <w:docPartBody>
        <w:p w:rsidR="002E7E72" w:rsidRDefault="000E6D0E">
          <w:pPr>
            <w:pStyle w:val="70A4F1A56B244B678D51987DA7736052"/>
          </w:pPr>
          <w:r>
            <w:rPr>
              <w:rStyle w:val="Platshllartext"/>
            </w:rPr>
            <w:t xml:space="preserve"> </w:t>
          </w:r>
        </w:p>
      </w:docPartBody>
    </w:docPart>
    <w:docPart>
      <w:docPartPr>
        <w:name w:val="CB9451FE39684BFE861D883C95BF1C33"/>
        <w:category>
          <w:name w:val="Allmänt"/>
          <w:gallery w:val="placeholder"/>
        </w:category>
        <w:types>
          <w:type w:val="bbPlcHdr"/>
        </w:types>
        <w:behaviors>
          <w:behavior w:val="content"/>
        </w:behaviors>
        <w:guid w:val="{C67C9BD0-0AE9-4EE3-B5C1-8A3E4FA80168}"/>
      </w:docPartPr>
      <w:docPartBody>
        <w:p w:rsidR="002E7E72" w:rsidRDefault="000E6D0E">
          <w:pPr>
            <w:pStyle w:val="CB9451FE39684BFE861D883C95BF1C33"/>
          </w:pPr>
          <w:r>
            <w:t xml:space="preserve"> </w:t>
          </w:r>
        </w:p>
      </w:docPartBody>
    </w:docPart>
    <w:docPart>
      <w:docPartPr>
        <w:name w:val="0EF80DFA04104E3A9042614F52FF68BF"/>
        <w:category>
          <w:name w:val="Allmänt"/>
          <w:gallery w:val="placeholder"/>
        </w:category>
        <w:types>
          <w:type w:val="bbPlcHdr"/>
        </w:types>
        <w:behaviors>
          <w:behavior w:val="content"/>
        </w:behaviors>
        <w:guid w:val="{29DA0001-BBEA-437C-821E-7A8E5E78E4AF}"/>
      </w:docPartPr>
      <w:docPartBody>
        <w:p w:rsidR="003C700D" w:rsidRDefault="003C70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0E"/>
    <w:rsid w:val="000E6D0E"/>
    <w:rsid w:val="002E7E72"/>
    <w:rsid w:val="003C70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C2C3CF775946D7B34D039E893F7245">
    <w:name w:val="A9C2C3CF775946D7B34D039E893F7245"/>
  </w:style>
  <w:style w:type="paragraph" w:customStyle="1" w:styleId="1FDFE16C2BFE40F298EF44787AC55827">
    <w:name w:val="1FDFE16C2BFE40F298EF44787AC558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59232BEC4247CE9A6EDDC1CDF0C3FA">
    <w:name w:val="F159232BEC4247CE9A6EDDC1CDF0C3FA"/>
  </w:style>
  <w:style w:type="paragraph" w:customStyle="1" w:styleId="E84DDC1FEC6545448ED066798ADD2E38">
    <w:name w:val="E84DDC1FEC6545448ED066798ADD2E38"/>
  </w:style>
  <w:style w:type="paragraph" w:customStyle="1" w:styleId="A742B27513834E94A422FD4B62D0F1A6">
    <w:name w:val="A742B27513834E94A422FD4B62D0F1A6"/>
  </w:style>
  <w:style w:type="paragraph" w:customStyle="1" w:styleId="556A923E6DDE4F32BFFCCC7AC2C9ECEB">
    <w:name w:val="556A923E6DDE4F32BFFCCC7AC2C9ECEB"/>
  </w:style>
  <w:style w:type="paragraph" w:customStyle="1" w:styleId="70A4F1A56B244B678D51987DA7736052">
    <w:name w:val="70A4F1A56B244B678D51987DA7736052"/>
  </w:style>
  <w:style w:type="paragraph" w:customStyle="1" w:styleId="CB9451FE39684BFE861D883C95BF1C33">
    <w:name w:val="CB9451FE39684BFE861D883C95BF1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35421-498B-4855-939F-E14B127D6F63}"/>
</file>

<file path=customXml/itemProps2.xml><?xml version="1.0" encoding="utf-8"?>
<ds:datastoreItem xmlns:ds="http://schemas.openxmlformats.org/officeDocument/2006/customXml" ds:itemID="{4EDD63B4-DE98-459F-B042-7467526BB73B}"/>
</file>

<file path=customXml/itemProps3.xml><?xml version="1.0" encoding="utf-8"?>
<ds:datastoreItem xmlns:ds="http://schemas.openxmlformats.org/officeDocument/2006/customXml" ds:itemID="{380DD109-99D5-4178-81BC-1F4C422F3AA9}"/>
</file>

<file path=docProps/app.xml><?xml version="1.0" encoding="utf-8"?>
<Properties xmlns="http://schemas.openxmlformats.org/officeDocument/2006/extended-properties" xmlns:vt="http://schemas.openxmlformats.org/officeDocument/2006/docPropsVTypes">
  <Template>Normal</Template>
  <TotalTime>9</TotalTime>
  <Pages>2</Pages>
  <Words>284</Words>
  <Characters>1576</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S1633 Bättre arbetsmiljö vid höjd pensionsålder</vt:lpstr>
      <vt:lpstr>
      </vt:lpstr>
    </vt:vector>
  </TitlesOfParts>
  <Company>Sveriges riksdag</Company>
  <LinksUpToDate>false</LinksUpToDate>
  <CharactersWithSpaces>1850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